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12" w:rsidRDefault="004522B8">
      <w:pPr>
        <w:pStyle w:val="a6"/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-71120</wp:posOffset>
            </wp:positionV>
            <wp:extent cx="1189990" cy="1283970"/>
            <wp:effectExtent l="19050" t="0" r="0" b="0"/>
            <wp:wrapThrough wrapText="bothSides">
              <wp:wrapPolygon edited="0">
                <wp:start x="7607" y="0"/>
                <wp:lineTo x="6224" y="320"/>
                <wp:lineTo x="3112" y="3846"/>
                <wp:lineTo x="3112" y="5128"/>
                <wp:lineTo x="-346" y="5769"/>
                <wp:lineTo x="-346" y="9935"/>
                <wp:lineTo x="1729" y="10255"/>
                <wp:lineTo x="-346" y="15062"/>
                <wp:lineTo x="-346" y="18267"/>
                <wp:lineTo x="2766" y="20510"/>
                <wp:lineTo x="6570" y="20510"/>
                <wp:lineTo x="7607" y="21151"/>
                <wp:lineTo x="7953" y="21151"/>
                <wp:lineTo x="13140" y="21151"/>
                <wp:lineTo x="13486" y="21151"/>
                <wp:lineTo x="14523" y="20510"/>
                <wp:lineTo x="18327" y="20510"/>
                <wp:lineTo x="21439" y="18267"/>
                <wp:lineTo x="21439" y="15383"/>
                <wp:lineTo x="21093" y="14421"/>
                <wp:lineTo x="19364" y="10255"/>
                <wp:lineTo x="21439" y="9935"/>
                <wp:lineTo x="21439" y="5769"/>
                <wp:lineTo x="18327" y="4166"/>
                <wp:lineTo x="15215" y="641"/>
                <wp:lineTo x="13831" y="0"/>
                <wp:lineTo x="7607" y="0"/>
              </wp:wrapPolygon>
            </wp:wrapThrough>
            <wp:docPr id="13" name="Рисунок 13" descr="200px-Coat_of_Arms_of_Chita_(Chita_obla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0px-Coat_of_Arms_of_Chita_(Chita_oblast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812">
        <w:t>РОССИЙСКАЯ ФЕДЕРАЦИЯ</w:t>
      </w:r>
    </w:p>
    <w:p w:rsidR="005A4812" w:rsidRPr="004B59DC" w:rsidRDefault="00165DEE">
      <w:pPr>
        <w:spacing w:line="360" w:lineRule="auto"/>
        <w:jc w:val="center"/>
        <w:rPr>
          <w:spacing w:val="100"/>
          <w:sz w:val="22"/>
          <w:szCs w:val="22"/>
        </w:rPr>
      </w:pPr>
      <w:r>
        <w:rPr>
          <w:spacing w:val="100"/>
          <w:sz w:val="22"/>
          <w:szCs w:val="22"/>
        </w:rPr>
        <w:t>ГОРОДСКОЙ</w:t>
      </w:r>
      <w:r w:rsidR="004B59DC" w:rsidRPr="004B59DC">
        <w:rPr>
          <w:spacing w:val="100"/>
          <w:sz w:val="22"/>
          <w:szCs w:val="22"/>
        </w:rPr>
        <w:t xml:space="preserve"> ОКРУГ </w:t>
      </w:r>
      <w:r w:rsidR="004B59DC" w:rsidRPr="004B59DC">
        <w:rPr>
          <w:spacing w:val="100"/>
          <w:sz w:val="24"/>
          <w:szCs w:val="24"/>
        </w:rPr>
        <w:t>«ГОРОД ЧИТА»</w:t>
      </w:r>
    </w:p>
    <w:p w:rsidR="005A4812" w:rsidRDefault="005A4812">
      <w:pPr>
        <w:jc w:val="center"/>
        <w:rPr>
          <w:spacing w:val="100"/>
          <w:sz w:val="24"/>
        </w:rPr>
      </w:pPr>
    </w:p>
    <w:p w:rsidR="005A4812" w:rsidRDefault="005A4812">
      <w:pPr>
        <w:jc w:val="center"/>
        <w:rPr>
          <w:b/>
          <w:spacing w:val="110"/>
          <w:sz w:val="36"/>
        </w:rPr>
      </w:pPr>
      <w:r>
        <w:rPr>
          <w:b/>
          <w:spacing w:val="110"/>
          <w:sz w:val="36"/>
        </w:rPr>
        <w:t>ПОСТАНОВЛЕНИЕ</w:t>
      </w:r>
    </w:p>
    <w:p w:rsidR="005A4812" w:rsidRDefault="00165D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ГОРОДСКОГО ОКРУГА</w:t>
      </w:r>
    </w:p>
    <w:p w:rsidR="00165DEE" w:rsidRPr="00165DEE" w:rsidRDefault="00165DEE">
      <w:pPr>
        <w:jc w:val="center"/>
        <w:rPr>
          <w:b/>
          <w:sz w:val="24"/>
          <w:szCs w:val="24"/>
        </w:rPr>
      </w:pPr>
    </w:p>
    <w:p w:rsidR="005A4812" w:rsidRDefault="005A4812">
      <w:pPr>
        <w:jc w:val="center"/>
        <w:rPr>
          <w:sz w:val="28"/>
        </w:rPr>
      </w:pPr>
    </w:p>
    <w:p w:rsidR="00A344B2" w:rsidRDefault="00A344B2" w:rsidP="00A344B2">
      <w:pPr>
        <w:tabs>
          <w:tab w:val="right" w:pos="9639"/>
        </w:tabs>
        <w:rPr>
          <w:sz w:val="24"/>
        </w:rPr>
      </w:pPr>
    </w:p>
    <w:p w:rsidR="005A4812" w:rsidRPr="00F872B9" w:rsidRDefault="005F0F6B" w:rsidP="00F872B9">
      <w:pPr>
        <w:tabs>
          <w:tab w:val="right" w:pos="9639"/>
        </w:tabs>
        <w:ind w:left="-284"/>
        <w:rPr>
          <w:sz w:val="28"/>
          <w:szCs w:val="28"/>
        </w:rPr>
      </w:pPr>
      <w:r w:rsidRPr="00F872B9">
        <w:rPr>
          <w:sz w:val="28"/>
          <w:szCs w:val="28"/>
        </w:rPr>
        <w:t>от «_</w:t>
      </w:r>
      <w:r w:rsidR="00697FDA">
        <w:rPr>
          <w:sz w:val="28"/>
          <w:szCs w:val="28"/>
        </w:rPr>
        <w:t>23_» ____01</w:t>
      </w:r>
      <w:r w:rsidRPr="00F872B9">
        <w:rPr>
          <w:sz w:val="28"/>
          <w:szCs w:val="28"/>
        </w:rPr>
        <w:t>____ 201</w:t>
      </w:r>
      <w:r w:rsidR="0065354A">
        <w:rPr>
          <w:sz w:val="28"/>
          <w:szCs w:val="28"/>
        </w:rPr>
        <w:t>5</w:t>
      </w:r>
      <w:r w:rsidR="005A4812" w:rsidRPr="00F872B9">
        <w:rPr>
          <w:sz w:val="28"/>
          <w:szCs w:val="28"/>
        </w:rPr>
        <w:tab/>
      </w:r>
      <w:r w:rsidR="00165DEE" w:rsidRPr="00F872B9">
        <w:rPr>
          <w:sz w:val="28"/>
          <w:szCs w:val="28"/>
        </w:rPr>
        <w:t xml:space="preserve"> </w:t>
      </w:r>
      <w:r w:rsidR="005A4812" w:rsidRPr="00F872B9">
        <w:rPr>
          <w:sz w:val="28"/>
          <w:szCs w:val="28"/>
        </w:rPr>
        <w:t>№___</w:t>
      </w:r>
      <w:r w:rsidR="00697FDA">
        <w:rPr>
          <w:sz w:val="28"/>
          <w:szCs w:val="28"/>
        </w:rPr>
        <w:t>11_____</w:t>
      </w:r>
    </w:p>
    <w:p w:rsidR="00514B7F" w:rsidRPr="00F872B9" w:rsidRDefault="00514B7F" w:rsidP="00F80B1D">
      <w:pPr>
        <w:tabs>
          <w:tab w:val="left" w:pos="3969"/>
        </w:tabs>
        <w:ind w:right="5386"/>
        <w:jc w:val="both"/>
        <w:rPr>
          <w:sz w:val="28"/>
          <w:szCs w:val="28"/>
        </w:rPr>
      </w:pPr>
    </w:p>
    <w:p w:rsidR="00514B7F" w:rsidRPr="00F872B9" w:rsidRDefault="00514B7F" w:rsidP="00F80B1D">
      <w:pPr>
        <w:tabs>
          <w:tab w:val="left" w:pos="3969"/>
        </w:tabs>
        <w:ind w:right="5386"/>
        <w:jc w:val="both"/>
        <w:rPr>
          <w:sz w:val="28"/>
          <w:szCs w:val="28"/>
        </w:rPr>
      </w:pPr>
    </w:p>
    <w:tbl>
      <w:tblPr>
        <w:tblW w:w="10672" w:type="dxa"/>
        <w:tblInd w:w="-459" w:type="dxa"/>
        <w:tblLayout w:type="fixed"/>
        <w:tblLook w:val="0000"/>
      </w:tblPr>
      <w:tblGrid>
        <w:gridCol w:w="5812"/>
        <w:gridCol w:w="4860"/>
      </w:tblGrid>
      <w:tr w:rsidR="00514B7F" w:rsidRPr="00F872B9" w:rsidTr="00083E19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514B7F" w:rsidRPr="005F149C" w:rsidRDefault="00514B7F" w:rsidP="0065354A">
            <w:pPr>
              <w:pStyle w:val="1"/>
              <w:tabs>
                <w:tab w:val="clear" w:pos="8788"/>
                <w:tab w:val="left" w:pos="4854"/>
              </w:tabs>
              <w:ind w:left="175" w:right="-108"/>
              <w:jc w:val="both"/>
              <w:rPr>
                <w:szCs w:val="28"/>
                <w:lang w:val="ru-RU" w:eastAsia="ru-RU"/>
              </w:rPr>
            </w:pPr>
            <w:r w:rsidRPr="005F149C">
              <w:rPr>
                <w:szCs w:val="28"/>
                <w:lang w:val="ru-RU" w:eastAsia="ru-RU"/>
              </w:rPr>
              <w:t xml:space="preserve">О внесении изменений </w:t>
            </w:r>
            <w:r w:rsidR="0065354A" w:rsidRPr="005F149C">
              <w:rPr>
                <w:szCs w:val="28"/>
                <w:lang w:val="ru-RU" w:eastAsia="ru-RU"/>
              </w:rPr>
              <w:t xml:space="preserve">в постановление администрации городского округа </w:t>
            </w:r>
            <w:r w:rsidR="004F065B" w:rsidRPr="005F149C">
              <w:rPr>
                <w:szCs w:val="28"/>
                <w:lang w:val="ru-RU" w:eastAsia="ru-RU"/>
              </w:rPr>
              <w:t xml:space="preserve">«Город Чита» </w:t>
            </w:r>
            <w:r w:rsidR="0065354A" w:rsidRPr="005F149C">
              <w:rPr>
                <w:szCs w:val="28"/>
                <w:lang w:val="ru-RU" w:eastAsia="ru-RU"/>
              </w:rPr>
              <w:t xml:space="preserve">от </w:t>
            </w:r>
            <w:r w:rsidRPr="005F149C">
              <w:rPr>
                <w:szCs w:val="28"/>
                <w:lang w:val="ru-RU" w:eastAsia="ru-RU"/>
              </w:rPr>
              <w:t>05</w:t>
            </w:r>
            <w:r w:rsidR="00CB1361" w:rsidRPr="005F149C">
              <w:rPr>
                <w:szCs w:val="28"/>
                <w:lang w:val="ru-RU" w:eastAsia="ru-RU"/>
              </w:rPr>
              <w:t xml:space="preserve"> сентября </w:t>
            </w:r>
            <w:r w:rsidRPr="005F149C">
              <w:rPr>
                <w:szCs w:val="28"/>
                <w:lang w:val="ru-RU" w:eastAsia="ru-RU"/>
              </w:rPr>
              <w:t>2013 г</w:t>
            </w:r>
            <w:r w:rsidR="00CB1361" w:rsidRPr="005F149C">
              <w:rPr>
                <w:szCs w:val="28"/>
                <w:lang w:val="ru-RU" w:eastAsia="ru-RU"/>
              </w:rPr>
              <w:t>ода</w:t>
            </w:r>
            <w:r w:rsidR="0065354A" w:rsidRPr="005F149C">
              <w:rPr>
                <w:szCs w:val="28"/>
                <w:lang w:val="ru-RU" w:eastAsia="ru-RU"/>
              </w:rPr>
              <w:t xml:space="preserve"> № 187 «Об</w:t>
            </w:r>
            <w:r w:rsidRPr="005F149C">
              <w:rPr>
                <w:szCs w:val="28"/>
                <w:lang w:val="ru-RU" w:eastAsia="ru-RU"/>
              </w:rPr>
              <w:t xml:space="preserve"> утверждении административного</w:t>
            </w:r>
            <w:r w:rsidR="0065354A" w:rsidRPr="005F149C">
              <w:rPr>
                <w:szCs w:val="28"/>
                <w:lang w:val="ru-RU" w:eastAsia="ru-RU"/>
              </w:rPr>
              <w:t xml:space="preserve"> регламента </w:t>
            </w:r>
            <w:r w:rsidRPr="005F149C">
              <w:rPr>
                <w:szCs w:val="28"/>
                <w:lang w:val="ru-RU" w:eastAsia="ru-RU"/>
              </w:rPr>
              <w:t xml:space="preserve">по предоставлению муниципальной услуги «Предоставление информации об организации альтернативных форм дошкольного образования для неорганизованных детей в муниципальных бюджетных дошкольных образовательных учреждениях, расположенных на территории городского округа «Город Чита» </w:t>
            </w:r>
          </w:p>
        </w:tc>
        <w:tc>
          <w:tcPr>
            <w:tcW w:w="4860" w:type="dxa"/>
          </w:tcPr>
          <w:p w:rsidR="00514B7F" w:rsidRPr="00F872B9" w:rsidRDefault="00514B7F" w:rsidP="00083E19">
            <w:pPr>
              <w:tabs>
                <w:tab w:val="num" w:pos="1101"/>
              </w:tabs>
              <w:ind w:left="-284" w:firstLine="710"/>
              <w:jc w:val="both"/>
              <w:rPr>
                <w:sz w:val="28"/>
                <w:szCs w:val="28"/>
              </w:rPr>
            </w:pPr>
          </w:p>
        </w:tc>
      </w:tr>
    </w:tbl>
    <w:p w:rsidR="00514B7F" w:rsidRPr="00F872B9" w:rsidRDefault="00514B7F" w:rsidP="00514B7F">
      <w:pPr>
        <w:tabs>
          <w:tab w:val="left" w:pos="1940"/>
        </w:tabs>
        <w:ind w:right="4536"/>
        <w:jc w:val="both"/>
        <w:rPr>
          <w:sz w:val="28"/>
          <w:szCs w:val="28"/>
        </w:rPr>
      </w:pPr>
    </w:p>
    <w:p w:rsidR="00514B7F" w:rsidRPr="00F872B9" w:rsidRDefault="00514B7F" w:rsidP="00514B7F">
      <w:pPr>
        <w:tabs>
          <w:tab w:val="left" w:pos="1940"/>
        </w:tabs>
        <w:ind w:right="4536"/>
        <w:jc w:val="both"/>
        <w:rPr>
          <w:sz w:val="28"/>
          <w:szCs w:val="28"/>
        </w:rPr>
      </w:pPr>
    </w:p>
    <w:p w:rsidR="004F065B" w:rsidRPr="00472CE5" w:rsidRDefault="004F065B" w:rsidP="004F065B">
      <w:pPr>
        <w:pStyle w:val="1"/>
        <w:ind w:left="-284" w:firstLine="710"/>
        <w:jc w:val="both"/>
        <w:rPr>
          <w:szCs w:val="28"/>
        </w:rPr>
      </w:pPr>
      <w:r w:rsidRPr="00472CE5">
        <w:rPr>
          <w:szCs w:val="28"/>
        </w:rPr>
        <w:t>В связи с приведением нормативных правовых актов в соответствие с Федеральным законом от 29.12.2012 г. № 273 - ФЗ «Об образовании в Российской Федерации»</w:t>
      </w:r>
      <w:r>
        <w:rPr>
          <w:szCs w:val="28"/>
        </w:rPr>
        <w:t xml:space="preserve">, Федеральным законом от 27.07.2010 г. № 210-ФЗ </w:t>
      </w:r>
      <w:r w:rsidRPr="002C176B">
        <w:rPr>
          <w:szCs w:val="28"/>
        </w:rPr>
        <w:t>«Об организации предоставления государственных и муниципальных услуг»</w:t>
      </w:r>
      <w:r>
        <w:rPr>
          <w:szCs w:val="28"/>
        </w:rPr>
        <w:t>, принятием распоряжения Главы городского округа «Город Чита» от 28.10.2014 г. № 3-г «О переносе начала рабочего времени на территории городского округа «Город Чита», распоряжения администрации городского округа «Город Чита» от 29.10.2014 г. № 1737-р «О режиме рабочего времени в администрации городского округа «Город Чита»</w:t>
      </w:r>
    </w:p>
    <w:p w:rsidR="00514B7F" w:rsidRPr="00F872B9" w:rsidRDefault="00514B7F" w:rsidP="00514B7F">
      <w:pPr>
        <w:rPr>
          <w:sz w:val="28"/>
          <w:szCs w:val="28"/>
          <w:lang/>
        </w:rPr>
      </w:pPr>
    </w:p>
    <w:p w:rsidR="00514B7F" w:rsidRPr="00F872B9" w:rsidRDefault="00514B7F" w:rsidP="00514B7F">
      <w:pPr>
        <w:pStyle w:val="a8"/>
        <w:spacing w:line="360" w:lineRule="auto"/>
        <w:ind w:right="0" w:hanging="284"/>
        <w:rPr>
          <w:spacing w:val="40"/>
          <w:szCs w:val="28"/>
        </w:rPr>
      </w:pPr>
      <w:r w:rsidRPr="00F872B9">
        <w:rPr>
          <w:spacing w:val="40"/>
          <w:szCs w:val="28"/>
        </w:rPr>
        <w:t>ПОСТАНОВЛЯЮ:</w:t>
      </w:r>
    </w:p>
    <w:p w:rsidR="00514B7F" w:rsidRPr="00F872B9" w:rsidRDefault="00514B7F" w:rsidP="00514B7F">
      <w:pPr>
        <w:pStyle w:val="a8"/>
        <w:spacing w:line="360" w:lineRule="auto"/>
        <w:ind w:left="-284" w:right="0" w:firstLine="710"/>
        <w:rPr>
          <w:spacing w:val="40"/>
          <w:szCs w:val="28"/>
        </w:rPr>
      </w:pPr>
    </w:p>
    <w:p w:rsidR="00514B7F" w:rsidRPr="00F872B9" w:rsidRDefault="00514B7F" w:rsidP="0065354A">
      <w:pPr>
        <w:tabs>
          <w:tab w:val="left" w:pos="1940"/>
          <w:tab w:val="left" w:pos="9214"/>
        </w:tabs>
        <w:ind w:firstLine="709"/>
        <w:jc w:val="both"/>
        <w:rPr>
          <w:sz w:val="28"/>
          <w:szCs w:val="28"/>
        </w:rPr>
      </w:pPr>
      <w:r w:rsidRPr="00F872B9">
        <w:rPr>
          <w:sz w:val="28"/>
          <w:szCs w:val="28"/>
        </w:rPr>
        <w:t>1. Внести в постановление администрации городского округа «Город Чита» от 05</w:t>
      </w:r>
      <w:r w:rsidR="00CB1361">
        <w:rPr>
          <w:sz w:val="28"/>
          <w:szCs w:val="28"/>
        </w:rPr>
        <w:t xml:space="preserve"> сентября </w:t>
      </w:r>
      <w:r w:rsidRPr="00F872B9">
        <w:rPr>
          <w:sz w:val="28"/>
          <w:szCs w:val="28"/>
        </w:rPr>
        <w:t>2013 г</w:t>
      </w:r>
      <w:r w:rsidR="00CB1361">
        <w:rPr>
          <w:sz w:val="28"/>
          <w:szCs w:val="28"/>
        </w:rPr>
        <w:t>ода</w:t>
      </w:r>
      <w:r w:rsidRPr="00F872B9">
        <w:rPr>
          <w:sz w:val="28"/>
          <w:szCs w:val="28"/>
        </w:rPr>
        <w:t xml:space="preserve"> № 187</w:t>
      </w:r>
      <w:r w:rsidRPr="00F872B9">
        <w:rPr>
          <w:sz w:val="28"/>
          <w:szCs w:val="28"/>
          <w:lang/>
        </w:rPr>
        <w:t xml:space="preserve"> </w:t>
      </w:r>
      <w:r w:rsidRPr="00F872B9"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«Предоставление информации об организации альтернативных форм дошкольного образования для неорганизованных детей в муниципальных бюджетных дошкольных </w:t>
      </w:r>
      <w:r w:rsidRPr="00F872B9">
        <w:rPr>
          <w:sz w:val="28"/>
          <w:szCs w:val="28"/>
        </w:rPr>
        <w:lastRenderedPageBreak/>
        <w:t>образовательных учреждениях, расположенных на территории городского округа «Город Чита» следующие изменения:</w:t>
      </w:r>
    </w:p>
    <w:p w:rsidR="00514B7F" w:rsidRPr="00F872B9" w:rsidRDefault="00514B7F" w:rsidP="0065354A">
      <w:pPr>
        <w:tabs>
          <w:tab w:val="right" w:pos="8222"/>
        </w:tabs>
        <w:ind w:firstLine="709"/>
        <w:jc w:val="both"/>
        <w:rPr>
          <w:sz w:val="28"/>
          <w:szCs w:val="28"/>
          <w:lang/>
        </w:rPr>
      </w:pPr>
      <w:r w:rsidRPr="00F872B9">
        <w:rPr>
          <w:sz w:val="28"/>
          <w:szCs w:val="28"/>
        </w:rPr>
        <w:t>1.1. в преамбуле слова «</w:t>
      </w:r>
      <w:r w:rsidRPr="00F872B9">
        <w:rPr>
          <w:spacing w:val="2"/>
          <w:sz w:val="28"/>
          <w:szCs w:val="28"/>
          <w:shd w:val="clear" w:color="auto" w:fill="FFFFFF"/>
        </w:rPr>
        <w:t>Законом Российской Федерации от 10 июля 1992 года № 3266-1 «Об образовании» заменить словами «</w:t>
      </w:r>
      <w:r w:rsidRPr="00F872B9">
        <w:rPr>
          <w:sz w:val="28"/>
          <w:szCs w:val="28"/>
          <w:lang/>
        </w:rPr>
        <w:t>Федеральным законом от 29</w:t>
      </w:r>
      <w:r w:rsidR="00CB1361">
        <w:rPr>
          <w:sz w:val="28"/>
          <w:szCs w:val="28"/>
          <w:lang/>
        </w:rPr>
        <w:t xml:space="preserve"> декабря </w:t>
      </w:r>
      <w:r w:rsidRPr="00F872B9">
        <w:rPr>
          <w:sz w:val="28"/>
          <w:szCs w:val="28"/>
          <w:lang/>
        </w:rPr>
        <w:t>2012 г</w:t>
      </w:r>
      <w:r w:rsidR="00CB1361">
        <w:rPr>
          <w:sz w:val="28"/>
          <w:szCs w:val="28"/>
          <w:lang/>
        </w:rPr>
        <w:t>ода</w:t>
      </w:r>
      <w:r w:rsidRPr="00F872B9">
        <w:rPr>
          <w:sz w:val="28"/>
          <w:szCs w:val="28"/>
          <w:lang/>
        </w:rPr>
        <w:t xml:space="preserve"> № 273-ФЗ «Об образовании в Российской Федерации»</w:t>
      </w:r>
      <w:r w:rsidR="004F065B">
        <w:rPr>
          <w:sz w:val="28"/>
          <w:szCs w:val="28"/>
          <w:lang/>
        </w:rPr>
        <w:t>.</w:t>
      </w:r>
    </w:p>
    <w:p w:rsidR="00514B7F" w:rsidRPr="00F872B9" w:rsidRDefault="00514B7F" w:rsidP="0065354A">
      <w:pPr>
        <w:tabs>
          <w:tab w:val="right" w:pos="8222"/>
        </w:tabs>
        <w:ind w:firstLine="709"/>
        <w:jc w:val="both"/>
        <w:rPr>
          <w:sz w:val="28"/>
          <w:szCs w:val="28"/>
        </w:rPr>
      </w:pPr>
      <w:r w:rsidRPr="00F872B9">
        <w:rPr>
          <w:sz w:val="28"/>
          <w:szCs w:val="28"/>
          <w:lang/>
        </w:rPr>
        <w:t xml:space="preserve">2. Внести в </w:t>
      </w:r>
      <w:r w:rsidRPr="00F872B9">
        <w:rPr>
          <w:sz w:val="28"/>
          <w:szCs w:val="28"/>
        </w:rPr>
        <w:t>административный регламент по предоставлению муниципальной услуги «Предоставление информации об организации альтернативных форм дошкольного образования для неорганизованных детей в муниципальных бюджетных дошкольных образовательных учреждениях, расположенных на территории городского округа «Город Чита»</w:t>
      </w:r>
      <w:r w:rsidR="0065354A">
        <w:rPr>
          <w:sz w:val="28"/>
          <w:szCs w:val="28"/>
        </w:rPr>
        <w:t>, утвержденный постановлением администрации городского округа «Город Чита»,</w:t>
      </w:r>
      <w:r w:rsidRPr="00F872B9">
        <w:rPr>
          <w:sz w:val="28"/>
          <w:szCs w:val="28"/>
        </w:rPr>
        <w:t xml:space="preserve"> следующие изменения:</w:t>
      </w:r>
    </w:p>
    <w:p w:rsidR="00F872B9" w:rsidRDefault="00514B7F" w:rsidP="0065354A">
      <w:pPr>
        <w:tabs>
          <w:tab w:val="right" w:pos="8222"/>
        </w:tabs>
        <w:ind w:firstLine="709"/>
        <w:jc w:val="both"/>
        <w:rPr>
          <w:sz w:val="28"/>
          <w:szCs w:val="28"/>
        </w:rPr>
      </w:pPr>
      <w:r w:rsidRPr="00F872B9">
        <w:rPr>
          <w:sz w:val="28"/>
          <w:szCs w:val="28"/>
        </w:rPr>
        <w:t>2.1. в подпункте 1.3.3 слова «сети</w:t>
      </w:r>
      <w:r w:rsidR="004F065B">
        <w:rPr>
          <w:sz w:val="28"/>
          <w:szCs w:val="28"/>
        </w:rPr>
        <w:t xml:space="preserve"> </w:t>
      </w:r>
      <w:r w:rsidRPr="00F872B9">
        <w:rPr>
          <w:sz w:val="28"/>
          <w:szCs w:val="28"/>
        </w:rPr>
        <w:t>Интернет» заменить словами «информационно-телекоммуникационной сети  «Интернет»;</w:t>
      </w:r>
    </w:p>
    <w:p w:rsidR="00514B7F" w:rsidRPr="00F872B9" w:rsidRDefault="00F872B9" w:rsidP="0065354A">
      <w:pPr>
        <w:tabs>
          <w:tab w:val="right" w:pos="8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70F09" w:rsidRPr="00F872B9">
        <w:rPr>
          <w:sz w:val="28"/>
          <w:szCs w:val="28"/>
        </w:rPr>
        <w:t>а</w:t>
      </w:r>
      <w:r w:rsidR="00514B7F" w:rsidRPr="00F872B9">
        <w:rPr>
          <w:sz w:val="28"/>
          <w:szCs w:val="28"/>
        </w:rPr>
        <w:t xml:space="preserve">бзацы </w:t>
      </w:r>
      <w:r w:rsidR="004F065B">
        <w:rPr>
          <w:sz w:val="28"/>
          <w:szCs w:val="28"/>
        </w:rPr>
        <w:t xml:space="preserve">восьмой, </w:t>
      </w:r>
      <w:r w:rsidR="00514B7F" w:rsidRPr="00F872B9">
        <w:rPr>
          <w:sz w:val="28"/>
          <w:szCs w:val="28"/>
        </w:rPr>
        <w:t>девятый, десятый</w:t>
      </w:r>
      <w:r w:rsidR="00CB1361">
        <w:rPr>
          <w:sz w:val="28"/>
          <w:szCs w:val="28"/>
        </w:rPr>
        <w:t xml:space="preserve">, </w:t>
      </w:r>
      <w:r w:rsidR="00514B7F" w:rsidRPr="00F872B9">
        <w:rPr>
          <w:sz w:val="28"/>
          <w:szCs w:val="28"/>
        </w:rPr>
        <w:t>подпункта 1.3.4 изложить в сл</w:t>
      </w:r>
      <w:r w:rsidR="00370F09" w:rsidRPr="00F872B9">
        <w:rPr>
          <w:sz w:val="28"/>
          <w:szCs w:val="28"/>
        </w:rPr>
        <w:t xml:space="preserve">едующей  </w:t>
      </w:r>
      <w:r w:rsidR="00514B7F" w:rsidRPr="00F872B9">
        <w:rPr>
          <w:sz w:val="28"/>
          <w:szCs w:val="28"/>
        </w:rPr>
        <w:t>редакции:</w:t>
      </w:r>
    </w:p>
    <w:p w:rsidR="00370F09" w:rsidRPr="00F872B9" w:rsidRDefault="00514B7F" w:rsidP="0065354A">
      <w:pPr>
        <w:ind w:firstLine="709"/>
        <w:jc w:val="both"/>
        <w:rPr>
          <w:sz w:val="28"/>
          <w:szCs w:val="28"/>
        </w:rPr>
      </w:pPr>
      <w:r w:rsidRPr="00F872B9">
        <w:rPr>
          <w:sz w:val="28"/>
          <w:szCs w:val="28"/>
        </w:rPr>
        <w:t xml:space="preserve">«Понедельник </w:t>
      </w:r>
      <w:r w:rsidR="00370F09" w:rsidRPr="00F872B9">
        <w:rPr>
          <w:sz w:val="28"/>
          <w:szCs w:val="28"/>
        </w:rPr>
        <w:t>– четверг с  08.00 - 17.15 час.</w:t>
      </w:r>
    </w:p>
    <w:p w:rsidR="00370F09" w:rsidRPr="00F872B9" w:rsidRDefault="00514B7F" w:rsidP="0065354A">
      <w:pPr>
        <w:ind w:firstLine="709"/>
        <w:jc w:val="both"/>
        <w:rPr>
          <w:sz w:val="28"/>
          <w:szCs w:val="28"/>
        </w:rPr>
      </w:pPr>
      <w:r w:rsidRPr="00F872B9">
        <w:rPr>
          <w:sz w:val="28"/>
          <w:szCs w:val="28"/>
        </w:rPr>
        <w:t>пятница с  8.00 - 16.00 час.</w:t>
      </w:r>
    </w:p>
    <w:p w:rsidR="0021489C" w:rsidRDefault="00370F09" w:rsidP="0065354A">
      <w:pPr>
        <w:ind w:firstLine="709"/>
        <w:jc w:val="both"/>
        <w:rPr>
          <w:sz w:val="28"/>
          <w:szCs w:val="28"/>
        </w:rPr>
      </w:pPr>
      <w:r w:rsidRPr="00F872B9">
        <w:rPr>
          <w:sz w:val="28"/>
          <w:szCs w:val="28"/>
        </w:rPr>
        <w:t>Пе</w:t>
      </w:r>
      <w:r w:rsidR="00514B7F" w:rsidRPr="00F872B9">
        <w:rPr>
          <w:sz w:val="28"/>
          <w:szCs w:val="28"/>
        </w:rPr>
        <w:t xml:space="preserve">рерыв: 12.30 – 13.30.»; </w:t>
      </w:r>
    </w:p>
    <w:p w:rsidR="00F872B9" w:rsidRPr="0021489C" w:rsidRDefault="00F872B9" w:rsidP="0065354A">
      <w:pPr>
        <w:ind w:firstLine="709"/>
        <w:jc w:val="both"/>
        <w:rPr>
          <w:sz w:val="28"/>
          <w:szCs w:val="28"/>
        </w:rPr>
      </w:pPr>
      <w:r w:rsidRPr="0021489C">
        <w:rPr>
          <w:sz w:val="28"/>
          <w:szCs w:val="28"/>
        </w:rPr>
        <w:t xml:space="preserve">2.3. </w:t>
      </w:r>
      <w:r w:rsidR="00370F09" w:rsidRPr="0021489C">
        <w:rPr>
          <w:sz w:val="28"/>
          <w:szCs w:val="28"/>
        </w:rPr>
        <w:t>в абзаце пятом подпункта 1.3.6 слова «через Интернет-сайт» заменить словами «</w:t>
      </w:r>
      <w:r w:rsidR="004F065B" w:rsidRPr="0021489C">
        <w:rPr>
          <w:sz w:val="28"/>
          <w:szCs w:val="28"/>
        </w:rPr>
        <w:t>официальный сайт Комитета образования/муниципального образовательного учреждения в</w:t>
      </w:r>
      <w:r w:rsidR="00370F09" w:rsidRPr="0021489C">
        <w:rPr>
          <w:sz w:val="28"/>
          <w:szCs w:val="28"/>
        </w:rPr>
        <w:t xml:space="preserve"> информационно-телекоммуникационной сети «Интернет»</w:t>
      </w:r>
      <w:r w:rsidR="0021489C">
        <w:rPr>
          <w:sz w:val="28"/>
          <w:szCs w:val="28"/>
        </w:rPr>
        <w:t>»</w:t>
      </w:r>
      <w:r w:rsidR="0021489C" w:rsidRPr="0021489C">
        <w:rPr>
          <w:sz w:val="28"/>
          <w:szCs w:val="28"/>
        </w:rPr>
        <w:t>;</w:t>
      </w:r>
    </w:p>
    <w:p w:rsidR="00F872B9" w:rsidRDefault="00F872B9" w:rsidP="0065354A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2.4. </w:t>
      </w:r>
      <w:r w:rsidR="00370F09" w:rsidRPr="00F872B9">
        <w:rPr>
          <w:spacing w:val="2"/>
          <w:sz w:val="28"/>
          <w:szCs w:val="28"/>
          <w:shd w:val="clear" w:color="auto" w:fill="FFFFFF"/>
        </w:rPr>
        <w:t xml:space="preserve">в подпункте 1.3.7 слова «через Интернет-сайт» заменить словами «с </w:t>
      </w:r>
      <w:r w:rsidR="0021489C">
        <w:rPr>
          <w:spacing w:val="2"/>
          <w:sz w:val="28"/>
          <w:szCs w:val="28"/>
          <w:shd w:val="clear" w:color="auto" w:fill="FFFFFF"/>
        </w:rPr>
        <w:t>помощью</w:t>
      </w:r>
      <w:r w:rsidR="00370F09" w:rsidRPr="00F872B9">
        <w:rPr>
          <w:spacing w:val="2"/>
          <w:sz w:val="28"/>
          <w:szCs w:val="28"/>
          <w:shd w:val="clear" w:color="auto" w:fill="FFFFFF"/>
        </w:rPr>
        <w:t xml:space="preserve"> информационно-телекоммуникационной сети </w:t>
      </w:r>
      <w:r w:rsidR="00514B7F" w:rsidRPr="00F872B9">
        <w:rPr>
          <w:spacing w:val="2"/>
          <w:sz w:val="28"/>
          <w:szCs w:val="28"/>
          <w:shd w:val="clear" w:color="auto" w:fill="FFFFFF"/>
        </w:rPr>
        <w:t xml:space="preserve"> </w:t>
      </w:r>
      <w:r w:rsidR="00370F09" w:rsidRPr="00F872B9">
        <w:rPr>
          <w:spacing w:val="2"/>
          <w:sz w:val="28"/>
          <w:szCs w:val="28"/>
          <w:shd w:val="clear" w:color="auto" w:fill="FFFFFF"/>
        </w:rPr>
        <w:t>«Интернет» официального сайта»;</w:t>
      </w:r>
    </w:p>
    <w:p w:rsidR="00F872B9" w:rsidRDefault="00F872B9" w:rsidP="0065354A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2.5. </w:t>
      </w:r>
      <w:r w:rsidR="00621CF8">
        <w:rPr>
          <w:spacing w:val="2"/>
          <w:sz w:val="28"/>
          <w:szCs w:val="28"/>
          <w:shd w:val="clear" w:color="auto" w:fill="FFFFFF"/>
        </w:rPr>
        <w:t xml:space="preserve">в абзаце первом </w:t>
      </w:r>
      <w:r w:rsidR="00370F09" w:rsidRPr="00F872B9">
        <w:rPr>
          <w:spacing w:val="2"/>
          <w:sz w:val="28"/>
          <w:szCs w:val="28"/>
          <w:shd w:val="clear" w:color="auto" w:fill="FFFFFF"/>
        </w:rPr>
        <w:t>подпункт</w:t>
      </w:r>
      <w:r w:rsidR="00621CF8">
        <w:rPr>
          <w:spacing w:val="2"/>
          <w:sz w:val="28"/>
          <w:szCs w:val="28"/>
          <w:shd w:val="clear" w:color="auto" w:fill="FFFFFF"/>
        </w:rPr>
        <w:t>а</w:t>
      </w:r>
      <w:r w:rsidR="00370F09" w:rsidRPr="00F872B9">
        <w:rPr>
          <w:spacing w:val="2"/>
          <w:sz w:val="28"/>
          <w:szCs w:val="28"/>
          <w:shd w:val="clear" w:color="auto" w:fill="FFFFFF"/>
        </w:rPr>
        <w:t xml:space="preserve"> 1.3.11.5 слова «</w:t>
      </w:r>
      <w:r w:rsidR="0021489C" w:rsidRPr="0021489C">
        <w:rPr>
          <w:spacing w:val="2"/>
          <w:sz w:val="28"/>
          <w:szCs w:val="28"/>
          <w:shd w:val="clear" w:color="auto" w:fill="FFFFFF"/>
        </w:rPr>
        <w:t xml:space="preserve">размещении на официальном Интернет-сайте Комитета образования </w:t>
      </w:r>
      <w:hyperlink r:id="rId9" w:history="1">
        <w:r w:rsidR="0021489C" w:rsidRPr="0021489C">
          <w:rPr>
            <w:spacing w:val="2"/>
            <w:sz w:val="28"/>
            <w:szCs w:val="28"/>
            <w:shd w:val="clear" w:color="auto" w:fill="FFFFFF"/>
          </w:rPr>
          <w:t>http://www.doys.ru/</w:t>
        </w:r>
      </w:hyperlink>
      <w:r w:rsidR="0021489C" w:rsidRPr="0021489C">
        <w:rPr>
          <w:spacing w:val="2"/>
          <w:sz w:val="28"/>
          <w:szCs w:val="28"/>
          <w:shd w:val="clear" w:color="auto" w:fill="FFFFFF"/>
        </w:rPr>
        <w:t>, Многофункционального центра Забайкальского края, официальных Интернет-</w:t>
      </w:r>
      <w:r w:rsidR="004F098C">
        <w:rPr>
          <w:spacing w:val="2"/>
          <w:sz w:val="28"/>
          <w:szCs w:val="28"/>
          <w:shd w:val="clear" w:color="auto" w:fill="FFFFFF"/>
        </w:rPr>
        <w:t>»</w:t>
      </w:r>
      <w:r w:rsidR="00370F09" w:rsidRPr="00F872B9">
        <w:rPr>
          <w:spacing w:val="2"/>
          <w:sz w:val="28"/>
          <w:szCs w:val="28"/>
          <w:shd w:val="clear" w:color="auto" w:fill="FFFFFF"/>
        </w:rPr>
        <w:t xml:space="preserve"> заменить словами «</w:t>
      </w:r>
      <w:r w:rsidR="0021489C">
        <w:rPr>
          <w:spacing w:val="2"/>
          <w:sz w:val="28"/>
          <w:szCs w:val="28"/>
          <w:shd w:val="clear" w:color="auto" w:fill="FFFFFF"/>
        </w:rPr>
        <w:t xml:space="preserve">размещения </w:t>
      </w:r>
      <w:r w:rsidR="00370F09" w:rsidRPr="00F872B9">
        <w:rPr>
          <w:spacing w:val="2"/>
          <w:sz w:val="28"/>
          <w:szCs w:val="28"/>
          <w:shd w:val="clear" w:color="auto" w:fill="FFFFFF"/>
        </w:rPr>
        <w:t>в информационно-телекоммуникационной сети  «Интернет» на официальном</w:t>
      </w:r>
      <w:r w:rsidR="0021489C" w:rsidRPr="0021489C">
        <w:rPr>
          <w:spacing w:val="2"/>
          <w:sz w:val="28"/>
          <w:szCs w:val="28"/>
          <w:shd w:val="clear" w:color="auto" w:fill="FFFFFF"/>
        </w:rPr>
        <w:t xml:space="preserve"> сайте Комитета образования </w:t>
      </w:r>
      <w:hyperlink r:id="rId10" w:history="1">
        <w:r w:rsidR="0021489C" w:rsidRPr="00621CF8">
          <w:rPr>
            <w:spacing w:val="2"/>
            <w:sz w:val="28"/>
            <w:szCs w:val="28"/>
            <w:shd w:val="clear" w:color="auto" w:fill="FFFFFF"/>
          </w:rPr>
          <w:t>http://edu-chita.ru</w:t>
        </w:r>
      </w:hyperlink>
      <w:r w:rsidR="0021489C" w:rsidRPr="0021489C">
        <w:rPr>
          <w:spacing w:val="2"/>
          <w:sz w:val="28"/>
          <w:szCs w:val="28"/>
          <w:shd w:val="clear" w:color="auto" w:fill="FFFFFF"/>
        </w:rPr>
        <w:t>, Многофункционального центра Забайкальского края, официальных</w:t>
      </w:r>
      <w:r w:rsidR="00370F09" w:rsidRPr="00F872B9">
        <w:rPr>
          <w:spacing w:val="2"/>
          <w:sz w:val="28"/>
          <w:szCs w:val="28"/>
          <w:shd w:val="clear" w:color="auto" w:fill="FFFFFF"/>
        </w:rPr>
        <w:t>»</w:t>
      </w:r>
      <w:r w:rsidR="00621CF8">
        <w:rPr>
          <w:spacing w:val="2"/>
          <w:sz w:val="28"/>
          <w:szCs w:val="28"/>
          <w:shd w:val="clear" w:color="auto" w:fill="FFFFFF"/>
        </w:rPr>
        <w:t>, в абзаце третьем слова «Интернет-сайта» заменить словами «</w:t>
      </w:r>
      <w:r w:rsidR="00621CF8" w:rsidRPr="0021489C">
        <w:rPr>
          <w:sz w:val="28"/>
          <w:szCs w:val="28"/>
        </w:rPr>
        <w:t>официальн</w:t>
      </w:r>
      <w:r w:rsidR="00621CF8">
        <w:rPr>
          <w:sz w:val="28"/>
          <w:szCs w:val="28"/>
        </w:rPr>
        <w:t>ого</w:t>
      </w:r>
      <w:r w:rsidR="00621CF8" w:rsidRPr="0021489C">
        <w:rPr>
          <w:sz w:val="28"/>
          <w:szCs w:val="28"/>
        </w:rPr>
        <w:t xml:space="preserve"> сайт</w:t>
      </w:r>
      <w:r w:rsidR="00621CF8">
        <w:rPr>
          <w:sz w:val="28"/>
          <w:szCs w:val="28"/>
        </w:rPr>
        <w:t>а</w:t>
      </w:r>
      <w:r w:rsidR="00621CF8" w:rsidRPr="0021489C">
        <w:rPr>
          <w:sz w:val="28"/>
          <w:szCs w:val="28"/>
        </w:rPr>
        <w:t xml:space="preserve"> Комитета образования в информационно-телекоммуникационной сети «Интернет»</w:t>
      </w:r>
      <w:r w:rsidR="00370F09" w:rsidRPr="00F872B9">
        <w:rPr>
          <w:spacing w:val="2"/>
          <w:sz w:val="28"/>
          <w:szCs w:val="28"/>
          <w:shd w:val="clear" w:color="auto" w:fill="FFFFFF"/>
        </w:rPr>
        <w:t>»;</w:t>
      </w:r>
    </w:p>
    <w:p w:rsidR="00370F09" w:rsidRPr="00F872B9" w:rsidRDefault="00F872B9" w:rsidP="0065354A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2.6. </w:t>
      </w:r>
      <w:r w:rsidR="00370F09" w:rsidRPr="00F872B9">
        <w:rPr>
          <w:spacing w:val="2"/>
          <w:sz w:val="28"/>
          <w:szCs w:val="28"/>
          <w:shd w:val="clear" w:color="auto" w:fill="FFFFFF"/>
        </w:rPr>
        <w:t xml:space="preserve">абзацы </w:t>
      </w:r>
      <w:r w:rsidR="00F244A6" w:rsidRPr="00F244A6">
        <w:rPr>
          <w:spacing w:val="2"/>
          <w:sz w:val="28"/>
          <w:szCs w:val="28"/>
          <w:shd w:val="clear" w:color="auto" w:fill="FFFFFF"/>
        </w:rPr>
        <w:t>четвертый</w:t>
      </w:r>
      <w:r w:rsidR="00370F09" w:rsidRPr="00F244A6">
        <w:rPr>
          <w:spacing w:val="2"/>
          <w:sz w:val="28"/>
          <w:szCs w:val="28"/>
          <w:shd w:val="clear" w:color="auto" w:fill="FFFFFF"/>
        </w:rPr>
        <w:t>, пятнадцатый, шестнадцатый пун</w:t>
      </w:r>
      <w:r w:rsidR="00370F09" w:rsidRPr="00F872B9">
        <w:rPr>
          <w:spacing w:val="2"/>
          <w:sz w:val="28"/>
          <w:szCs w:val="28"/>
          <w:shd w:val="clear" w:color="auto" w:fill="FFFFFF"/>
        </w:rPr>
        <w:t>кта 2.4 изложить в следующей редакции:</w:t>
      </w:r>
    </w:p>
    <w:p w:rsidR="00514B7F" w:rsidRPr="00F872B9" w:rsidRDefault="00370F09" w:rsidP="0065354A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872B9">
        <w:rPr>
          <w:spacing w:val="2"/>
          <w:sz w:val="28"/>
          <w:szCs w:val="28"/>
          <w:shd w:val="clear" w:color="auto" w:fill="FFFFFF"/>
        </w:rPr>
        <w:t xml:space="preserve">«- Федеральным законом </w:t>
      </w:r>
      <w:r w:rsidR="00514B7F" w:rsidRPr="00F872B9">
        <w:rPr>
          <w:spacing w:val="2"/>
          <w:sz w:val="28"/>
          <w:szCs w:val="28"/>
          <w:shd w:val="clear" w:color="auto" w:fill="FFFFFF"/>
        </w:rPr>
        <w:t>от 29.12.2012 № 273 - ФЗ «Об образовании в Российской Федерации» (первоначальный текст документа опубликован в изданиях «Собрание законодательства РФ», 31.1</w:t>
      </w:r>
      <w:r w:rsidR="0065354A">
        <w:rPr>
          <w:spacing w:val="2"/>
          <w:sz w:val="28"/>
          <w:szCs w:val="28"/>
          <w:shd w:val="clear" w:color="auto" w:fill="FFFFFF"/>
        </w:rPr>
        <w:t xml:space="preserve">2.2012, № 53 (ч. 1), ст. 7598, </w:t>
      </w:r>
      <w:r w:rsidR="00514B7F" w:rsidRPr="00F872B9">
        <w:rPr>
          <w:spacing w:val="2"/>
          <w:sz w:val="28"/>
          <w:szCs w:val="28"/>
          <w:shd w:val="clear" w:color="auto" w:fill="FFFFFF"/>
        </w:rPr>
        <w:t>«Российская газета», № 303, 31.12.2012); </w:t>
      </w:r>
    </w:p>
    <w:p w:rsidR="00514B7F" w:rsidRPr="00F872B9" w:rsidRDefault="00514B7F" w:rsidP="0065354A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872B9">
        <w:rPr>
          <w:spacing w:val="2"/>
          <w:sz w:val="28"/>
          <w:szCs w:val="28"/>
          <w:shd w:val="clear" w:color="auto" w:fill="FFFFFF"/>
        </w:rPr>
        <w:t xml:space="preserve">- приказом Министерства образования Российской Федерации от 08.04.2014 № 293 «Об утверждении Порядка приема на обучение по образовательным программам дошкольного образования» (первоначальный </w:t>
      </w:r>
      <w:r w:rsidRPr="00F872B9">
        <w:rPr>
          <w:spacing w:val="2"/>
          <w:sz w:val="28"/>
          <w:szCs w:val="28"/>
          <w:shd w:val="clear" w:color="auto" w:fill="FFFFFF"/>
        </w:rPr>
        <w:lastRenderedPageBreak/>
        <w:t>текст документа опубликован в издании «Российская газета», № 109, 16.05.2014);</w:t>
      </w:r>
    </w:p>
    <w:p w:rsidR="00F872B9" w:rsidRDefault="00514B7F" w:rsidP="0065354A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872B9">
        <w:rPr>
          <w:spacing w:val="2"/>
          <w:sz w:val="28"/>
          <w:szCs w:val="28"/>
          <w:shd w:val="clear" w:color="auto" w:fill="FFFFFF"/>
        </w:rPr>
        <w:t>- приказом Министерства образования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(первоначальный текст документа опубликован в издании «Российская газета», № 238, 23.10.2013);</w:t>
      </w:r>
      <w:r w:rsidR="00370F09" w:rsidRPr="00F872B9">
        <w:rPr>
          <w:spacing w:val="2"/>
          <w:sz w:val="28"/>
          <w:szCs w:val="28"/>
          <w:shd w:val="clear" w:color="auto" w:fill="FFFFFF"/>
        </w:rPr>
        <w:t>»;</w:t>
      </w:r>
    </w:p>
    <w:p w:rsidR="00F244A6" w:rsidRDefault="00F244A6" w:rsidP="0065354A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2.7. </w:t>
      </w:r>
      <w:r w:rsidRPr="00F872B9">
        <w:rPr>
          <w:spacing w:val="2"/>
          <w:sz w:val="28"/>
          <w:szCs w:val="28"/>
          <w:shd w:val="clear" w:color="auto" w:fill="FFFFFF"/>
        </w:rPr>
        <w:t xml:space="preserve">абзац </w:t>
      </w:r>
      <w:r>
        <w:rPr>
          <w:spacing w:val="2"/>
          <w:sz w:val="28"/>
          <w:szCs w:val="28"/>
          <w:shd w:val="clear" w:color="auto" w:fill="FFFFFF"/>
        </w:rPr>
        <w:t>семнадцатый</w:t>
      </w:r>
      <w:r w:rsidRPr="00F244A6">
        <w:rPr>
          <w:spacing w:val="2"/>
          <w:sz w:val="28"/>
          <w:szCs w:val="28"/>
          <w:shd w:val="clear" w:color="auto" w:fill="FFFFFF"/>
        </w:rPr>
        <w:t xml:space="preserve"> пун</w:t>
      </w:r>
      <w:r w:rsidRPr="00F872B9">
        <w:rPr>
          <w:spacing w:val="2"/>
          <w:sz w:val="28"/>
          <w:szCs w:val="28"/>
          <w:shd w:val="clear" w:color="auto" w:fill="FFFFFF"/>
        </w:rPr>
        <w:t>кта 2.4</w:t>
      </w:r>
      <w:r>
        <w:rPr>
          <w:spacing w:val="2"/>
          <w:sz w:val="28"/>
          <w:szCs w:val="28"/>
          <w:shd w:val="clear" w:color="auto" w:fill="FFFFFF"/>
        </w:rPr>
        <w:t xml:space="preserve"> считать утратившим силу;</w:t>
      </w:r>
    </w:p>
    <w:p w:rsidR="00F872B9" w:rsidRDefault="00F872B9" w:rsidP="0065354A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</w:t>
      </w:r>
      <w:r w:rsidR="00F244A6">
        <w:rPr>
          <w:spacing w:val="2"/>
          <w:sz w:val="28"/>
          <w:szCs w:val="28"/>
          <w:shd w:val="clear" w:color="auto" w:fill="FFFFFF"/>
        </w:rPr>
        <w:t>8</w:t>
      </w:r>
      <w:r>
        <w:rPr>
          <w:spacing w:val="2"/>
          <w:sz w:val="28"/>
          <w:szCs w:val="28"/>
          <w:shd w:val="clear" w:color="auto" w:fill="FFFFFF"/>
        </w:rPr>
        <w:t xml:space="preserve">. </w:t>
      </w:r>
      <w:r w:rsidR="00730508" w:rsidRPr="00F872B9">
        <w:rPr>
          <w:spacing w:val="2"/>
          <w:sz w:val="28"/>
          <w:szCs w:val="28"/>
          <w:shd w:val="clear" w:color="auto" w:fill="FFFFFF"/>
        </w:rPr>
        <w:t>пункт 2.4: «2.4. Выполнение административных действий в рамках исполнения муниципальной услуги осуществляется специалистами Комитета образования и работниками муниципальных образовательных учреждений в соответствии с должностными обязанностями.» считать подпунктом 2.4.1»;</w:t>
      </w:r>
    </w:p>
    <w:p w:rsidR="00F872B9" w:rsidRDefault="00F872B9" w:rsidP="0065354A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</w:t>
      </w:r>
      <w:r w:rsidR="00F244A6">
        <w:rPr>
          <w:spacing w:val="2"/>
          <w:sz w:val="28"/>
          <w:szCs w:val="28"/>
          <w:shd w:val="clear" w:color="auto" w:fill="FFFFFF"/>
        </w:rPr>
        <w:t>9</w:t>
      </w:r>
      <w:r>
        <w:rPr>
          <w:spacing w:val="2"/>
          <w:sz w:val="28"/>
          <w:szCs w:val="28"/>
          <w:shd w:val="clear" w:color="auto" w:fill="FFFFFF"/>
        </w:rPr>
        <w:t xml:space="preserve">. </w:t>
      </w:r>
      <w:r w:rsidR="00730508" w:rsidRPr="00F872B9">
        <w:rPr>
          <w:spacing w:val="2"/>
          <w:sz w:val="28"/>
          <w:szCs w:val="28"/>
          <w:shd w:val="clear" w:color="auto" w:fill="FFFFFF"/>
        </w:rPr>
        <w:t>в пункте 2.15 слова «на интернет-</w:t>
      </w:r>
      <w:r w:rsidR="001D732B">
        <w:rPr>
          <w:spacing w:val="2"/>
          <w:sz w:val="28"/>
          <w:szCs w:val="28"/>
          <w:shd w:val="clear" w:color="auto" w:fill="FFFFFF"/>
        </w:rPr>
        <w:t>сайте»</w:t>
      </w:r>
      <w:r w:rsidR="00730508" w:rsidRPr="00F872B9">
        <w:rPr>
          <w:spacing w:val="2"/>
          <w:sz w:val="28"/>
          <w:szCs w:val="28"/>
          <w:shd w:val="clear" w:color="auto" w:fill="FFFFFF"/>
        </w:rPr>
        <w:t xml:space="preserve"> заменить словами «в информационно-телекоммуникационной сети «Интернет» на официальном</w:t>
      </w:r>
      <w:r w:rsidR="001D732B">
        <w:rPr>
          <w:spacing w:val="2"/>
          <w:sz w:val="28"/>
          <w:szCs w:val="28"/>
          <w:shd w:val="clear" w:color="auto" w:fill="FFFFFF"/>
        </w:rPr>
        <w:t xml:space="preserve"> сайте</w:t>
      </w:r>
      <w:r w:rsidR="00730508" w:rsidRPr="00F872B9">
        <w:rPr>
          <w:spacing w:val="2"/>
          <w:sz w:val="28"/>
          <w:szCs w:val="28"/>
          <w:shd w:val="clear" w:color="auto" w:fill="FFFFFF"/>
        </w:rPr>
        <w:t>»;</w:t>
      </w:r>
    </w:p>
    <w:p w:rsidR="00730508" w:rsidRPr="00F872B9" w:rsidRDefault="00F872B9" w:rsidP="0065354A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</w:t>
      </w:r>
      <w:r w:rsidR="00F244A6">
        <w:rPr>
          <w:spacing w:val="2"/>
          <w:sz w:val="28"/>
          <w:szCs w:val="28"/>
          <w:shd w:val="clear" w:color="auto" w:fill="FFFFFF"/>
        </w:rPr>
        <w:t>10</w:t>
      </w:r>
      <w:r>
        <w:rPr>
          <w:spacing w:val="2"/>
          <w:sz w:val="28"/>
          <w:szCs w:val="28"/>
          <w:shd w:val="clear" w:color="auto" w:fill="FFFFFF"/>
        </w:rPr>
        <w:t xml:space="preserve">. </w:t>
      </w:r>
      <w:r w:rsidR="00730508" w:rsidRPr="00F872B9">
        <w:rPr>
          <w:spacing w:val="2"/>
          <w:sz w:val="28"/>
          <w:szCs w:val="28"/>
          <w:shd w:val="clear" w:color="auto" w:fill="FFFFFF"/>
        </w:rPr>
        <w:t>в пункте 5.3 слово «информационной» заменить словами «информационно-телекоммуникационной»;</w:t>
      </w:r>
    </w:p>
    <w:p w:rsidR="00CD39FC" w:rsidRDefault="006D0147" w:rsidP="0065354A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2.11. </w:t>
      </w:r>
      <w:r w:rsidR="00380EF5">
        <w:rPr>
          <w:spacing w:val="2"/>
          <w:sz w:val="28"/>
          <w:szCs w:val="28"/>
          <w:shd w:val="clear" w:color="auto" w:fill="FFFFFF"/>
        </w:rPr>
        <w:t>в</w:t>
      </w:r>
      <w:r w:rsidR="00380EF5" w:rsidRPr="00380EF5">
        <w:rPr>
          <w:spacing w:val="2"/>
          <w:sz w:val="28"/>
          <w:szCs w:val="28"/>
          <w:shd w:val="clear" w:color="auto" w:fill="FFFFFF"/>
        </w:rPr>
        <w:t xml:space="preserve"> </w:t>
      </w:r>
      <w:r w:rsidR="00380EF5">
        <w:rPr>
          <w:spacing w:val="2"/>
          <w:sz w:val="28"/>
          <w:szCs w:val="28"/>
          <w:shd w:val="clear" w:color="auto" w:fill="FFFFFF"/>
        </w:rPr>
        <w:t>приложении № 1</w:t>
      </w:r>
      <w:r w:rsidR="00CD39FC">
        <w:rPr>
          <w:spacing w:val="2"/>
          <w:sz w:val="28"/>
          <w:szCs w:val="28"/>
          <w:shd w:val="clear" w:color="auto" w:fill="FFFFFF"/>
        </w:rPr>
        <w:t>:</w:t>
      </w:r>
    </w:p>
    <w:p w:rsidR="00514B7F" w:rsidRDefault="00380EF5" w:rsidP="00CD39FC">
      <w:pPr>
        <w:autoSpaceDE w:val="0"/>
        <w:autoSpaceDN w:val="0"/>
        <w:adjustRightInd w:val="0"/>
        <w:ind w:left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строку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3260"/>
        <w:gridCol w:w="2693"/>
        <w:gridCol w:w="1560"/>
        <w:gridCol w:w="1985"/>
        <w:gridCol w:w="567"/>
      </w:tblGrid>
      <w:tr w:rsidR="00CD39FC" w:rsidRPr="00CA5851" w:rsidTr="00CD39FC">
        <w:trPr>
          <w:cantSplit/>
          <w:trHeight w:val="24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0EF5" w:rsidRPr="00380EF5" w:rsidRDefault="00380EF5" w:rsidP="000B63FB">
            <w:pPr>
              <w:ind w:right="-144"/>
              <w:rPr>
                <w:color w:val="000000"/>
                <w:sz w:val="28"/>
                <w:szCs w:val="28"/>
              </w:rPr>
            </w:pPr>
            <w:r w:rsidRPr="00F872B9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F5" w:rsidRPr="00380EF5" w:rsidRDefault="00380EF5" w:rsidP="000B63FB">
            <w:pPr>
              <w:ind w:right="-144"/>
              <w:rPr>
                <w:color w:val="000000"/>
                <w:sz w:val="28"/>
                <w:szCs w:val="28"/>
              </w:rPr>
            </w:pPr>
            <w:r w:rsidRPr="00380EF5">
              <w:rPr>
                <w:color w:val="000000"/>
                <w:sz w:val="28"/>
                <w:szCs w:val="28"/>
              </w:rPr>
              <w:t>МБДОУ «Центр развития ребенка - детский сад № 16»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F5" w:rsidRPr="00380EF5" w:rsidRDefault="00380EF5" w:rsidP="000B63FB">
            <w:pPr>
              <w:rPr>
                <w:color w:val="000000"/>
                <w:sz w:val="28"/>
                <w:szCs w:val="28"/>
              </w:rPr>
            </w:pPr>
            <w:r w:rsidRPr="00380EF5">
              <w:rPr>
                <w:color w:val="000000"/>
                <w:sz w:val="28"/>
                <w:szCs w:val="28"/>
              </w:rPr>
              <w:t xml:space="preserve">672000, г. Чита, </w:t>
            </w:r>
          </w:p>
          <w:p w:rsidR="00380EF5" w:rsidRPr="00380EF5" w:rsidRDefault="00380EF5" w:rsidP="000B63FB">
            <w:pPr>
              <w:rPr>
                <w:color w:val="000000"/>
                <w:sz w:val="28"/>
                <w:szCs w:val="28"/>
              </w:rPr>
            </w:pPr>
            <w:r w:rsidRPr="00380EF5">
              <w:rPr>
                <w:color w:val="000000"/>
                <w:sz w:val="28"/>
                <w:szCs w:val="28"/>
              </w:rPr>
              <w:t>ул. Нагорная, д.27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F5" w:rsidRPr="00380EF5" w:rsidRDefault="00380EF5" w:rsidP="000B63FB">
            <w:pPr>
              <w:rPr>
                <w:color w:val="000000"/>
                <w:sz w:val="28"/>
                <w:szCs w:val="28"/>
              </w:rPr>
            </w:pPr>
            <w:r w:rsidRPr="00380EF5">
              <w:rPr>
                <w:color w:val="000000"/>
                <w:sz w:val="28"/>
                <w:szCs w:val="28"/>
              </w:rPr>
              <w:t xml:space="preserve"> 32-58-33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F5" w:rsidRPr="00380EF5" w:rsidRDefault="00380EF5" w:rsidP="000B63FB">
            <w:pPr>
              <w:rPr>
                <w:color w:val="000000"/>
                <w:sz w:val="28"/>
                <w:szCs w:val="28"/>
              </w:rPr>
            </w:pPr>
            <w:r w:rsidRPr="00380EF5">
              <w:rPr>
                <w:color w:val="000000"/>
                <w:sz w:val="28"/>
                <w:szCs w:val="28"/>
              </w:rPr>
              <w:t>детсад16-чита.рф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0EF5" w:rsidRPr="00F872B9" w:rsidRDefault="00380EF5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80EF5" w:rsidRPr="00F872B9" w:rsidRDefault="00380EF5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80EF5" w:rsidRPr="00F872B9" w:rsidRDefault="00380EF5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80EF5" w:rsidRPr="00F872B9" w:rsidRDefault="00380EF5" w:rsidP="00224323">
            <w:pPr>
              <w:rPr>
                <w:color w:val="000000"/>
                <w:sz w:val="28"/>
                <w:szCs w:val="28"/>
              </w:rPr>
            </w:pPr>
            <w:r w:rsidRPr="00F872B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380EF5" w:rsidRDefault="00380EF5" w:rsidP="00380EF5">
      <w:pPr>
        <w:autoSpaceDE w:val="0"/>
        <w:autoSpaceDN w:val="0"/>
        <w:adjustRightInd w:val="0"/>
        <w:ind w:left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заменить строкой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2693"/>
        <w:gridCol w:w="1559"/>
        <w:gridCol w:w="1985"/>
        <w:gridCol w:w="708"/>
      </w:tblGrid>
      <w:tr w:rsidR="009B13E9" w:rsidRPr="00F872B9" w:rsidTr="00CD39FC">
        <w:trPr>
          <w:cantSplit/>
          <w:trHeight w:val="242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3E9" w:rsidRPr="00380EF5" w:rsidRDefault="00CD39FC" w:rsidP="000B63FB">
            <w:pPr>
              <w:ind w:right="-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9B13E9" w:rsidRPr="00F872B9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E9" w:rsidRPr="009B13E9" w:rsidRDefault="009B13E9" w:rsidP="009B13E9">
            <w:pPr>
              <w:ind w:right="-144"/>
              <w:rPr>
                <w:color w:val="000000"/>
                <w:sz w:val="28"/>
                <w:szCs w:val="28"/>
              </w:rPr>
            </w:pPr>
            <w:r w:rsidRPr="009B13E9">
              <w:rPr>
                <w:color w:val="000000"/>
                <w:sz w:val="28"/>
                <w:szCs w:val="28"/>
              </w:rPr>
              <w:t>МБДОУ «Центр развития ребенка - детский сад №16»</w:t>
            </w:r>
          </w:p>
          <w:p w:rsidR="009B13E9" w:rsidRPr="009B13E9" w:rsidRDefault="009B13E9" w:rsidP="009B13E9">
            <w:pPr>
              <w:ind w:right="-144"/>
              <w:rPr>
                <w:color w:val="000000"/>
                <w:sz w:val="28"/>
                <w:szCs w:val="28"/>
              </w:rPr>
            </w:pPr>
            <w:r w:rsidRPr="009B13E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E9" w:rsidRPr="009B13E9" w:rsidRDefault="009B13E9" w:rsidP="009B13E9">
            <w:pPr>
              <w:ind w:right="-144"/>
              <w:rPr>
                <w:color w:val="000000"/>
                <w:sz w:val="28"/>
                <w:szCs w:val="28"/>
              </w:rPr>
            </w:pPr>
            <w:r w:rsidRPr="009B13E9">
              <w:rPr>
                <w:color w:val="000000"/>
                <w:sz w:val="28"/>
                <w:szCs w:val="28"/>
              </w:rPr>
              <w:t xml:space="preserve">672027,  г. Чита, </w:t>
            </w:r>
          </w:p>
          <w:p w:rsidR="009B13E9" w:rsidRPr="009B13E9" w:rsidRDefault="009B13E9" w:rsidP="009B13E9">
            <w:pPr>
              <w:ind w:right="-144"/>
              <w:rPr>
                <w:color w:val="000000"/>
                <w:sz w:val="28"/>
                <w:szCs w:val="28"/>
              </w:rPr>
            </w:pPr>
            <w:r w:rsidRPr="009B13E9">
              <w:rPr>
                <w:color w:val="000000"/>
                <w:sz w:val="28"/>
                <w:szCs w:val="28"/>
              </w:rPr>
              <w:t>ул. Нагорная, д.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E9" w:rsidRPr="009B13E9" w:rsidRDefault="009B13E9" w:rsidP="009B13E9">
            <w:pPr>
              <w:ind w:right="-144"/>
              <w:rPr>
                <w:color w:val="000000"/>
                <w:sz w:val="28"/>
                <w:szCs w:val="28"/>
              </w:rPr>
            </w:pPr>
            <w:r w:rsidRPr="009B13E9">
              <w:rPr>
                <w:color w:val="000000"/>
                <w:sz w:val="28"/>
                <w:szCs w:val="28"/>
              </w:rPr>
              <w:t>325833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E9" w:rsidRPr="00CD39FC" w:rsidRDefault="009B13E9" w:rsidP="009B13E9">
            <w:pPr>
              <w:ind w:right="-144"/>
              <w:rPr>
                <w:color w:val="000000"/>
                <w:sz w:val="28"/>
                <w:szCs w:val="28"/>
              </w:rPr>
            </w:pPr>
            <w:r w:rsidRPr="00CD39FC">
              <w:rPr>
                <w:color w:val="000000"/>
                <w:sz w:val="28"/>
                <w:szCs w:val="28"/>
              </w:rPr>
              <w:t xml:space="preserve">16chita.detkin-club.ru </w:t>
            </w:r>
            <w:hyperlink r:id="rId11" w:history="1">
              <w:r w:rsidRPr="00CD39FC">
                <w:rPr>
                  <w:color w:val="000000"/>
                  <w:sz w:val="28"/>
                  <w:szCs w:val="28"/>
                </w:rPr>
                <w:t>mdoy_16@mail.ru</w:t>
              </w:r>
            </w:hyperlink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3E9" w:rsidRPr="00CD39FC" w:rsidRDefault="009B13E9" w:rsidP="000B63FB">
            <w:pPr>
              <w:rPr>
                <w:color w:val="000000"/>
                <w:sz w:val="28"/>
                <w:szCs w:val="28"/>
              </w:rPr>
            </w:pPr>
          </w:p>
          <w:p w:rsidR="009B13E9" w:rsidRPr="00CD39FC" w:rsidRDefault="009B13E9" w:rsidP="000B63FB">
            <w:pPr>
              <w:rPr>
                <w:color w:val="000000"/>
                <w:sz w:val="28"/>
                <w:szCs w:val="28"/>
              </w:rPr>
            </w:pPr>
          </w:p>
          <w:p w:rsidR="009B13E9" w:rsidRPr="00CD39FC" w:rsidRDefault="009B13E9" w:rsidP="000B63FB">
            <w:pPr>
              <w:rPr>
                <w:color w:val="000000"/>
                <w:sz w:val="28"/>
                <w:szCs w:val="28"/>
              </w:rPr>
            </w:pPr>
          </w:p>
          <w:p w:rsidR="009B13E9" w:rsidRPr="00F872B9" w:rsidRDefault="009B13E9" w:rsidP="00224323">
            <w:pPr>
              <w:rPr>
                <w:color w:val="000000"/>
                <w:sz w:val="28"/>
                <w:szCs w:val="28"/>
              </w:rPr>
            </w:pPr>
            <w:r w:rsidRPr="00F872B9">
              <w:rPr>
                <w:color w:val="000000"/>
                <w:sz w:val="28"/>
                <w:szCs w:val="28"/>
              </w:rPr>
              <w:t>»</w:t>
            </w:r>
            <w:r w:rsidR="0065354A">
              <w:rPr>
                <w:color w:val="000000"/>
                <w:sz w:val="28"/>
                <w:szCs w:val="28"/>
              </w:rPr>
              <w:t>,</w:t>
            </w:r>
          </w:p>
        </w:tc>
      </w:tr>
    </w:tbl>
    <w:p w:rsidR="00380EF5" w:rsidRDefault="009B13E9" w:rsidP="00380EF5">
      <w:pPr>
        <w:autoSpaceDE w:val="0"/>
        <w:autoSpaceDN w:val="0"/>
        <w:adjustRightInd w:val="0"/>
        <w:ind w:left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строку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2693"/>
        <w:gridCol w:w="1559"/>
        <w:gridCol w:w="1985"/>
        <w:gridCol w:w="708"/>
      </w:tblGrid>
      <w:tr w:rsidR="009B13E9" w:rsidRPr="00F872B9" w:rsidTr="00CD39FC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3E9" w:rsidRPr="00380EF5" w:rsidRDefault="00CD39FC" w:rsidP="000B63FB">
            <w:pPr>
              <w:ind w:right="-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9B13E9" w:rsidRPr="00F872B9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E9" w:rsidRPr="009B13E9" w:rsidRDefault="009B13E9" w:rsidP="000B63FB">
            <w:pPr>
              <w:ind w:right="-144"/>
              <w:rPr>
                <w:color w:val="000000"/>
                <w:sz w:val="28"/>
                <w:szCs w:val="28"/>
              </w:rPr>
            </w:pPr>
            <w:r w:rsidRPr="009B13E9">
              <w:rPr>
                <w:color w:val="000000"/>
                <w:sz w:val="28"/>
                <w:szCs w:val="28"/>
              </w:rPr>
              <w:t>МБДОУ «Детский сад № 19»</w:t>
            </w:r>
          </w:p>
          <w:p w:rsidR="009B13E9" w:rsidRPr="009B13E9" w:rsidRDefault="009B13E9" w:rsidP="000B63FB">
            <w:pPr>
              <w:ind w:right="-144"/>
              <w:rPr>
                <w:color w:val="000000"/>
                <w:sz w:val="28"/>
                <w:szCs w:val="28"/>
              </w:rPr>
            </w:pPr>
            <w:r w:rsidRPr="009B13E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E9" w:rsidRPr="009B13E9" w:rsidRDefault="009B13E9" w:rsidP="000B63FB">
            <w:pPr>
              <w:rPr>
                <w:color w:val="000000"/>
                <w:sz w:val="28"/>
                <w:szCs w:val="28"/>
              </w:rPr>
            </w:pPr>
            <w:r w:rsidRPr="009B13E9">
              <w:rPr>
                <w:color w:val="000000"/>
                <w:sz w:val="28"/>
                <w:szCs w:val="28"/>
              </w:rPr>
              <w:t>672038, г. Чита,</w:t>
            </w:r>
          </w:p>
          <w:p w:rsidR="009B13E9" w:rsidRPr="009B13E9" w:rsidRDefault="009B13E9" w:rsidP="000B63FB">
            <w:pPr>
              <w:rPr>
                <w:color w:val="000000"/>
                <w:sz w:val="28"/>
                <w:szCs w:val="28"/>
              </w:rPr>
            </w:pPr>
            <w:r w:rsidRPr="009B13E9">
              <w:rPr>
                <w:color w:val="000000"/>
                <w:sz w:val="28"/>
                <w:szCs w:val="28"/>
              </w:rPr>
              <w:t>ул. Е.Гаюсана, 32б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E9" w:rsidRPr="009B13E9" w:rsidRDefault="009B13E9" w:rsidP="000B63FB">
            <w:pPr>
              <w:rPr>
                <w:color w:val="000000"/>
                <w:sz w:val="28"/>
                <w:szCs w:val="28"/>
              </w:rPr>
            </w:pPr>
            <w:r w:rsidRPr="009B13E9">
              <w:rPr>
                <w:color w:val="000000"/>
                <w:sz w:val="28"/>
                <w:szCs w:val="28"/>
              </w:rPr>
              <w:t>31-99-23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E9" w:rsidRPr="009B13E9" w:rsidRDefault="009B13E9" w:rsidP="000B63FB">
            <w:pPr>
              <w:rPr>
                <w:color w:val="000000"/>
                <w:sz w:val="28"/>
                <w:szCs w:val="28"/>
              </w:rPr>
            </w:pPr>
            <w:r w:rsidRPr="009B13E9">
              <w:rPr>
                <w:color w:val="000000"/>
                <w:sz w:val="28"/>
                <w:szCs w:val="28"/>
              </w:rPr>
              <w:t>orlovadou19@mail.ru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3E9" w:rsidRPr="00CD39FC" w:rsidRDefault="009B13E9" w:rsidP="000B63FB">
            <w:pPr>
              <w:rPr>
                <w:color w:val="000000"/>
                <w:sz w:val="28"/>
                <w:szCs w:val="28"/>
              </w:rPr>
            </w:pPr>
          </w:p>
          <w:p w:rsidR="009B13E9" w:rsidRPr="00CD39FC" w:rsidRDefault="009B13E9" w:rsidP="000B63FB">
            <w:pPr>
              <w:rPr>
                <w:color w:val="000000"/>
                <w:sz w:val="28"/>
                <w:szCs w:val="28"/>
              </w:rPr>
            </w:pPr>
          </w:p>
          <w:p w:rsidR="009B13E9" w:rsidRPr="00CD39FC" w:rsidRDefault="009B13E9" w:rsidP="000B63FB">
            <w:pPr>
              <w:rPr>
                <w:color w:val="000000"/>
                <w:sz w:val="28"/>
                <w:szCs w:val="28"/>
              </w:rPr>
            </w:pPr>
          </w:p>
          <w:p w:rsidR="009B13E9" w:rsidRPr="00F872B9" w:rsidRDefault="009B13E9" w:rsidP="00224323">
            <w:pPr>
              <w:rPr>
                <w:color w:val="000000"/>
                <w:sz w:val="28"/>
                <w:szCs w:val="28"/>
              </w:rPr>
            </w:pPr>
            <w:r w:rsidRPr="00F872B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B13E9" w:rsidRDefault="009B13E9" w:rsidP="00380EF5">
      <w:pPr>
        <w:autoSpaceDE w:val="0"/>
        <w:autoSpaceDN w:val="0"/>
        <w:adjustRightInd w:val="0"/>
        <w:ind w:left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заменить строкой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2693"/>
        <w:gridCol w:w="1559"/>
        <w:gridCol w:w="1985"/>
        <w:gridCol w:w="708"/>
      </w:tblGrid>
      <w:tr w:rsidR="009B13E9" w:rsidRPr="00F872B9" w:rsidTr="00CD39FC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3E9" w:rsidRPr="00380EF5" w:rsidRDefault="00CD39FC" w:rsidP="000B63FB">
            <w:pPr>
              <w:ind w:right="-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9B13E9" w:rsidRPr="00F872B9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E9" w:rsidRPr="009B13E9" w:rsidRDefault="009B13E9" w:rsidP="009B13E9">
            <w:pPr>
              <w:ind w:right="-144"/>
              <w:rPr>
                <w:color w:val="000000"/>
                <w:sz w:val="28"/>
                <w:szCs w:val="28"/>
              </w:rPr>
            </w:pPr>
            <w:r w:rsidRPr="009B13E9">
              <w:rPr>
                <w:color w:val="000000"/>
                <w:sz w:val="28"/>
                <w:szCs w:val="28"/>
              </w:rPr>
              <w:t>МБДОУ «Детский сад №19»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E9" w:rsidRPr="009B13E9" w:rsidRDefault="009B13E9" w:rsidP="009B13E9">
            <w:pPr>
              <w:ind w:right="-144"/>
              <w:rPr>
                <w:color w:val="000000"/>
                <w:sz w:val="28"/>
                <w:szCs w:val="28"/>
              </w:rPr>
            </w:pPr>
            <w:r w:rsidRPr="009B13E9">
              <w:rPr>
                <w:color w:val="000000"/>
                <w:sz w:val="28"/>
                <w:szCs w:val="28"/>
              </w:rPr>
              <w:t>672038, г. Чита, ул. Е. Гаюсана, д. 32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E9" w:rsidRPr="009B13E9" w:rsidRDefault="009B13E9" w:rsidP="009B13E9">
            <w:pPr>
              <w:ind w:right="-144"/>
              <w:rPr>
                <w:color w:val="000000"/>
                <w:sz w:val="28"/>
                <w:szCs w:val="28"/>
              </w:rPr>
            </w:pPr>
            <w:r w:rsidRPr="009B13E9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B13E9">
              <w:rPr>
                <w:color w:val="000000"/>
                <w:sz w:val="28"/>
                <w:szCs w:val="28"/>
              </w:rPr>
              <w:t>99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B13E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E9" w:rsidRPr="009B13E9" w:rsidRDefault="009B13E9" w:rsidP="009B13E9">
            <w:pPr>
              <w:ind w:right="-144"/>
              <w:rPr>
                <w:color w:val="000000"/>
                <w:sz w:val="28"/>
                <w:szCs w:val="28"/>
              </w:rPr>
            </w:pPr>
            <w:r w:rsidRPr="009B13E9">
              <w:rPr>
                <w:color w:val="000000"/>
                <w:sz w:val="28"/>
                <w:szCs w:val="28"/>
              </w:rPr>
              <w:t>19chita.detkin-club.ru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3E9" w:rsidRPr="009B13E9" w:rsidRDefault="009B13E9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B13E9" w:rsidRPr="009B13E9" w:rsidRDefault="009B13E9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B13E9" w:rsidRPr="009B13E9" w:rsidRDefault="009B13E9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B13E9" w:rsidRPr="00F872B9" w:rsidRDefault="009B13E9" w:rsidP="000B63FB">
            <w:pPr>
              <w:rPr>
                <w:color w:val="000000"/>
                <w:sz w:val="28"/>
                <w:szCs w:val="28"/>
              </w:rPr>
            </w:pPr>
            <w:r w:rsidRPr="00F872B9">
              <w:rPr>
                <w:color w:val="000000"/>
                <w:sz w:val="28"/>
                <w:szCs w:val="28"/>
              </w:rPr>
              <w:t>»</w:t>
            </w:r>
            <w:r w:rsidR="0065354A">
              <w:rPr>
                <w:color w:val="000000"/>
                <w:sz w:val="28"/>
                <w:szCs w:val="28"/>
              </w:rPr>
              <w:t>,</w:t>
            </w:r>
          </w:p>
        </w:tc>
      </w:tr>
    </w:tbl>
    <w:p w:rsidR="009B13E9" w:rsidRDefault="009B13E9" w:rsidP="00380EF5">
      <w:pPr>
        <w:autoSpaceDE w:val="0"/>
        <w:autoSpaceDN w:val="0"/>
        <w:adjustRightInd w:val="0"/>
        <w:ind w:left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строк</w:t>
      </w:r>
      <w:r w:rsidR="002A19E4">
        <w:rPr>
          <w:spacing w:val="2"/>
          <w:sz w:val="28"/>
          <w:szCs w:val="28"/>
          <w:shd w:val="clear" w:color="auto" w:fill="FFFFFF"/>
        </w:rPr>
        <w:t>у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2693"/>
        <w:gridCol w:w="1559"/>
        <w:gridCol w:w="1985"/>
        <w:gridCol w:w="708"/>
      </w:tblGrid>
      <w:tr w:rsidR="002A19E4" w:rsidRPr="00F872B9" w:rsidTr="00CD39FC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9E4" w:rsidRPr="00380EF5" w:rsidRDefault="00CD39FC" w:rsidP="000B63FB">
            <w:pPr>
              <w:ind w:right="-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2A19E4" w:rsidRPr="00F872B9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4" w:rsidRPr="002A19E4" w:rsidRDefault="002A19E4" w:rsidP="000B63FB">
            <w:pPr>
              <w:ind w:right="-144"/>
              <w:rPr>
                <w:color w:val="000000"/>
                <w:sz w:val="28"/>
                <w:szCs w:val="28"/>
              </w:rPr>
            </w:pPr>
            <w:r w:rsidRPr="002A19E4">
              <w:rPr>
                <w:color w:val="000000"/>
                <w:sz w:val="28"/>
                <w:szCs w:val="28"/>
              </w:rPr>
              <w:t>МБДОУ «Детский сад № 20»</w:t>
            </w:r>
          </w:p>
          <w:p w:rsidR="002A19E4" w:rsidRPr="002A19E4" w:rsidRDefault="002A19E4" w:rsidP="000B63FB">
            <w:pPr>
              <w:ind w:right="-144"/>
              <w:rPr>
                <w:color w:val="000000"/>
                <w:sz w:val="28"/>
                <w:szCs w:val="28"/>
              </w:rPr>
            </w:pPr>
            <w:r w:rsidRPr="002A19E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4" w:rsidRPr="002A19E4" w:rsidRDefault="002A19E4" w:rsidP="000B63FB">
            <w:pPr>
              <w:rPr>
                <w:color w:val="000000"/>
                <w:sz w:val="28"/>
                <w:szCs w:val="28"/>
              </w:rPr>
            </w:pPr>
            <w:r w:rsidRPr="002A19E4">
              <w:rPr>
                <w:color w:val="000000"/>
                <w:sz w:val="28"/>
                <w:szCs w:val="28"/>
              </w:rPr>
              <w:t>672000, г. Чита,</w:t>
            </w:r>
          </w:p>
          <w:p w:rsidR="002A19E4" w:rsidRPr="002A19E4" w:rsidRDefault="002A19E4" w:rsidP="000B63FB">
            <w:pPr>
              <w:rPr>
                <w:color w:val="000000"/>
                <w:sz w:val="28"/>
                <w:szCs w:val="28"/>
              </w:rPr>
            </w:pPr>
            <w:r w:rsidRPr="002A19E4">
              <w:rPr>
                <w:color w:val="000000"/>
                <w:sz w:val="28"/>
                <w:szCs w:val="28"/>
              </w:rPr>
              <w:t>ул. Анохина, д.94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4" w:rsidRPr="002A19E4" w:rsidRDefault="002A19E4" w:rsidP="000B63FB">
            <w:pPr>
              <w:rPr>
                <w:color w:val="000000"/>
                <w:sz w:val="28"/>
                <w:szCs w:val="28"/>
              </w:rPr>
            </w:pPr>
            <w:r w:rsidRPr="002A19E4">
              <w:rPr>
                <w:color w:val="000000"/>
                <w:sz w:val="28"/>
                <w:szCs w:val="28"/>
              </w:rPr>
              <w:t>32-41-71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4" w:rsidRPr="00CD39FC" w:rsidRDefault="002A19E4" w:rsidP="000B63FB">
            <w:pPr>
              <w:rPr>
                <w:color w:val="000000"/>
                <w:sz w:val="28"/>
                <w:szCs w:val="28"/>
                <w:lang w:val="en-US"/>
              </w:rPr>
            </w:pPr>
            <w:r w:rsidRPr="00CD39FC">
              <w:rPr>
                <w:color w:val="000000"/>
                <w:sz w:val="28"/>
                <w:szCs w:val="28"/>
                <w:lang w:val="en-US"/>
              </w:rPr>
              <w:t>20-ds_chita_20.chita.zabedu.ru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9E4" w:rsidRPr="009B13E9" w:rsidRDefault="002A19E4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A19E4" w:rsidRPr="009B13E9" w:rsidRDefault="002A19E4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A19E4" w:rsidRPr="009B13E9" w:rsidRDefault="002A19E4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A19E4" w:rsidRPr="00F872B9" w:rsidRDefault="002A19E4" w:rsidP="00224323">
            <w:pPr>
              <w:rPr>
                <w:color w:val="000000"/>
                <w:sz w:val="28"/>
                <w:szCs w:val="28"/>
              </w:rPr>
            </w:pPr>
            <w:r w:rsidRPr="00F872B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B13E9" w:rsidRDefault="002A19E4" w:rsidP="00380EF5">
      <w:pPr>
        <w:autoSpaceDE w:val="0"/>
        <w:autoSpaceDN w:val="0"/>
        <w:adjustRightInd w:val="0"/>
        <w:ind w:left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>заменить</w:t>
      </w:r>
      <w:r w:rsidR="009B13E9">
        <w:rPr>
          <w:spacing w:val="2"/>
          <w:sz w:val="28"/>
          <w:szCs w:val="28"/>
          <w:shd w:val="clear" w:color="auto" w:fill="FFFFFF"/>
        </w:rPr>
        <w:t xml:space="preserve"> строкой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2693"/>
        <w:gridCol w:w="1559"/>
        <w:gridCol w:w="1985"/>
        <w:gridCol w:w="708"/>
      </w:tblGrid>
      <w:tr w:rsidR="009B13E9" w:rsidRPr="00F872B9" w:rsidTr="00CD39FC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3E9" w:rsidRPr="00380EF5" w:rsidRDefault="00CD39FC" w:rsidP="000B63FB">
            <w:pPr>
              <w:ind w:right="-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9B13E9" w:rsidRPr="00F872B9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E9" w:rsidRPr="009B13E9" w:rsidRDefault="009B13E9" w:rsidP="009B13E9">
            <w:pPr>
              <w:ind w:right="-144"/>
              <w:rPr>
                <w:color w:val="000000"/>
                <w:sz w:val="28"/>
                <w:szCs w:val="28"/>
              </w:rPr>
            </w:pPr>
            <w:r w:rsidRPr="009B13E9">
              <w:rPr>
                <w:color w:val="000000"/>
                <w:sz w:val="28"/>
                <w:szCs w:val="28"/>
              </w:rPr>
              <w:t>МБДОУ «Детский сад № 20»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E9" w:rsidRPr="009B13E9" w:rsidRDefault="009B13E9" w:rsidP="009B13E9">
            <w:pPr>
              <w:ind w:right="-144"/>
              <w:rPr>
                <w:color w:val="000000"/>
                <w:sz w:val="28"/>
                <w:szCs w:val="28"/>
              </w:rPr>
            </w:pPr>
            <w:r w:rsidRPr="009B13E9">
              <w:rPr>
                <w:color w:val="000000"/>
                <w:sz w:val="28"/>
                <w:szCs w:val="28"/>
              </w:rPr>
              <w:t>672000, г.Чита, ул. Анохина,94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E9" w:rsidRPr="009B13E9" w:rsidRDefault="009B13E9" w:rsidP="009B13E9">
            <w:pPr>
              <w:ind w:right="-144"/>
              <w:rPr>
                <w:color w:val="000000"/>
                <w:sz w:val="28"/>
                <w:szCs w:val="28"/>
              </w:rPr>
            </w:pPr>
            <w:r w:rsidRPr="009B13E9">
              <w:rPr>
                <w:color w:val="000000"/>
                <w:sz w:val="28"/>
                <w:szCs w:val="28"/>
              </w:rPr>
              <w:t>32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B13E9">
              <w:rPr>
                <w:color w:val="000000"/>
                <w:sz w:val="28"/>
                <w:szCs w:val="28"/>
              </w:rPr>
              <w:t>41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B13E9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8D" w:rsidRDefault="00B8558D" w:rsidP="009B13E9">
            <w:pPr>
              <w:ind w:right="-144"/>
              <w:rPr>
                <w:color w:val="000000"/>
                <w:sz w:val="28"/>
                <w:szCs w:val="28"/>
              </w:rPr>
            </w:pPr>
            <w:hyperlink r:id="rId12" w:history="1">
              <w:r w:rsidRPr="004C423C">
                <w:rPr>
                  <w:rStyle w:val="ac"/>
                  <w:sz w:val="28"/>
                  <w:szCs w:val="28"/>
                </w:rPr>
                <w:t>www.dou75.ru/</w:t>
              </w:r>
            </w:hyperlink>
          </w:p>
          <w:p w:rsidR="009B13E9" w:rsidRPr="009B13E9" w:rsidRDefault="009B13E9" w:rsidP="009B13E9">
            <w:pPr>
              <w:ind w:right="-144"/>
              <w:rPr>
                <w:color w:val="000000"/>
                <w:sz w:val="28"/>
                <w:szCs w:val="28"/>
              </w:rPr>
            </w:pPr>
            <w:r w:rsidRPr="009B13E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3E9" w:rsidRPr="009B13E9" w:rsidRDefault="009B13E9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B13E9" w:rsidRPr="009B13E9" w:rsidRDefault="009B13E9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B13E9" w:rsidRPr="009B13E9" w:rsidRDefault="009B13E9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B13E9" w:rsidRPr="00F872B9" w:rsidRDefault="009B13E9" w:rsidP="00224323">
            <w:pPr>
              <w:rPr>
                <w:color w:val="000000"/>
                <w:sz w:val="28"/>
                <w:szCs w:val="28"/>
              </w:rPr>
            </w:pPr>
            <w:r w:rsidRPr="00F872B9">
              <w:rPr>
                <w:color w:val="000000"/>
                <w:sz w:val="28"/>
                <w:szCs w:val="28"/>
              </w:rPr>
              <w:t>»</w:t>
            </w:r>
            <w:r w:rsidR="00224323">
              <w:rPr>
                <w:color w:val="000000"/>
                <w:sz w:val="28"/>
                <w:szCs w:val="28"/>
              </w:rPr>
              <w:t>,</w:t>
            </w:r>
          </w:p>
        </w:tc>
      </w:tr>
    </w:tbl>
    <w:p w:rsidR="009B13E9" w:rsidRDefault="009B13E9" w:rsidP="00380EF5">
      <w:pPr>
        <w:autoSpaceDE w:val="0"/>
        <w:autoSpaceDN w:val="0"/>
        <w:adjustRightInd w:val="0"/>
        <w:ind w:left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строку</w:t>
      </w:r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2929"/>
        <w:gridCol w:w="1559"/>
        <w:gridCol w:w="1749"/>
        <w:gridCol w:w="1021"/>
      </w:tblGrid>
      <w:tr w:rsidR="00B8558D" w:rsidRPr="00F872B9" w:rsidTr="00B8558D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3E9" w:rsidRPr="00380EF5" w:rsidRDefault="00B8558D" w:rsidP="000B63FB">
            <w:pPr>
              <w:ind w:right="-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9B13E9" w:rsidRPr="00F872B9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E9" w:rsidRPr="002A19E4" w:rsidRDefault="009B13E9" w:rsidP="000B63FB">
            <w:pPr>
              <w:ind w:right="-144"/>
              <w:rPr>
                <w:color w:val="000000"/>
                <w:sz w:val="28"/>
                <w:szCs w:val="28"/>
              </w:rPr>
            </w:pPr>
            <w:r w:rsidRPr="002A19E4">
              <w:rPr>
                <w:color w:val="000000"/>
                <w:sz w:val="28"/>
                <w:szCs w:val="28"/>
              </w:rPr>
              <w:t xml:space="preserve">МБДОУ «Детский сад № 23» </w:t>
            </w:r>
          </w:p>
          <w:p w:rsidR="009B13E9" w:rsidRPr="002A19E4" w:rsidRDefault="009B13E9" w:rsidP="000B63FB">
            <w:pPr>
              <w:ind w:right="-144"/>
              <w:rPr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E9" w:rsidRPr="002A19E4" w:rsidRDefault="009B13E9" w:rsidP="000B63FB">
            <w:pPr>
              <w:rPr>
                <w:color w:val="000000"/>
                <w:sz w:val="28"/>
                <w:szCs w:val="28"/>
              </w:rPr>
            </w:pPr>
            <w:r w:rsidRPr="002A19E4">
              <w:rPr>
                <w:color w:val="000000"/>
                <w:sz w:val="28"/>
                <w:szCs w:val="28"/>
              </w:rPr>
              <w:t>672020, г. Чита,</w:t>
            </w:r>
          </w:p>
          <w:p w:rsidR="009B13E9" w:rsidRPr="002A19E4" w:rsidRDefault="009B13E9" w:rsidP="000B63FB">
            <w:pPr>
              <w:rPr>
                <w:color w:val="000000"/>
                <w:sz w:val="28"/>
                <w:szCs w:val="28"/>
              </w:rPr>
            </w:pPr>
            <w:r w:rsidRPr="002A19E4">
              <w:rPr>
                <w:color w:val="000000"/>
                <w:sz w:val="28"/>
                <w:szCs w:val="28"/>
              </w:rPr>
              <w:t>ул. Бекетова, д.17а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E9" w:rsidRPr="002A19E4" w:rsidRDefault="009B13E9" w:rsidP="000B63FB">
            <w:pPr>
              <w:rPr>
                <w:color w:val="000000"/>
                <w:sz w:val="28"/>
                <w:szCs w:val="28"/>
              </w:rPr>
            </w:pPr>
            <w:r w:rsidRPr="002A19E4">
              <w:rPr>
                <w:color w:val="000000"/>
                <w:sz w:val="28"/>
                <w:szCs w:val="28"/>
              </w:rPr>
              <w:t xml:space="preserve"> 32-73-74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E9" w:rsidRPr="002A19E4" w:rsidRDefault="009B13E9" w:rsidP="000B63FB">
            <w:pPr>
              <w:rPr>
                <w:color w:val="000000"/>
                <w:sz w:val="28"/>
                <w:szCs w:val="28"/>
              </w:rPr>
            </w:pPr>
            <w:r w:rsidRPr="002A19E4">
              <w:rPr>
                <w:color w:val="000000"/>
                <w:sz w:val="28"/>
                <w:szCs w:val="28"/>
              </w:rPr>
              <w:t>dou23.jimdo.co</w:t>
            </w:r>
          </w:p>
          <w:p w:rsidR="009B13E9" w:rsidRPr="002A19E4" w:rsidRDefault="009B13E9" w:rsidP="000B63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3E9" w:rsidRPr="009B13E9" w:rsidRDefault="009B13E9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B13E9" w:rsidRPr="009B13E9" w:rsidRDefault="009B13E9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B13E9" w:rsidRPr="009B13E9" w:rsidRDefault="009B13E9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B13E9" w:rsidRPr="00F872B9" w:rsidRDefault="009B13E9" w:rsidP="00224323">
            <w:pPr>
              <w:rPr>
                <w:color w:val="000000"/>
                <w:sz w:val="28"/>
                <w:szCs w:val="28"/>
              </w:rPr>
            </w:pPr>
            <w:r w:rsidRPr="00F872B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B13E9" w:rsidRDefault="009B13E9" w:rsidP="00380EF5">
      <w:pPr>
        <w:autoSpaceDE w:val="0"/>
        <w:autoSpaceDN w:val="0"/>
        <w:adjustRightInd w:val="0"/>
        <w:ind w:left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заменить строкой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2693"/>
        <w:gridCol w:w="1559"/>
        <w:gridCol w:w="1985"/>
        <w:gridCol w:w="708"/>
      </w:tblGrid>
      <w:tr w:rsidR="002A19E4" w:rsidRPr="00F872B9" w:rsidTr="00B8558D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9E4" w:rsidRPr="00380EF5" w:rsidRDefault="00B8558D" w:rsidP="000B63FB">
            <w:pPr>
              <w:ind w:right="-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2A19E4" w:rsidRPr="00F872B9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4" w:rsidRPr="002A19E4" w:rsidRDefault="002A19E4" w:rsidP="002A19E4">
            <w:pPr>
              <w:ind w:right="-144"/>
              <w:rPr>
                <w:color w:val="000000"/>
                <w:sz w:val="28"/>
                <w:szCs w:val="28"/>
              </w:rPr>
            </w:pPr>
            <w:r w:rsidRPr="002A19E4">
              <w:rPr>
                <w:color w:val="000000"/>
                <w:sz w:val="28"/>
                <w:szCs w:val="28"/>
              </w:rPr>
              <w:t xml:space="preserve">МБДОУ «Детский сад № 23» </w:t>
            </w:r>
          </w:p>
          <w:p w:rsidR="002A19E4" w:rsidRPr="002A19E4" w:rsidRDefault="002A19E4" w:rsidP="002A19E4">
            <w:pPr>
              <w:ind w:right="-144"/>
              <w:rPr>
                <w:color w:val="000000"/>
                <w:sz w:val="28"/>
                <w:szCs w:val="28"/>
              </w:rPr>
            </w:pPr>
            <w:r w:rsidRPr="002A19E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4" w:rsidRPr="002A19E4" w:rsidRDefault="002A19E4" w:rsidP="002A19E4">
            <w:pPr>
              <w:ind w:right="-144"/>
              <w:rPr>
                <w:color w:val="000000"/>
                <w:sz w:val="28"/>
                <w:szCs w:val="28"/>
              </w:rPr>
            </w:pPr>
            <w:r w:rsidRPr="002A19E4">
              <w:rPr>
                <w:color w:val="000000"/>
                <w:sz w:val="28"/>
                <w:szCs w:val="28"/>
              </w:rPr>
              <w:t>6720001  г. Чита,</w:t>
            </w:r>
          </w:p>
          <w:p w:rsidR="002A19E4" w:rsidRPr="002A19E4" w:rsidRDefault="002A19E4" w:rsidP="002A19E4">
            <w:pPr>
              <w:ind w:right="-144"/>
              <w:rPr>
                <w:color w:val="000000"/>
                <w:sz w:val="28"/>
                <w:szCs w:val="28"/>
              </w:rPr>
            </w:pPr>
            <w:r w:rsidRPr="002A19E4">
              <w:rPr>
                <w:color w:val="000000"/>
                <w:sz w:val="28"/>
                <w:szCs w:val="28"/>
              </w:rPr>
              <w:t>ул. Бекетова, д.21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4" w:rsidRPr="002A19E4" w:rsidRDefault="002A19E4" w:rsidP="002A19E4">
            <w:pPr>
              <w:ind w:right="-144"/>
              <w:rPr>
                <w:color w:val="000000"/>
                <w:sz w:val="28"/>
                <w:szCs w:val="28"/>
              </w:rPr>
            </w:pPr>
            <w:r w:rsidRPr="002A19E4">
              <w:rPr>
                <w:color w:val="000000"/>
                <w:sz w:val="28"/>
                <w:szCs w:val="28"/>
              </w:rPr>
              <w:t xml:space="preserve"> 32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A19E4">
              <w:rPr>
                <w:color w:val="000000"/>
                <w:sz w:val="28"/>
                <w:szCs w:val="28"/>
              </w:rPr>
              <w:t>73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A19E4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8D" w:rsidRDefault="00B8558D" w:rsidP="002A19E4">
            <w:pPr>
              <w:ind w:right="-144"/>
              <w:rPr>
                <w:color w:val="000000"/>
                <w:sz w:val="28"/>
                <w:szCs w:val="28"/>
              </w:rPr>
            </w:pPr>
            <w:hyperlink r:id="rId13" w:history="1">
              <w:r w:rsidRPr="004C423C">
                <w:rPr>
                  <w:rStyle w:val="ac"/>
                  <w:sz w:val="28"/>
                  <w:szCs w:val="28"/>
                </w:rPr>
                <w:t>www.dou75.ru</w:t>
              </w:r>
            </w:hyperlink>
          </w:p>
          <w:p w:rsidR="002A19E4" w:rsidRPr="002A19E4" w:rsidRDefault="002A19E4" w:rsidP="002A19E4">
            <w:pPr>
              <w:ind w:right="-144"/>
              <w:rPr>
                <w:color w:val="000000"/>
                <w:sz w:val="28"/>
                <w:szCs w:val="28"/>
              </w:rPr>
            </w:pPr>
            <w:r w:rsidRPr="002A19E4">
              <w:rPr>
                <w:color w:val="000000"/>
                <w:sz w:val="28"/>
                <w:szCs w:val="28"/>
              </w:rPr>
              <w:t>/23/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9E4" w:rsidRPr="009B13E9" w:rsidRDefault="002A19E4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A19E4" w:rsidRPr="009B13E9" w:rsidRDefault="002A19E4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A19E4" w:rsidRPr="009B13E9" w:rsidRDefault="002A19E4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2A19E4" w:rsidRPr="00F872B9" w:rsidRDefault="002A19E4" w:rsidP="00224323">
            <w:pPr>
              <w:rPr>
                <w:color w:val="000000"/>
                <w:sz w:val="28"/>
                <w:szCs w:val="28"/>
              </w:rPr>
            </w:pPr>
            <w:r w:rsidRPr="00F872B9">
              <w:rPr>
                <w:color w:val="000000"/>
                <w:sz w:val="28"/>
                <w:szCs w:val="28"/>
              </w:rPr>
              <w:t>»</w:t>
            </w:r>
            <w:r w:rsidR="00224323">
              <w:rPr>
                <w:color w:val="000000"/>
                <w:sz w:val="28"/>
                <w:szCs w:val="28"/>
              </w:rPr>
              <w:t>,</w:t>
            </w:r>
          </w:p>
        </w:tc>
      </w:tr>
    </w:tbl>
    <w:p w:rsidR="009B13E9" w:rsidRDefault="002A19E4" w:rsidP="00380EF5">
      <w:pPr>
        <w:autoSpaceDE w:val="0"/>
        <w:autoSpaceDN w:val="0"/>
        <w:adjustRightInd w:val="0"/>
        <w:ind w:left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после строки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2693"/>
        <w:gridCol w:w="1559"/>
        <w:gridCol w:w="1985"/>
        <w:gridCol w:w="708"/>
      </w:tblGrid>
      <w:tr w:rsidR="003B10D3" w:rsidRPr="00F872B9" w:rsidTr="00B8558D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0D3" w:rsidRPr="00380EF5" w:rsidRDefault="00B8558D" w:rsidP="000B63FB">
            <w:pPr>
              <w:ind w:right="-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3B10D3" w:rsidRPr="00F872B9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3" w:rsidRPr="003B10D3" w:rsidRDefault="003B10D3" w:rsidP="000B63FB">
            <w:pPr>
              <w:ind w:right="-144"/>
              <w:rPr>
                <w:color w:val="000000"/>
                <w:sz w:val="28"/>
                <w:szCs w:val="28"/>
              </w:rPr>
            </w:pPr>
            <w:r w:rsidRPr="003B10D3">
              <w:rPr>
                <w:color w:val="000000"/>
                <w:sz w:val="28"/>
                <w:szCs w:val="28"/>
              </w:rPr>
              <w:t>МБДОУ «Детский сад  № 31»</w:t>
            </w:r>
          </w:p>
          <w:p w:rsidR="003B10D3" w:rsidRPr="003B10D3" w:rsidRDefault="003B10D3" w:rsidP="000B63FB">
            <w:pPr>
              <w:ind w:right="-144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3" w:rsidRPr="003B10D3" w:rsidRDefault="003B10D3" w:rsidP="000B63FB">
            <w:pPr>
              <w:rPr>
                <w:color w:val="000000"/>
                <w:sz w:val="28"/>
                <w:szCs w:val="28"/>
              </w:rPr>
            </w:pPr>
            <w:r w:rsidRPr="003B10D3">
              <w:rPr>
                <w:color w:val="000000"/>
                <w:sz w:val="28"/>
                <w:szCs w:val="28"/>
              </w:rPr>
              <w:t xml:space="preserve">672038, г. Чита, </w:t>
            </w:r>
          </w:p>
          <w:p w:rsidR="003B10D3" w:rsidRPr="003B10D3" w:rsidRDefault="003B10D3" w:rsidP="000B63FB">
            <w:pPr>
              <w:rPr>
                <w:color w:val="000000"/>
                <w:sz w:val="28"/>
                <w:szCs w:val="28"/>
              </w:rPr>
            </w:pPr>
            <w:r w:rsidRPr="003B10D3">
              <w:rPr>
                <w:color w:val="000000"/>
                <w:sz w:val="28"/>
                <w:szCs w:val="28"/>
              </w:rPr>
              <w:t>ул. Е. Гаюсана, д.20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3" w:rsidRPr="003B10D3" w:rsidRDefault="003B10D3" w:rsidP="000B63FB">
            <w:pPr>
              <w:rPr>
                <w:color w:val="000000"/>
                <w:sz w:val="28"/>
                <w:szCs w:val="28"/>
              </w:rPr>
            </w:pPr>
            <w:r w:rsidRPr="003B10D3">
              <w:rPr>
                <w:color w:val="000000"/>
                <w:sz w:val="28"/>
                <w:szCs w:val="28"/>
              </w:rPr>
              <w:t>20-33-23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3" w:rsidRPr="003B10D3" w:rsidRDefault="003B10D3" w:rsidP="000B63FB">
            <w:pPr>
              <w:rPr>
                <w:color w:val="000000"/>
                <w:sz w:val="28"/>
                <w:szCs w:val="28"/>
              </w:rPr>
            </w:pPr>
            <w:r w:rsidRPr="003B10D3">
              <w:rPr>
                <w:color w:val="000000"/>
                <w:sz w:val="28"/>
                <w:szCs w:val="28"/>
              </w:rPr>
              <w:t>detsad31.nata@mail..ru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0D3" w:rsidRPr="009B13E9" w:rsidRDefault="003B10D3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10D3" w:rsidRPr="009B13E9" w:rsidRDefault="003B10D3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10D3" w:rsidRPr="009B13E9" w:rsidRDefault="003B10D3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10D3" w:rsidRPr="00F872B9" w:rsidRDefault="003B10D3" w:rsidP="00224323">
            <w:pPr>
              <w:rPr>
                <w:color w:val="000000"/>
                <w:sz w:val="28"/>
                <w:szCs w:val="28"/>
              </w:rPr>
            </w:pPr>
            <w:r w:rsidRPr="00F872B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B13E9" w:rsidRDefault="002A19E4" w:rsidP="00380EF5">
      <w:pPr>
        <w:autoSpaceDE w:val="0"/>
        <w:autoSpaceDN w:val="0"/>
        <w:adjustRightInd w:val="0"/>
        <w:ind w:left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дополнить строкой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2693"/>
        <w:gridCol w:w="1559"/>
        <w:gridCol w:w="1985"/>
        <w:gridCol w:w="708"/>
      </w:tblGrid>
      <w:tr w:rsidR="003B10D3" w:rsidRPr="00F872B9" w:rsidTr="00B8558D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0D3" w:rsidRPr="00380EF5" w:rsidRDefault="00B8558D" w:rsidP="000B63FB">
            <w:pPr>
              <w:ind w:right="-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3B10D3" w:rsidRPr="00F872B9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3" w:rsidRPr="003B10D3" w:rsidRDefault="003B10D3" w:rsidP="003B10D3">
            <w:pPr>
              <w:ind w:right="-144"/>
              <w:rPr>
                <w:color w:val="000000"/>
                <w:sz w:val="28"/>
                <w:szCs w:val="28"/>
              </w:rPr>
            </w:pPr>
            <w:r w:rsidRPr="003B10D3">
              <w:rPr>
                <w:color w:val="000000"/>
                <w:sz w:val="28"/>
                <w:szCs w:val="28"/>
              </w:rPr>
              <w:t>МБДОУ «Детский сад  № 32»</w:t>
            </w:r>
          </w:p>
          <w:p w:rsidR="003B10D3" w:rsidRPr="003B10D3" w:rsidRDefault="003B10D3" w:rsidP="003B10D3">
            <w:pPr>
              <w:ind w:right="-144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3" w:rsidRPr="003B10D3" w:rsidRDefault="003B10D3" w:rsidP="003B10D3">
            <w:pPr>
              <w:ind w:right="-144"/>
              <w:rPr>
                <w:color w:val="000000"/>
                <w:sz w:val="28"/>
                <w:szCs w:val="28"/>
              </w:rPr>
            </w:pPr>
            <w:r w:rsidRPr="003B10D3">
              <w:rPr>
                <w:color w:val="000000"/>
                <w:sz w:val="28"/>
                <w:szCs w:val="28"/>
              </w:rPr>
              <w:t>672040, г. Чита, ул. Советская, д.15а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3" w:rsidRPr="003B10D3" w:rsidRDefault="003B10D3" w:rsidP="003B10D3">
            <w:pPr>
              <w:ind w:right="-144"/>
              <w:rPr>
                <w:color w:val="000000"/>
                <w:sz w:val="28"/>
                <w:szCs w:val="28"/>
              </w:rPr>
            </w:pPr>
            <w:r w:rsidRPr="003B10D3">
              <w:rPr>
                <w:color w:val="000000"/>
                <w:sz w:val="28"/>
                <w:szCs w:val="28"/>
              </w:rPr>
              <w:t>41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B10D3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B10D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3" w:rsidRPr="003B10D3" w:rsidRDefault="003B10D3" w:rsidP="003B10D3">
            <w:pPr>
              <w:ind w:right="-144"/>
              <w:rPr>
                <w:color w:val="000000"/>
                <w:sz w:val="28"/>
                <w:szCs w:val="28"/>
              </w:rPr>
            </w:pPr>
            <w:r w:rsidRPr="003B10D3">
              <w:rPr>
                <w:color w:val="000000"/>
                <w:sz w:val="28"/>
                <w:szCs w:val="28"/>
              </w:rPr>
              <w:t>32chita.detkin-club.ru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0D3" w:rsidRPr="009B13E9" w:rsidRDefault="003B10D3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10D3" w:rsidRPr="009B13E9" w:rsidRDefault="003B10D3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10D3" w:rsidRPr="009B13E9" w:rsidRDefault="003B10D3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10D3" w:rsidRPr="00F872B9" w:rsidRDefault="003B10D3" w:rsidP="00224323">
            <w:pPr>
              <w:rPr>
                <w:color w:val="000000"/>
                <w:sz w:val="28"/>
                <w:szCs w:val="28"/>
              </w:rPr>
            </w:pPr>
            <w:r w:rsidRPr="00F872B9">
              <w:rPr>
                <w:color w:val="000000"/>
                <w:sz w:val="28"/>
                <w:szCs w:val="28"/>
              </w:rPr>
              <w:t>»</w:t>
            </w:r>
            <w:r w:rsidR="00224323">
              <w:rPr>
                <w:color w:val="000000"/>
                <w:sz w:val="28"/>
                <w:szCs w:val="28"/>
              </w:rPr>
              <w:t>,</w:t>
            </w:r>
          </w:p>
        </w:tc>
      </w:tr>
    </w:tbl>
    <w:p w:rsidR="009B13E9" w:rsidRDefault="002A19E4" w:rsidP="00380EF5">
      <w:pPr>
        <w:autoSpaceDE w:val="0"/>
        <w:autoSpaceDN w:val="0"/>
        <w:adjustRightInd w:val="0"/>
        <w:ind w:left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строк</w:t>
      </w:r>
      <w:r w:rsidR="003B10D3">
        <w:rPr>
          <w:spacing w:val="2"/>
          <w:sz w:val="28"/>
          <w:szCs w:val="28"/>
          <w:shd w:val="clear" w:color="auto" w:fill="FFFFFF"/>
        </w:rPr>
        <w:t>у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2693"/>
        <w:gridCol w:w="1559"/>
        <w:gridCol w:w="1985"/>
        <w:gridCol w:w="567"/>
      </w:tblGrid>
      <w:tr w:rsidR="003B10D3" w:rsidRPr="00F872B9" w:rsidTr="00B8558D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0D3" w:rsidRPr="00380EF5" w:rsidRDefault="00B8558D" w:rsidP="000B63FB">
            <w:pPr>
              <w:ind w:right="-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3B10D3" w:rsidRPr="00F872B9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3" w:rsidRPr="003B10D3" w:rsidRDefault="003B10D3" w:rsidP="000B63FB">
            <w:pPr>
              <w:ind w:right="-144"/>
              <w:rPr>
                <w:color w:val="000000"/>
                <w:sz w:val="28"/>
                <w:szCs w:val="28"/>
              </w:rPr>
            </w:pPr>
            <w:r w:rsidRPr="003B10D3">
              <w:rPr>
                <w:color w:val="000000"/>
                <w:sz w:val="28"/>
                <w:szCs w:val="28"/>
              </w:rPr>
              <w:t>МБДОУ «Детский сад общеразвивающего вида № 34»</w:t>
            </w:r>
          </w:p>
          <w:p w:rsidR="003B10D3" w:rsidRPr="003B10D3" w:rsidRDefault="003B10D3" w:rsidP="000B63FB">
            <w:pPr>
              <w:ind w:right="-144"/>
              <w:rPr>
                <w:color w:val="000000"/>
                <w:sz w:val="28"/>
                <w:szCs w:val="28"/>
              </w:rPr>
            </w:pPr>
            <w:r w:rsidRPr="003B10D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3" w:rsidRPr="003B10D3" w:rsidRDefault="003B10D3" w:rsidP="000B63FB">
            <w:pPr>
              <w:rPr>
                <w:color w:val="000000"/>
                <w:sz w:val="28"/>
                <w:szCs w:val="28"/>
              </w:rPr>
            </w:pPr>
            <w:r w:rsidRPr="003B10D3">
              <w:rPr>
                <w:color w:val="000000"/>
                <w:sz w:val="28"/>
                <w:szCs w:val="28"/>
              </w:rPr>
              <w:t xml:space="preserve">672030, </w:t>
            </w:r>
          </w:p>
          <w:p w:rsidR="003B10D3" w:rsidRPr="003B10D3" w:rsidRDefault="003B10D3" w:rsidP="000B63FB">
            <w:pPr>
              <w:rPr>
                <w:color w:val="000000"/>
                <w:sz w:val="28"/>
                <w:szCs w:val="28"/>
              </w:rPr>
            </w:pPr>
            <w:r w:rsidRPr="003B10D3">
              <w:rPr>
                <w:color w:val="000000"/>
                <w:sz w:val="28"/>
                <w:szCs w:val="28"/>
              </w:rPr>
              <w:t>г. Чита, п. КСК,</w:t>
            </w:r>
          </w:p>
          <w:p w:rsidR="003B10D3" w:rsidRPr="003B10D3" w:rsidRDefault="003B10D3" w:rsidP="000B63FB">
            <w:pPr>
              <w:rPr>
                <w:color w:val="000000"/>
                <w:sz w:val="28"/>
                <w:szCs w:val="28"/>
              </w:rPr>
            </w:pPr>
            <w:r w:rsidRPr="003B10D3">
              <w:rPr>
                <w:color w:val="000000"/>
                <w:sz w:val="28"/>
                <w:szCs w:val="28"/>
              </w:rPr>
              <w:t xml:space="preserve"> ул. Труда, д.9а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3" w:rsidRPr="003B10D3" w:rsidRDefault="003B10D3" w:rsidP="000B63FB">
            <w:pPr>
              <w:rPr>
                <w:color w:val="000000"/>
                <w:sz w:val="28"/>
                <w:szCs w:val="28"/>
              </w:rPr>
            </w:pPr>
            <w:r w:rsidRPr="003B10D3">
              <w:rPr>
                <w:color w:val="000000"/>
                <w:sz w:val="28"/>
                <w:szCs w:val="28"/>
              </w:rPr>
              <w:t xml:space="preserve"> 39-60-16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3" w:rsidRPr="003B10D3" w:rsidRDefault="003B10D3" w:rsidP="000B63FB">
            <w:pPr>
              <w:rPr>
                <w:color w:val="000000"/>
                <w:sz w:val="28"/>
                <w:szCs w:val="28"/>
              </w:rPr>
            </w:pPr>
            <w:r w:rsidRPr="003B10D3">
              <w:rPr>
                <w:color w:val="000000"/>
                <w:sz w:val="28"/>
                <w:szCs w:val="28"/>
              </w:rPr>
              <w:t xml:space="preserve">meridian-k26@yandex.ru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0D3" w:rsidRPr="009B13E9" w:rsidRDefault="003B10D3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10D3" w:rsidRPr="009B13E9" w:rsidRDefault="003B10D3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10D3" w:rsidRPr="009B13E9" w:rsidRDefault="003B10D3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10D3" w:rsidRPr="00F872B9" w:rsidRDefault="003B10D3" w:rsidP="00224323">
            <w:pPr>
              <w:rPr>
                <w:color w:val="000000"/>
                <w:sz w:val="28"/>
                <w:szCs w:val="28"/>
              </w:rPr>
            </w:pPr>
            <w:r w:rsidRPr="00F872B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B13E9" w:rsidRDefault="003B10D3" w:rsidP="00380EF5">
      <w:pPr>
        <w:autoSpaceDE w:val="0"/>
        <w:autoSpaceDN w:val="0"/>
        <w:adjustRightInd w:val="0"/>
        <w:ind w:left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заменить</w:t>
      </w:r>
      <w:r w:rsidR="002A19E4">
        <w:rPr>
          <w:spacing w:val="2"/>
          <w:sz w:val="28"/>
          <w:szCs w:val="28"/>
          <w:shd w:val="clear" w:color="auto" w:fill="FFFFFF"/>
        </w:rPr>
        <w:t xml:space="preserve"> строкой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2693"/>
        <w:gridCol w:w="1559"/>
        <w:gridCol w:w="1985"/>
        <w:gridCol w:w="708"/>
      </w:tblGrid>
      <w:tr w:rsidR="003B10D3" w:rsidRPr="00F872B9" w:rsidTr="00B8558D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0D3" w:rsidRPr="00380EF5" w:rsidRDefault="00B8558D" w:rsidP="000B63FB">
            <w:pPr>
              <w:ind w:right="-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3B10D3" w:rsidRPr="00F872B9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3" w:rsidRPr="003B10D3" w:rsidRDefault="003B10D3" w:rsidP="003B10D3">
            <w:pPr>
              <w:ind w:right="-144"/>
              <w:rPr>
                <w:color w:val="000000"/>
                <w:sz w:val="28"/>
                <w:szCs w:val="28"/>
              </w:rPr>
            </w:pPr>
            <w:r w:rsidRPr="003B10D3">
              <w:rPr>
                <w:color w:val="000000"/>
                <w:sz w:val="28"/>
                <w:szCs w:val="28"/>
              </w:rPr>
              <w:t>МБДОУ «Детский сад № 34»</w:t>
            </w:r>
          </w:p>
          <w:p w:rsidR="003B10D3" w:rsidRPr="003B10D3" w:rsidRDefault="003B10D3" w:rsidP="003B10D3">
            <w:pPr>
              <w:ind w:right="-144"/>
              <w:rPr>
                <w:color w:val="000000"/>
                <w:sz w:val="28"/>
                <w:szCs w:val="28"/>
              </w:rPr>
            </w:pPr>
            <w:r w:rsidRPr="003B10D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3" w:rsidRPr="003B10D3" w:rsidRDefault="003B10D3" w:rsidP="003B10D3">
            <w:pPr>
              <w:ind w:right="-144"/>
              <w:rPr>
                <w:color w:val="000000"/>
                <w:sz w:val="28"/>
                <w:szCs w:val="28"/>
              </w:rPr>
            </w:pPr>
            <w:r w:rsidRPr="003B10D3">
              <w:rPr>
                <w:color w:val="000000"/>
                <w:sz w:val="28"/>
                <w:szCs w:val="28"/>
              </w:rPr>
              <w:t>672030,  г. Чита, ул. Труда, д. 9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3" w:rsidRPr="003B10D3" w:rsidRDefault="003B10D3" w:rsidP="003B10D3">
            <w:pPr>
              <w:ind w:right="-144"/>
              <w:rPr>
                <w:color w:val="000000"/>
                <w:sz w:val="28"/>
                <w:szCs w:val="28"/>
              </w:rPr>
            </w:pPr>
            <w:r w:rsidRPr="003B10D3">
              <w:rPr>
                <w:color w:val="000000"/>
                <w:sz w:val="28"/>
                <w:szCs w:val="28"/>
              </w:rPr>
              <w:t>39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B10D3">
              <w:rPr>
                <w:color w:val="000000"/>
                <w:sz w:val="28"/>
                <w:szCs w:val="28"/>
              </w:rPr>
              <w:t>60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B10D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3" w:rsidRPr="00CD39FC" w:rsidRDefault="003B10D3" w:rsidP="003B10D3">
            <w:pPr>
              <w:ind w:right="-144"/>
              <w:rPr>
                <w:color w:val="000000"/>
                <w:sz w:val="28"/>
                <w:szCs w:val="28"/>
                <w:lang w:val="en-US"/>
              </w:rPr>
            </w:pPr>
            <w:r w:rsidRPr="00CD39FC">
              <w:rPr>
                <w:color w:val="000000"/>
                <w:sz w:val="28"/>
                <w:szCs w:val="28"/>
                <w:lang w:val="en-US"/>
              </w:rPr>
              <w:t>34chita.detkin-club.ru meridian-k26@yandex.ru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0D3" w:rsidRPr="009B13E9" w:rsidRDefault="003B10D3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10D3" w:rsidRPr="009B13E9" w:rsidRDefault="003B10D3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10D3" w:rsidRPr="009B13E9" w:rsidRDefault="003B10D3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10D3" w:rsidRPr="00F872B9" w:rsidRDefault="003B10D3" w:rsidP="00224323">
            <w:pPr>
              <w:rPr>
                <w:color w:val="000000"/>
                <w:sz w:val="28"/>
                <w:szCs w:val="28"/>
              </w:rPr>
            </w:pPr>
            <w:r w:rsidRPr="00F872B9">
              <w:rPr>
                <w:color w:val="000000"/>
                <w:sz w:val="28"/>
                <w:szCs w:val="28"/>
              </w:rPr>
              <w:t>»</w:t>
            </w:r>
            <w:r w:rsidR="00224323">
              <w:rPr>
                <w:color w:val="000000"/>
                <w:sz w:val="28"/>
                <w:szCs w:val="28"/>
              </w:rPr>
              <w:t>,</w:t>
            </w:r>
          </w:p>
        </w:tc>
      </w:tr>
    </w:tbl>
    <w:p w:rsidR="003B10D3" w:rsidRDefault="003B10D3" w:rsidP="003B10D3">
      <w:pPr>
        <w:autoSpaceDE w:val="0"/>
        <w:autoSpaceDN w:val="0"/>
        <w:adjustRightInd w:val="0"/>
        <w:ind w:left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после строки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2693"/>
        <w:gridCol w:w="1559"/>
        <w:gridCol w:w="1985"/>
        <w:gridCol w:w="850"/>
      </w:tblGrid>
      <w:tr w:rsidR="003B10D3" w:rsidRPr="00F872B9" w:rsidTr="00B8558D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0D3" w:rsidRPr="00380EF5" w:rsidRDefault="00B8558D" w:rsidP="000B63FB">
            <w:pPr>
              <w:ind w:right="-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3B10D3" w:rsidRPr="00F872B9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3" w:rsidRPr="003B10D3" w:rsidRDefault="003B10D3" w:rsidP="000B63FB">
            <w:pPr>
              <w:ind w:right="-144"/>
              <w:rPr>
                <w:color w:val="000000"/>
                <w:sz w:val="28"/>
                <w:szCs w:val="28"/>
              </w:rPr>
            </w:pPr>
            <w:r w:rsidRPr="003B10D3">
              <w:rPr>
                <w:color w:val="000000"/>
                <w:sz w:val="28"/>
                <w:szCs w:val="28"/>
              </w:rPr>
              <w:t>МБДОУ «Детский сад № 36»</w:t>
            </w:r>
          </w:p>
          <w:p w:rsidR="003B10D3" w:rsidRPr="003B10D3" w:rsidRDefault="003B10D3" w:rsidP="000B63FB">
            <w:pPr>
              <w:ind w:right="-144"/>
              <w:rPr>
                <w:color w:val="000000"/>
                <w:sz w:val="28"/>
                <w:szCs w:val="28"/>
              </w:rPr>
            </w:pPr>
          </w:p>
          <w:p w:rsidR="003B10D3" w:rsidRPr="003B10D3" w:rsidRDefault="003B10D3" w:rsidP="000B63FB">
            <w:pPr>
              <w:ind w:right="-144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3" w:rsidRPr="003B10D3" w:rsidRDefault="003B10D3" w:rsidP="000B63FB">
            <w:pPr>
              <w:rPr>
                <w:color w:val="000000"/>
                <w:sz w:val="28"/>
                <w:szCs w:val="28"/>
              </w:rPr>
            </w:pPr>
            <w:r w:rsidRPr="003B10D3">
              <w:rPr>
                <w:color w:val="000000"/>
                <w:sz w:val="28"/>
                <w:szCs w:val="28"/>
              </w:rPr>
              <w:t>672014, г. Чита,</w:t>
            </w:r>
          </w:p>
          <w:p w:rsidR="003B10D3" w:rsidRPr="003B10D3" w:rsidRDefault="003B10D3" w:rsidP="000B63FB">
            <w:pPr>
              <w:rPr>
                <w:color w:val="000000"/>
                <w:sz w:val="28"/>
                <w:szCs w:val="28"/>
              </w:rPr>
            </w:pPr>
            <w:r w:rsidRPr="003B10D3">
              <w:rPr>
                <w:color w:val="000000"/>
                <w:sz w:val="28"/>
                <w:szCs w:val="28"/>
              </w:rPr>
              <w:t>п. Заречный, ул. Центральная, д.21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3" w:rsidRPr="003B10D3" w:rsidRDefault="003B10D3" w:rsidP="000B63FB">
            <w:pPr>
              <w:rPr>
                <w:color w:val="000000"/>
                <w:sz w:val="28"/>
                <w:szCs w:val="28"/>
              </w:rPr>
            </w:pPr>
            <w:r w:rsidRPr="003B10D3">
              <w:rPr>
                <w:color w:val="000000"/>
                <w:sz w:val="28"/>
                <w:szCs w:val="28"/>
              </w:rPr>
              <w:t>37-71-30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3" w:rsidRPr="003B10D3" w:rsidRDefault="003B10D3" w:rsidP="000B63FB">
            <w:pPr>
              <w:rPr>
                <w:color w:val="000000"/>
                <w:sz w:val="28"/>
                <w:szCs w:val="28"/>
              </w:rPr>
            </w:pPr>
            <w:r w:rsidRPr="003B10D3">
              <w:rPr>
                <w:color w:val="000000"/>
                <w:sz w:val="28"/>
                <w:szCs w:val="28"/>
              </w:rPr>
              <w:t>www.dou75.ru/36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0D3" w:rsidRPr="009B13E9" w:rsidRDefault="003B10D3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10D3" w:rsidRPr="009B13E9" w:rsidRDefault="003B10D3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10D3" w:rsidRPr="009B13E9" w:rsidRDefault="003B10D3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3B10D3" w:rsidRPr="00F872B9" w:rsidRDefault="003B10D3" w:rsidP="00224323">
            <w:pPr>
              <w:rPr>
                <w:color w:val="000000"/>
                <w:sz w:val="28"/>
                <w:szCs w:val="28"/>
              </w:rPr>
            </w:pPr>
            <w:r w:rsidRPr="00F872B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3B10D3" w:rsidRDefault="003B10D3" w:rsidP="003B10D3">
      <w:pPr>
        <w:autoSpaceDE w:val="0"/>
        <w:autoSpaceDN w:val="0"/>
        <w:adjustRightInd w:val="0"/>
        <w:ind w:left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дополнить строкой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2693"/>
        <w:gridCol w:w="1559"/>
        <w:gridCol w:w="1985"/>
        <w:gridCol w:w="567"/>
      </w:tblGrid>
      <w:tr w:rsidR="003B10D3" w:rsidRPr="00F872B9" w:rsidTr="00B8558D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0D3" w:rsidRPr="00380EF5" w:rsidRDefault="00B8558D" w:rsidP="000B63FB">
            <w:pPr>
              <w:ind w:right="-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</w:t>
            </w:r>
            <w:r w:rsidR="003B10D3" w:rsidRPr="00F872B9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3" w:rsidRPr="003B10D3" w:rsidRDefault="003B10D3" w:rsidP="003B10D3">
            <w:pPr>
              <w:ind w:right="-144"/>
              <w:rPr>
                <w:color w:val="000000"/>
                <w:sz w:val="28"/>
                <w:szCs w:val="28"/>
              </w:rPr>
            </w:pPr>
            <w:r w:rsidRPr="003B10D3">
              <w:rPr>
                <w:color w:val="000000"/>
                <w:sz w:val="28"/>
                <w:szCs w:val="28"/>
              </w:rPr>
              <w:t>МБДОУ «Детский сад № 37»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3" w:rsidRPr="003B10D3" w:rsidRDefault="003B10D3" w:rsidP="003B10D3">
            <w:pPr>
              <w:ind w:right="-144"/>
              <w:rPr>
                <w:color w:val="000000"/>
                <w:sz w:val="28"/>
                <w:szCs w:val="28"/>
              </w:rPr>
            </w:pPr>
            <w:r w:rsidRPr="003B10D3">
              <w:rPr>
                <w:color w:val="000000"/>
                <w:sz w:val="28"/>
                <w:szCs w:val="28"/>
              </w:rPr>
              <w:t>672040, г. Чита, ул. Кенонская,25а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3" w:rsidRPr="003B10D3" w:rsidRDefault="003B10D3" w:rsidP="003B10D3">
            <w:pPr>
              <w:ind w:right="-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20-90-20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D3" w:rsidRPr="003B10D3" w:rsidRDefault="003B10D3" w:rsidP="003B10D3">
            <w:pPr>
              <w:ind w:right="-144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0D3" w:rsidRPr="003B10D3" w:rsidRDefault="003B10D3" w:rsidP="000B63FB">
            <w:pPr>
              <w:rPr>
                <w:color w:val="000000"/>
                <w:sz w:val="28"/>
                <w:szCs w:val="28"/>
              </w:rPr>
            </w:pPr>
          </w:p>
          <w:p w:rsidR="003B10D3" w:rsidRPr="003B10D3" w:rsidRDefault="003B10D3" w:rsidP="000B63FB">
            <w:pPr>
              <w:rPr>
                <w:color w:val="000000"/>
                <w:sz w:val="28"/>
                <w:szCs w:val="28"/>
              </w:rPr>
            </w:pPr>
          </w:p>
          <w:p w:rsidR="003B10D3" w:rsidRPr="003B10D3" w:rsidRDefault="003B10D3" w:rsidP="000B63FB">
            <w:pPr>
              <w:rPr>
                <w:color w:val="000000"/>
                <w:sz w:val="28"/>
                <w:szCs w:val="28"/>
              </w:rPr>
            </w:pPr>
          </w:p>
          <w:p w:rsidR="003B10D3" w:rsidRPr="00F872B9" w:rsidRDefault="003B10D3" w:rsidP="00224323">
            <w:pPr>
              <w:rPr>
                <w:color w:val="000000"/>
                <w:sz w:val="28"/>
                <w:szCs w:val="28"/>
              </w:rPr>
            </w:pPr>
            <w:r w:rsidRPr="00F872B9">
              <w:rPr>
                <w:color w:val="000000"/>
                <w:sz w:val="28"/>
                <w:szCs w:val="28"/>
              </w:rPr>
              <w:t>»</w:t>
            </w:r>
            <w:r w:rsidR="00224323">
              <w:rPr>
                <w:color w:val="000000"/>
                <w:sz w:val="28"/>
                <w:szCs w:val="28"/>
              </w:rPr>
              <w:t>,</w:t>
            </w:r>
          </w:p>
        </w:tc>
      </w:tr>
    </w:tbl>
    <w:p w:rsidR="006537BA" w:rsidRDefault="006537BA" w:rsidP="006537BA">
      <w:pPr>
        <w:autoSpaceDE w:val="0"/>
        <w:autoSpaceDN w:val="0"/>
        <w:adjustRightInd w:val="0"/>
        <w:ind w:left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строку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2693"/>
        <w:gridCol w:w="1559"/>
        <w:gridCol w:w="1985"/>
        <w:gridCol w:w="567"/>
      </w:tblGrid>
      <w:tr w:rsidR="006537BA" w:rsidRPr="00F872B9" w:rsidTr="00B8558D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7BA" w:rsidRPr="00380EF5" w:rsidRDefault="00B8558D" w:rsidP="000B63FB">
            <w:pPr>
              <w:ind w:right="-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6537BA" w:rsidRPr="00F872B9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A" w:rsidRPr="006537BA" w:rsidRDefault="006537BA" w:rsidP="000B63FB">
            <w:pPr>
              <w:ind w:right="-144"/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 xml:space="preserve">МБДОУ «Детский сад общеразвивающего вида № 50» </w:t>
            </w:r>
          </w:p>
          <w:p w:rsidR="006537BA" w:rsidRPr="006537BA" w:rsidRDefault="006537BA" w:rsidP="000B63FB">
            <w:pPr>
              <w:ind w:right="-144"/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A" w:rsidRPr="006537BA" w:rsidRDefault="006537BA" w:rsidP="000B63FB">
            <w:pPr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>672042, г. Чита,</w:t>
            </w:r>
          </w:p>
          <w:p w:rsidR="006537BA" w:rsidRPr="006537BA" w:rsidRDefault="006537BA" w:rsidP="000B63FB">
            <w:pPr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>ул. Текстильщиков,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A" w:rsidRPr="006537BA" w:rsidRDefault="006537BA" w:rsidP="000B63FB">
            <w:pPr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 xml:space="preserve"> 25-70-88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A" w:rsidRPr="006537BA" w:rsidRDefault="006537BA" w:rsidP="000B63FB">
            <w:pPr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>dou75.ru/50/</w:t>
            </w:r>
          </w:p>
          <w:p w:rsidR="006537BA" w:rsidRPr="006537BA" w:rsidRDefault="006537BA" w:rsidP="000B63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7BA" w:rsidRPr="009B13E9" w:rsidRDefault="006537BA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6537BA" w:rsidRPr="009B13E9" w:rsidRDefault="006537BA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6537BA" w:rsidRPr="009B13E9" w:rsidRDefault="006537BA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6537BA" w:rsidRPr="00F872B9" w:rsidRDefault="006537BA" w:rsidP="00224323">
            <w:pPr>
              <w:rPr>
                <w:color w:val="000000"/>
                <w:sz w:val="28"/>
                <w:szCs w:val="28"/>
              </w:rPr>
            </w:pPr>
            <w:r w:rsidRPr="00F872B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6537BA" w:rsidRDefault="006537BA" w:rsidP="006537BA">
      <w:pPr>
        <w:autoSpaceDE w:val="0"/>
        <w:autoSpaceDN w:val="0"/>
        <w:adjustRightInd w:val="0"/>
        <w:ind w:left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заменить строкой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2693"/>
        <w:gridCol w:w="1559"/>
        <w:gridCol w:w="1985"/>
        <w:gridCol w:w="850"/>
      </w:tblGrid>
      <w:tr w:rsidR="006537BA" w:rsidRPr="00F872B9" w:rsidTr="005748A1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7BA" w:rsidRPr="00380EF5" w:rsidRDefault="005748A1" w:rsidP="000B63FB">
            <w:pPr>
              <w:ind w:right="-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6537BA" w:rsidRPr="00F872B9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A" w:rsidRPr="006537BA" w:rsidRDefault="006537BA" w:rsidP="006537BA">
            <w:pPr>
              <w:ind w:right="-144"/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 xml:space="preserve">МБДОУ «Детский сад № 50» </w:t>
            </w:r>
          </w:p>
          <w:p w:rsidR="006537BA" w:rsidRPr="006537BA" w:rsidRDefault="006537BA" w:rsidP="006537BA">
            <w:pPr>
              <w:ind w:right="-144"/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A" w:rsidRPr="006537BA" w:rsidRDefault="006537BA" w:rsidP="006537BA">
            <w:pPr>
              <w:ind w:right="-144"/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>672042, г. Чита,</w:t>
            </w:r>
          </w:p>
          <w:p w:rsidR="006537BA" w:rsidRPr="006537BA" w:rsidRDefault="006537BA" w:rsidP="006537BA">
            <w:pPr>
              <w:ind w:right="-144"/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>ул. Текстильщиков, 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A" w:rsidRPr="006537BA" w:rsidRDefault="006537BA" w:rsidP="006537BA">
            <w:pPr>
              <w:ind w:right="-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537BA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537BA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537BA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A" w:rsidRPr="006537BA" w:rsidRDefault="006537BA" w:rsidP="006537BA">
            <w:pPr>
              <w:ind w:right="-144"/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>50chita.detkin-club.ru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7BA" w:rsidRPr="009B13E9" w:rsidRDefault="006537BA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6537BA" w:rsidRPr="009B13E9" w:rsidRDefault="006537BA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6537BA" w:rsidRPr="009B13E9" w:rsidRDefault="006537BA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6537BA" w:rsidRPr="00F872B9" w:rsidRDefault="006537BA" w:rsidP="00224323">
            <w:pPr>
              <w:rPr>
                <w:color w:val="000000"/>
                <w:sz w:val="28"/>
                <w:szCs w:val="28"/>
              </w:rPr>
            </w:pPr>
            <w:r w:rsidRPr="00F872B9">
              <w:rPr>
                <w:color w:val="000000"/>
                <w:sz w:val="28"/>
                <w:szCs w:val="28"/>
              </w:rPr>
              <w:t>»</w:t>
            </w:r>
            <w:r w:rsidR="00224323">
              <w:rPr>
                <w:color w:val="000000"/>
                <w:sz w:val="28"/>
                <w:szCs w:val="28"/>
              </w:rPr>
              <w:t>,</w:t>
            </w:r>
          </w:p>
        </w:tc>
      </w:tr>
    </w:tbl>
    <w:p w:rsidR="006537BA" w:rsidRDefault="006537BA" w:rsidP="006537BA">
      <w:pPr>
        <w:autoSpaceDE w:val="0"/>
        <w:autoSpaceDN w:val="0"/>
        <w:adjustRightInd w:val="0"/>
        <w:ind w:left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строку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2693"/>
        <w:gridCol w:w="1559"/>
        <w:gridCol w:w="1985"/>
        <w:gridCol w:w="708"/>
      </w:tblGrid>
      <w:tr w:rsidR="006537BA" w:rsidRPr="00F872B9" w:rsidTr="005748A1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7BA" w:rsidRPr="00380EF5" w:rsidRDefault="005748A1" w:rsidP="000B63FB">
            <w:pPr>
              <w:ind w:right="-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6537BA" w:rsidRPr="00F872B9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A" w:rsidRPr="006537BA" w:rsidRDefault="006537BA" w:rsidP="000B63FB">
            <w:pPr>
              <w:ind w:right="-144"/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 xml:space="preserve">МБДОУ «Центр развития </w:t>
            </w:r>
          </w:p>
          <w:p w:rsidR="006537BA" w:rsidRPr="006537BA" w:rsidRDefault="006537BA" w:rsidP="000B63FB">
            <w:pPr>
              <w:ind w:right="-144"/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>ребенка - детский сад № 51»</w:t>
            </w:r>
          </w:p>
          <w:p w:rsidR="006537BA" w:rsidRPr="006537BA" w:rsidRDefault="006537BA" w:rsidP="000B63FB">
            <w:pPr>
              <w:ind w:right="-144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A" w:rsidRPr="006537BA" w:rsidRDefault="006537BA" w:rsidP="000B63FB">
            <w:pPr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>672049, г. Чита,</w:t>
            </w:r>
          </w:p>
          <w:p w:rsidR="006537BA" w:rsidRPr="006537BA" w:rsidRDefault="006537BA" w:rsidP="000B63FB">
            <w:pPr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>ул. Ф.Гладкова,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A" w:rsidRPr="006537BA" w:rsidRDefault="006537BA" w:rsidP="000B63FB">
            <w:pPr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 xml:space="preserve"> 45-36-62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A" w:rsidRPr="006537BA" w:rsidRDefault="006537BA" w:rsidP="000B63FB">
            <w:pPr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>dou75.ru/51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7BA" w:rsidRPr="009B13E9" w:rsidRDefault="006537BA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6537BA" w:rsidRPr="009B13E9" w:rsidRDefault="006537BA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6537BA" w:rsidRPr="009B13E9" w:rsidRDefault="006537BA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F25C22" w:rsidRDefault="00F25C22" w:rsidP="000B63FB">
            <w:pPr>
              <w:rPr>
                <w:color w:val="000000"/>
                <w:sz w:val="28"/>
                <w:szCs w:val="28"/>
              </w:rPr>
            </w:pPr>
          </w:p>
          <w:p w:rsidR="006537BA" w:rsidRPr="00F872B9" w:rsidRDefault="006537BA" w:rsidP="00224323">
            <w:pPr>
              <w:rPr>
                <w:color w:val="000000"/>
                <w:sz w:val="28"/>
                <w:szCs w:val="28"/>
              </w:rPr>
            </w:pPr>
            <w:r w:rsidRPr="00F872B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6537BA" w:rsidRDefault="006537BA" w:rsidP="006537BA">
      <w:pPr>
        <w:autoSpaceDE w:val="0"/>
        <w:autoSpaceDN w:val="0"/>
        <w:adjustRightInd w:val="0"/>
        <w:ind w:left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заменить строкой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2693"/>
        <w:gridCol w:w="1559"/>
        <w:gridCol w:w="1985"/>
        <w:gridCol w:w="567"/>
      </w:tblGrid>
      <w:tr w:rsidR="006537BA" w:rsidRPr="00F872B9" w:rsidTr="005748A1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7BA" w:rsidRPr="00380EF5" w:rsidRDefault="005748A1" w:rsidP="000B63FB">
            <w:pPr>
              <w:ind w:right="-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6537BA" w:rsidRPr="00F872B9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A" w:rsidRPr="006537BA" w:rsidRDefault="006537BA" w:rsidP="006537BA">
            <w:pPr>
              <w:ind w:right="-144"/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>МБДОУ «Центр развития ребенка -детский сад № 51»</w:t>
            </w:r>
          </w:p>
          <w:p w:rsidR="006537BA" w:rsidRPr="006537BA" w:rsidRDefault="006537BA" w:rsidP="006537BA">
            <w:pPr>
              <w:ind w:right="-144"/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A" w:rsidRPr="006537BA" w:rsidRDefault="006537BA" w:rsidP="006537BA">
            <w:pPr>
              <w:ind w:right="-144"/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>672049, г. Чита,</w:t>
            </w:r>
          </w:p>
          <w:p w:rsidR="006537BA" w:rsidRPr="006537BA" w:rsidRDefault="006537BA" w:rsidP="006537BA">
            <w:pPr>
              <w:ind w:right="-144"/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>ул. Ф.Гладкова,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A" w:rsidRPr="006537BA" w:rsidRDefault="006537BA" w:rsidP="006537BA">
            <w:pPr>
              <w:ind w:right="-144"/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 xml:space="preserve"> 45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537BA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537BA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A" w:rsidRPr="00CD39FC" w:rsidRDefault="006537BA" w:rsidP="006537BA">
            <w:pPr>
              <w:ind w:right="-144"/>
              <w:rPr>
                <w:color w:val="000000"/>
                <w:sz w:val="28"/>
                <w:szCs w:val="28"/>
                <w:lang w:val="en-US"/>
              </w:rPr>
            </w:pPr>
            <w:r w:rsidRPr="00CD39FC">
              <w:rPr>
                <w:color w:val="000000"/>
                <w:sz w:val="28"/>
                <w:szCs w:val="28"/>
                <w:lang w:val="en-US"/>
              </w:rPr>
              <w:t>lesnayaskazka 51@ mail.ru</w:t>
            </w:r>
          </w:p>
          <w:p w:rsidR="006537BA" w:rsidRPr="00CD39FC" w:rsidRDefault="006537BA" w:rsidP="006537BA">
            <w:pPr>
              <w:ind w:right="-144"/>
              <w:rPr>
                <w:color w:val="000000"/>
                <w:sz w:val="28"/>
                <w:szCs w:val="28"/>
                <w:lang w:val="en-US"/>
              </w:rPr>
            </w:pPr>
            <w:r w:rsidRPr="00CD39FC">
              <w:rPr>
                <w:color w:val="000000"/>
                <w:sz w:val="28"/>
                <w:szCs w:val="28"/>
                <w:lang w:val="en-US"/>
              </w:rPr>
              <w:t>www.dou75.ru/51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7BA" w:rsidRPr="009B13E9" w:rsidRDefault="006537BA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6537BA" w:rsidRPr="009B13E9" w:rsidRDefault="006537BA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6537BA" w:rsidRPr="009B13E9" w:rsidRDefault="006537BA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6537BA" w:rsidRPr="00F872B9" w:rsidRDefault="006537BA" w:rsidP="00224323">
            <w:pPr>
              <w:rPr>
                <w:color w:val="000000"/>
                <w:sz w:val="28"/>
                <w:szCs w:val="28"/>
              </w:rPr>
            </w:pPr>
            <w:r w:rsidRPr="00F872B9">
              <w:rPr>
                <w:color w:val="000000"/>
                <w:sz w:val="28"/>
                <w:szCs w:val="28"/>
              </w:rPr>
              <w:t>»</w:t>
            </w:r>
            <w:r w:rsidR="00224323">
              <w:rPr>
                <w:color w:val="000000"/>
                <w:sz w:val="28"/>
                <w:szCs w:val="28"/>
              </w:rPr>
              <w:t>,</w:t>
            </w:r>
          </w:p>
        </w:tc>
      </w:tr>
    </w:tbl>
    <w:p w:rsidR="006537BA" w:rsidRDefault="006537BA" w:rsidP="006537BA">
      <w:pPr>
        <w:autoSpaceDE w:val="0"/>
        <w:autoSpaceDN w:val="0"/>
        <w:adjustRightInd w:val="0"/>
        <w:ind w:left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строку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2693"/>
        <w:gridCol w:w="1559"/>
        <w:gridCol w:w="1985"/>
        <w:gridCol w:w="708"/>
      </w:tblGrid>
      <w:tr w:rsidR="006537BA" w:rsidRPr="00F872B9" w:rsidTr="005748A1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7BA" w:rsidRPr="00380EF5" w:rsidRDefault="005748A1" w:rsidP="000B63FB">
            <w:pPr>
              <w:ind w:right="-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6537BA" w:rsidRPr="00F872B9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A" w:rsidRPr="006537BA" w:rsidRDefault="006537BA" w:rsidP="000B63FB">
            <w:pPr>
              <w:ind w:right="-144"/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>МБДОУ «Детский сад комбинированного вида № 55»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A" w:rsidRPr="006537BA" w:rsidRDefault="006537BA" w:rsidP="000B63FB">
            <w:pPr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 xml:space="preserve">672039, г. Чита, </w:t>
            </w:r>
          </w:p>
          <w:p w:rsidR="006537BA" w:rsidRPr="006537BA" w:rsidRDefault="006537BA" w:rsidP="000B63FB">
            <w:pPr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>ул. Гагарина, д.15а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A" w:rsidRPr="006537BA" w:rsidRDefault="006537BA" w:rsidP="000B63FB">
            <w:pPr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>33-50-59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A" w:rsidRPr="006537BA" w:rsidRDefault="006537BA" w:rsidP="000B63FB">
            <w:pPr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>www.sum55.ru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7BA" w:rsidRPr="009B13E9" w:rsidRDefault="006537BA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6537BA" w:rsidRPr="009B13E9" w:rsidRDefault="006537BA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6537BA" w:rsidRPr="009B13E9" w:rsidRDefault="006537BA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6537BA" w:rsidRPr="00F872B9" w:rsidRDefault="006537BA" w:rsidP="00224323">
            <w:pPr>
              <w:rPr>
                <w:color w:val="000000"/>
                <w:sz w:val="28"/>
                <w:szCs w:val="28"/>
              </w:rPr>
            </w:pPr>
            <w:r w:rsidRPr="00F872B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6537BA" w:rsidRDefault="006537BA" w:rsidP="006537BA">
      <w:pPr>
        <w:autoSpaceDE w:val="0"/>
        <w:autoSpaceDN w:val="0"/>
        <w:adjustRightInd w:val="0"/>
        <w:ind w:left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заменить строкой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2693"/>
        <w:gridCol w:w="1559"/>
        <w:gridCol w:w="1985"/>
        <w:gridCol w:w="708"/>
      </w:tblGrid>
      <w:tr w:rsidR="006537BA" w:rsidRPr="00F872B9" w:rsidTr="005748A1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7BA" w:rsidRPr="00380EF5" w:rsidRDefault="005748A1" w:rsidP="000B63FB">
            <w:pPr>
              <w:ind w:right="-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6537BA" w:rsidRPr="00F872B9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A" w:rsidRPr="006537BA" w:rsidRDefault="006537BA" w:rsidP="006537BA">
            <w:pPr>
              <w:ind w:right="-144"/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>МБДОУ «Детский сад № 55»</w:t>
            </w:r>
          </w:p>
          <w:p w:rsidR="006537BA" w:rsidRPr="006537BA" w:rsidRDefault="006537BA" w:rsidP="006537BA">
            <w:pPr>
              <w:ind w:right="-144"/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 xml:space="preserve"> </w:t>
            </w:r>
          </w:p>
          <w:p w:rsidR="006537BA" w:rsidRPr="006537BA" w:rsidRDefault="006537BA" w:rsidP="006537BA">
            <w:pPr>
              <w:ind w:right="-144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A" w:rsidRPr="006537BA" w:rsidRDefault="006537BA" w:rsidP="006537BA">
            <w:pPr>
              <w:ind w:right="-144"/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 xml:space="preserve">672039,  г. Чита, </w:t>
            </w:r>
          </w:p>
          <w:p w:rsidR="006537BA" w:rsidRPr="006537BA" w:rsidRDefault="006537BA" w:rsidP="006537BA">
            <w:pPr>
              <w:ind w:right="-144"/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>ул. Гагарина, д.14а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A" w:rsidRPr="006537BA" w:rsidRDefault="006537BA" w:rsidP="006537BA">
            <w:pPr>
              <w:ind w:right="-144"/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 xml:space="preserve"> 33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537BA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537BA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A" w:rsidRPr="006537BA" w:rsidRDefault="006537BA" w:rsidP="006537BA">
            <w:pPr>
              <w:ind w:right="-144"/>
              <w:rPr>
                <w:color w:val="000000"/>
                <w:sz w:val="28"/>
                <w:szCs w:val="28"/>
              </w:rPr>
            </w:pPr>
            <w:r w:rsidRPr="006537BA">
              <w:rPr>
                <w:color w:val="000000"/>
                <w:sz w:val="28"/>
                <w:szCs w:val="28"/>
              </w:rPr>
              <w:t>www.sun55.ru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7BA" w:rsidRPr="009B13E9" w:rsidRDefault="006537BA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6537BA" w:rsidRPr="009B13E9" w:rsidRDefault="006537BA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6537BA" w:rsidRPr="009B13E9" w:rsidRDefault="006537BA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6537BA" w:rsidRPr="00F872B9" w:rsidRDefault="006537BA" w:rsidP="00224323">
            <w:pPr>
              <w:rPr>
                <w:color w:val="000000"/>
                <w:sz w:val="28"/>
                <w:szCs w:val="28"/>
              </w:rPr>
            </w:pPr>
            <w:r w:rsidRPr="00F872B9">
              <w:rPr>
                <w:color w:val="000000"/>
                <w:sz w:val="28"/>
                <w:szCs w:val="28"/>
              </w:rPr>
              <w:t>»</w:t>
            </w:r>
            <w:r w:rsidR="00224323">
              <w:rPr>
                <w:color w:val="000000"/>
                <w:sz w:val="28"/>
                <w:szCs w:val="28"/>
              </w:rPr>
              <w:t>,</w:t>
            </w:r>
          </w:p>
        </w:tc>
      </w:tr>
    </w:tbl>
    <w:p w:rsidR="00F25C22" w:rsidRDefault="00F25C22" w:rsidP="00F25C22">
      <w:pPr>
        <w:autoSpaceDE w:val="0"/>
        <w:autoSpaceDN w:val="0"/>
        <w:adjustRightInd w:val="0"/>
        <w:ind w:left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строку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2693"/>
        <w:gridCol w:w="1559"/>
        <w:gridCol w:w="1985"/>
        <w:gridCol w:w="850"/>
      </w:tblGrid>
      <w:tr w:rsidR="00F25C22" w:rsidRPr="00F872B9" w:rsidTr="005748A1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C22" w:rsidRPr="00380EF5" w:rsidRDefault="005748A1" w:rsidP="000B63FB">
            <w:pPr>
              <w:ind w:right="-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F25C22" w:rsidRPr="00F872B9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Pr="00F25C22" w:rsidRDefault="00F25C22" w:rsidP="000B63FB">
            <w:pPr>
              <w:ind w:right="-144"/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 xml:space="preserve">МБДОУ «Детский сад общеразвивающего вида с приоритетным осуществлением физического развития и оздоровления воспитанников </w:t>
            </w:r>
          </w:p>
          <w:p w:rsidR="00F25C22" w:rsidRPr="00F25C22" w:rsidRDefault="00F25C22" w:rsidP="000B63FB">
            <w:pPr>
              <w:ind w:right="-144"/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 xml:space="preserve">№ 66»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Pr="00F25C22" w:rsidRDefault="00F25C22" w:rsidP="000B63FB">
            <w:pPr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>672003, г. Чита,</w:t>
            </w:r>
          </w:p>
          <w:p w:rsidR="00F25C22" w:rsidRPr="00F25C22" w:rsidRDefault="00F25C22" w:rsidP="000B63FB">
            <w:pPr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>ул. Пригородная, д.1б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Pr="00F25C22" w:rsidRDefault="00F25C22" w:rsidP="000B63FB">
            <w:pPr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>20-69-21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Pr="00F25C22" w:rsidRDefault="00F25C22" w:rsidP="000B63FB">
            <w:pPr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>mbdou66@mail.ru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C22" w:rsidRPr="009B13E9" w:rsidRDefault="00F25C22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F25C22" w:rsidRPr="009B13E9" w:rsidRDefault="00F25C22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F25C22" w:rsidRPr="009B13E9" w:rsidRDefault="00F25C22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F25C22" w:rsidRDefault="00F25C22" w:rsidP="000B63FB">
            <w:pPr>
              <w:rPr>
                <w:color w:val="000000"/>
                <w:sz w:val="28"/>
                <w:szCs w:val="28"/>
              </w:rPr>
            </w:pPr>
          </w:p>
          <w:p w:rsidR="00F25C22" w:rsidRDefault="00F25C22" w:rsidP="000B63FB">
            <w:pPr>
              <w:rPr>
                <w:color w:val="000000"/>
                <w:sz w:val="28"/>
                <w:szCs w:val="28"/>
              </w:rPr>
            </w:pPr>
          </w:p>
          <w:p w:rsidR="00F25C22" w:rsidRDefault="00F25C22" w:rsidP="000B63FB">
            <w:pPr>
              <w:rPr>
                <w:color w:val="000000"/>
                <w:sz w:val="28"/>
                <w:szCs w:val="28"/>
              </w:rPr>
            </w:pPr>
          </w:p>
          <w:p w:rsidR="00F25C22" w:rsidRDefault="00F25C22" w:rsidP="000B63FB">
            <w:pPr>
              <w:rPr>
                <w:color w:val="000000"/>
                <w:sz w:val="28"/>
                <w:szCs w:val="28"/>
              </w:rPr>
            </w:pPr>
          </w:p>
          <w:p w:rsidR="00F25C22" w:rsidRPr="00F872B9" w:rsidRDefault="00F25C22" w:rsidP="00224323">
            <w:pPr>
              <w:rPr>
                <w:color w:val="000000"/>
                <w:sz w:val="28"/>
                <w:szCs w:val="28"/>
              </w:rPr>
            </w:pPr>
            <w:r w:rsidRPr="00F872B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F25C22" w:rsidRDefault="00F25C22" w:rsidP="00F25C22">
      <w:pPr>
        <w:autoSpaceDE w:val="0"/>
        <w:autoSpaceDN w:val="0"/>
        <w:adjustRightInd w:val="0"/>
        <w:ind w:left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 xml:space="preserve">заменить строкой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2693"/>
        <w:gridCol w:w="1559"/>
        <w:gridCol w:w="1985"/>
        <w:gridCol w:w="850"/>
      </w:tblGrid>
      <w:tr w:rsidR="00F25C22" w:rsidRPr="00F872B9" w:rsidTr="006D0147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C22" w:rsidRPr="00380EF5" w:rsidRDefault="006D0147" w:rsidP="000B63FB">
            <w:pPr>
              <w:ind w:right="-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F25C22" w:rsidRPr="00F872B9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Pr="00F25C22" w:rsidRDefault="00F25C22" w:rsidP="00F25C22">
            <w:pPr>
              <w:ind w:right="-144"/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 xml:space="preserve">МБДОУ «Детский сад общеразвивающего вида с приоритетным осуществлением физического развития и оздоровления воспитанников </w:t>
            </w:r>
          </w:p>
          <w:p w:rsidR="00F25C22" w:rsidRPr="006537BA" w:rsidRDefault="00F25C22" w:rsidP="00F25C22">
            <w:pPr>
              <w:ind w:right="-144"/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 xml:space="preserve">№ 66»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Pr="00F25C22" w:rsidRDefault="00F25C22" w:rsidP="000B63FB">
            <w:pPr>
              <w:pStyle w:val="af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C22">
              <w:rPr>
                <w:rFonts w:ascii="Times New Roman" w:hAnsi="Times New Roman"/>
                <w:color w:val="000000"/>
                <w:sz w:val="28"/>
                <w:szCs w:val="28"/>
              </w:rPr>
              <w:t>672003,  г. Чита,</w:t>
            </w:r>
          </w:p>
          <w:p w:rsidR="00F25C22" w:rsidRPr="00F25C22" w:rsidRDefault="00F25C22" w:rsidP="000B63FB">
            <w:pPr>
              <w:pStyle w:val="af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C22">
              <w:rPr>
                <w:rFonts w:ascii="Times New Roman" w:hAnsi="Times New Roman"/>
                <w:color w:val="000000"/>
                <w:sz w:val="28"/>
                <w:szCs w:val="28"/>
              </w:rPr>
              <w:t>ул. Ямаровская, д.11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Pr="00F25C22" w:rsidRDefault="00F25C22" w:rsidP="00F25C22">
            <w:pPr>
              <w:pStyle w:val="af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C22">
              <w:rPr>
                <w:rFonts w:ascii="Times New Roman" w:hAnsi="Times New Roman"/>
                <w:color w:val="000000"/>
                <w:sz w:val="28"/>
                <w:szCs w:val="28"/>
              </w:rPr>
              <w:t>20-69-21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Pr="00F25C22" w:rsidRDefault="00F25C22" w:rsidP="000B63FB">
            <w:pPr>
              <w:pStyle w:val="af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C22">
              <w:rPr>
                <w:rFonts w:ascii="Times New Roman" w:hAnsi="Times New Roman"/>
                <w:color w:val="000000"/>
                <w:sz w:val="28"/>
                <w:szCs w:val="28"/>
              </w:rPr>
              <w:t>66chita.detkinclub.ru</w:t>
            </w:r>
          </w:p>
          <w:p w:rsidR="00F25C22" w:rsidRPr="00F25C22" w:rsidRDefault="00F25C22" w:rsidP="000B63FB">
            <w:pPr>
              <w:pStyle w:val="af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C22">
              <w:rPr>
                <w:rFonts w:ascii="Times New Roman" w:hAnsi="Times New Roman"/>
                <w:color w:val="000000"/>
                <w:sz w:val="28"/>
                <w:szCs w:val="28"/>
              </w:rPr>
              <w:t>mbdou66@mail.ru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C22" w:rsidRPr="00F25C22" w:rsidRDefault="00F25C22" w:rsidP="000B63FB">
            <w:pPr>
              <w:rPr>
                <w:color w:val="000000"/>
                <w:sz w:val="28"/>
                <w:szCs w:val="28"/>
              </w:rPr>
            </w:pPr>
          </w:p>
          <w:p w:rsidR="00F25C22" w:rsidRPr="00F25C22" w:rsidRDefault="00F25C22" w:rsidP="000B63FB">
            <w:pPr>
              <w:rPr>
                <w:color w:val="000000"/>
                <w:sz w:val="28"/>
                <w:szCs w:val="28"/>
              </w:rPr>
            </w:pPr>
          </w:p>
          <w:p w:rsidR="00F25C22" w:rsidRPr="00F25C22" w:rsidRDefault="00F25C22" w:rsidP="000B63FB">
            <w:pPr>
              <w:rPr>
                <w:color w:val="000000"/>
                <w:sz w:val="28"/>
                <w:szCs w:val="28"/>
              </w:rPr>
            </w:pPr>
          </w:p>
          <w:p w:rsidR="00F25C22" w:rsidRDefault="00F25C22" w:rsidP="000B63FB">
            <w:pPr>
              <w:rPr>
                <w:color w:val="000000"/>
                <w:sz w:val="28"/>
                <w:szCs w:val="28"/>
              </w:rPr>
            </w:pPr>
          </w:p>
          <w:p w:rsidR="00F25C22" w:rsidRDefault="00F25C22" w:rsidP="000B63FB">
            <w:pPr>
              <w:rPr>
                <w:color w:val="000000"/>
                <w:sz w:val="28"/>
                <w:szCs w:val="28"/>
              </w:rPr>
            </w:pPr>
          </w:p>
          <w:p w:rsidR="00F25C22" w:rsidRDefault="00F25C22" w:rsidP="000B63FB">
            <w:pPr>
              <w:rPr>
                <w:color w:val="000000"/>
                <w:sz w:val="28"/>
                <w:szCs w:val="28"/>
              </w:rPr>
            </w:pPr>
          </w:p>
          <w:p w:rsidR="00F25C22" w:rsidRDefault="00F25C22" w:rsidP="000B63FB">
            <w:pPr>
              <w:rPr>
                <w:color w:val="000000"/>
                <w:sz w:val="28"/>
                <w:szCs w:val="28"/>
              </w:rPr>
            </w:pPr>
          </w:p>
          <w:p w:rsidR="00F25C22" w:rsidRPr="00F872B9" w:rsidRDefault="00F25C22" w:rsidP="00224323">
            <w:pPr>
              <w:rPr>
                <w:color w:val="000000"/>
                <w:sz w:val="28"/>
                <w:szCs w:val="28"/>
              </w:rPr>
            </w:pPr>
            <w:r w:rsidRPr="00F872B9">
              <w:rPr>
                <w:color w:val="000000"/>
                <w:sz w:val="28"/>
                <w:szCs w:val="28"/>
              </w:rPr>
              <w:t>»</w:t>
            </w:r>
            <w:r w:rsidR="00224323">
              <w:rPr>
                <w:color w:val="000000"/>
                <w:sz w:val="28"/>
                <w:szCs w:val="28"/>
              </w:rPr>
              <w:t>,</w:t>
            </w:r>
          </w:p>
        </w:tc>
      </w:tr>
    </w:tbl>
    <w:p w:rsidR="00F25C22" w:rsidRDefault="00F25C22" w:rsidP="00F25C22">
      <w:pPr>
        <w:autoSpaceDE w:val="0"/>
        <w:autoSpaceDN w:val="0"/>
        <w:adjustRightInd w:val="0"/>
        <w:ind w:left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строку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2693"/>
        <w:gridCol w:w="1559"/>
        <w:gridCol w:w="1985"/>
        <w:gridCol w:w="567"/>
      </w:tblGrid>
      <w:tr w:rsidR="00F25C22" w:rsidRPr="00F872B9" w:rsidTr="006D0147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C22" w:rsidRPr="00380EF5" w:rsidRDefault="006D0147" w:rsidP="000B63FB">
            <w:pPr>
              <w:ind w:right="-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F25C22" w:rsidRPr="00F872B9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Pr="00F25C22" w:rsidRDefault="00F25C22" w:rsidP="000B63FB">
            <w:pPr>
              <w:ind w:right="-144"/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 xml:space="preserve">МБДОУ «Детский сад  комбинированного вида № 77» </w:t>
            </w:r>
          </w:p>
          <w:p w:rsidR="00F25C22" w:rsidRPr="00F25C22" w:rsidRDefault="00F25C22" w:rsidP="000B63FB">
            <w:pPr>
              <w:ind w:right="-144"/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Pr="00F25C22" w:rsidRDefault="00F25C22" w:rsidP="000B63FB">
            <w:pPr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>672040, г. Чита,</w:t>
            </w:r>
          </w:p>
          <w:p w:rsidR="00F25C22" w:rsidRPr="00F25C22" w:rsidRDefault="00F25C22" w:rsidP="000B63FB">
            <w:pPr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>ул. Онискевича,</w:t>
            </w:r>
          </w:p>
          <w:p w:rsidR="00F25C22" w:rsidRPr="00F25C22" w:rsidRDefault="00F25C22" w:rsidP="000B63FB">
            <w:pPr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>д.31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Pr="00F25C22" w:rsidRDefault="00F25C22" w:rsidP="000B63FB">
            <w:pPr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>20-45-22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Pr="00F25C22" w:rsidRDefault="00F25C22" w:rsidP="000B63FB">
            <w:pPr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>mbdou77chita@yandex.ru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C22" w:rsidRPr="009B13E9" w:rsidRDefault="00F25C22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F25C22" w:rsidRPr="009B13E9" w:rsidRDefault="00F25C22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F25C22" w:rsidRPr="009B13E9" w:rsidRDefault="00F25C22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F25C22" w:rsidRPr="00F872B9" w:rsidRDefault="00F25C22" w:rsidP="00224323">
            <w:pPr>
              <w:rPr>
                <w:color w:val="000000"/>
                <w:sz w:val="28"/>
                <w:szCs w:val="28"/>
              </w:rPr>
            </w:pPr>
            <w:r w:rsidRPr="00F872B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F25C22" w:rsidRDefault="00F25C22" w:rsidP="00F25C22">
      <w:pPr>
        <w:autoSpaceDE w:val="0"/>
        <w:autoSpaceDN w:val="0"/>
        <w:adjustRightInd w:val="0"/>
        <w:ind w:left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заменить строкой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2693"/>
        <w:gridCol w:w="1559"/>
        <w:gridCol w:w="1985"/>
        <w:gridCol w:w="567"/>
      </w:tblGrid>
      <w:tr w:rsidR="00F25C22" w:rsidRPr="00F872B9" w:rsidTr="006D0147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C22" w:rsidRPr="00380EF5" w:rsidRDefault="006D0147" w:rsidP="000B63FB">
            <w:pPr>
              <w:ind w:right="-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F25C22" w:rsidRPr="00F872B9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Pr="00F25C22" w:rsidRDefault="00F25C22" w:rsidP="00F25C22">
            <w:pPr>
              <w:ind w:right="-144"/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 xml:space="preserve">МДОУ «Детский сад  № 77» </w:t>
            </w:r>
          </w:p>
          <w:p w:rsidR="00F25C22" w:rsidRPr="00F25C22" w:rsidRDefault="00F25C22" w:rsidP="00F25C22">
            <w:pPr>
              <w:ind w:right="-144"/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Pr="00F25C22" w:rsidRDefault="00F25C22" w:rsidP="00F25C22">
            <w:pPr>
              <w:ind w:right="-144"/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>672040, г. Чита,</w:t>
            </w:r>
          </w:p>
          <w:p w:rsidR="00F25C22" w:rsidRPr="00F25C22" w:rsidRDefault="00F25C22" w:rsidP="00F25C22">
            <w:pPr>
              <w:ind w:right="-144"/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>ул. Онискевича, д.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Pr="00F25C22" w:rsidRDefault="00F25C22" w:rsidP="00F25C22">
            <w:pPr>
              <w:ind w:right="-144"/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 xml:space="preserve"> 20-45-22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Pr="006623CA" w:rsidRDefault="00F25C22" w:rsidP="00F25C22">
            <w:pPr>
              <w:rPr>
                <w:color w:val="FF0000"/>
              </w:rPr>
            </w:pPr>
            <w:r w:rsidRPr="00F25C22">
              <w:rPr>
                <w:color w:val="000000"/>
                <w:sz w:val="28"/>
                <w:szCs w:val="28"/>
              </w:rPr>
              <w:t>www.dou75.ru/77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C22" w:rsidRPr="009B13E9" w:rsidRDefault="00F25C22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F25C22" w:rsidRPr="009B13E9" w:rsidRDefault="00F25C22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F25C22" w:rsidRPr="009B13E9" w:rsidRDefault="00F25C22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F25C22" w:rsidRPr="00F872B9" w:rsidRDefault="00F25C22" w:rsidP="00224323">
            <w:pPr>
              <w:rPr>
                <w:color w:val="000000"/>
                <w:sz w:val="28"/>
                <w:szCs w:val="28"/>
              </w:rPr>
            </w:pPr>
            <w:r w:rsidRPr="00F872B9">
              <w:rPr>
                <w:color w:val="000000"/>
                <w:sz w:val="28"/>
                <w:szCs w:val="28"/>
              </w:rPr>
              <w:t>»</w:t>
            </w:r>
            <w:r w:rsidR="00224323">
              <w:rPr>
                <w:color w:val="000000"/>
                <w:sz w:val="28"/>
                <w:szCs w:val="28"/>
              </w:rPr>
              <w:t>,</w:t>
            </w:r>
          </w:p>
        </w:tc>
      </w:tr>
    </w:tbl>
    <w:p w:rsidR="00F25C22" w:rsidRDefault="00F25C22" w:rsidP="00F25C22">
      <w:pPr>
        <w:autoSpaceDE w:val="0"/>
        <w:autoSpaceDN w:val="0"/>
        <w:adjustRightInd w:val="0"/>
        <w:ind w:left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строку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2693"/>
        <w:gridCol w:w="1559"/>
        <w:gridCol w:w="1985"/>
        <w:gridCol w:w="567"/>
      </w:tblGrid>
      <w:tr w:rsidR="00F25C22" w:rsidRPr="00F872B9" w:rsidTr="006D0147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C22" w:rsidRPr="00380EF5" w:rsidRDefault="006D0147" w:rsidP="000B63FB">
            <w:pPr>
              <w:ind w:right="-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F25C22" w:rsidRPr="00F872B9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Pr="00F25C22" w:rsidRDefault="00F25C22" w:rsidP="000B63FB">
            <w:pPr>
              <w:ind w:right="-144"/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 xml:space="preserve">МБДОУ «Центр развития </w:t>
            </w:r>
          </w:p>
          <w:p w:rsidR="00F25C22" w:rsidRPr="00F25C22" w:rsidRDefault="00F25C22" w:rsidP="000B63FB">
            <w:pPr>
              <w:ind w:right="-144"/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>ребенка – детский сад № 85»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Pr="00F25C22" w:rsidRDefault="00F25C22" w:rsidP="000B63FB">
            <w:pPr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>672012, г. Чита,</w:t>
            </w:r>
          </w:p>
          <w:p w:rsidR="00F25C22" w:rsidRPr="00F25C22" w:rsidRDefault="00F25C22" w:rsidP="000B63FB">
            <w:pPr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>ул. Нечаева, д.20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Pr="00F25C22" w:rsidRDefault="00F25C22" w:rsidP="000B63FB">
            <w:pPr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>31-88-34</w:t>
            </w:r>
          </w:p>
          <w:p w:rsidR="00F25C22" w:rsidRPr="00F25C22" w:rsidRDefault="00F25C22" w:rsidP="000B63FB">
            <w:pPr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>31-88-35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Pr="00F25C22" w:rsidRDefault="00F25C22" w:rsidP="000B63FB">
            <w:pPr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>chita-dou85.nethouse.ru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C22" w:rsidRPr="009B13E9" w:rsidRDefault="00F25C22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F25C22" w:rsidRPr="009B13E9" w:rsidRDefault="00F25C22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F25C22" w:rsidRPr="009B13E9" w:rsidRDefault="00F25C22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F25C22" w:rsidRPr="00F872B9" w:rsidRDefault="00F25C22" w:rsidP="00224323">
            <w:pPr>
              <w:rPr>
                <w:color w:val="000000"/>
                <w:sz w:val="28"/>
                <w:szCs w:val="28"/>
              </w:rPr>
            </w:pPr>
            <w:r w:rsidRPr="00F872B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F25C22" w:rsidRDefault="00F25C22" w:rsidP="00F25C22">
      <w:pPr>
        <w:autoSpaceDE w:val="0"/>
        <w:autoSpaceDN w:val="0"/>
        <w:adjustRightInd w:val="0"/>
        <w:ind w:left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заменить строкой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2693"/>
        <w:gridCol w:w="1559"/>
        <w:gridCol w:w="1985"/>
        <w:gridCol w:w="708"/>
      </w:tblGrid>
      <w:tr w:rsidR="00F25C22" w:rsidRPr="00F872B9" w:rsidTr="006D0147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C22" w:rsidRPr="00380EF5" w:rsidRDefault="006D0147" w:rsidP="000B63FB">
            <w:pPr>
              <w:ind w:right="-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F25C22" w:rsidRPr="00F872B9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Pr="00F25C22" w:rsidRDefault="00F25C22" w:rsidP="00F25C22">
            <w:pPr>
              <w:ind w:right="-144"/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>МБДОУ «Центр развития ребенка – детский сад № 85»</w:t>
            </w:r>
          </w:p>
          <w:p w:rsidR="00F25C22" w:rsidRPr="00F25C22" w:rsidRDefault="00F25C22" w:rsidP="00F25C22">
            <w:pPr>
              <w:ind w:right="-144"/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Pr="00F25C22" w:rsidRDefault="00F25C22" w:rsidP="00F25C22">
            <w:pPr>
              <w:ind w:right="-144"/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>672012, г. Чита,</w:t>
            </w:r>
          </w:p>
          <w:p w:rsidR="00F25C22" w:rsidRPr="00F25C22" w:rsidRDefault="00F25C22" w:rsidP="00F25C22">
            <w:pPr>
              <w:ind w:right="-144"/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>ул. Нечаева, д.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Pr="00F25C22" w:rsidRDefault="00F25C22" w:rsidP="00F25C22">
            <w:pPr>
              <w:ind w:right="-144"/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25C22">
              <w:rPr>
                <w:color w:val="000000"/>
                <w:sz w:val="28"/>
                <w:szCs w:val="28"/>
              </w:rPr>
              <w:t>88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25C22">
              <w:rPr>
                <w:color w:val="000000"/>
                <w:sz w:val="28"/>
                <w:szCs w:val="28"/>
              </w:rPr>
              <w:t>34</w:t>
            </w:r>
          </w:p>
          <w:p w:rsidR="00F25C22" w:rsidRPr="00F25C22" w:rsidRDefault="00F25C22" w:rsidP="00F25C22">
            <w:pPr>
              <w:ind w:right="-144"/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25C22">
              <w:rPr>
                <w:color w:val="000000"/>
                <w:sz w:val="28"/>
                <w:szCs w:val="28"/>
              </w:rPr>
              <w:t>88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25C2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Pr="00F25C22" w:rsidRDefault="00F25C22" w:rsidP="00F25C22">
            <w:pPr>
              <w:ind w:right="-144"/>
              <w:rPr>
                <w:color w:val="000000"/>
                <w:sz w:val="28"/>
                <w:szCs w:val="28"/>
              </w:rPr>
            </w:pPr>
            <w:r w:rsidRPr="00F25C22">
              <w:rPr>
                <w:color w:val="000000"/>
                <w:sz w:val="28"/>
                <w:szCs w:val="28"/>
              </w:rPr>
              <w:t>chita-dou85.narod2.ru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5C22" w:rsidRPr="009B13E9" w:rsidRDefault="00F25C22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F25C22" w:rsidRPr="009B13E9" w:rsidRDefault="00F25C22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F25C22" w:rsidRPr="009B13E9" w:rsidRDefault="00F25C22" w:rsidP="000B63FB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F25C22" w:rsidRPr="00F872B9" w:rsidRDefault="00F25C22" w:rsidP="00CD39FC">
            <w:pPr>
              <w:rPr>
                <w:color w:val="000000"/>
                <w:sz w:val="28"/>
                <w:szCs w:val="28"/>
              </w:rPr>
            </w:pPr>
            <w:r w:rsidRPr="00F872B9">
              <w:rPr>
                <w:color w:val="000000"/>
                <w:sz w:val="28"/>
                <w:szCs w:val="28"/>
              </w:rPr>
              <w:t>»</w:t>
            </w:r>
            <w:r w:rsidR="00CD39FC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14B7F" w:rsidRPr="00F872B9" w:rsidRDefault="00130E3B" w:rsidP="0065354A">
      <w:pPr>
        <w:tabs>
          <w:tab w:val="left" w:pos="19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4B7F" w:rsidRPr="00F872B9">
        <w:rPr>
          <w:sz w:val="28"/>
          <w:szCs w:val="28"/>
        </w:rPr>
        <w:t xml:space="preserve">. Опубликовать настоящее постановление на официальном сайте администрации городского округа «Город Чита» в информационно-телекоммуникационной сети «Интернет», размещенном по адресу: </w:t>
      </w:r>
      <w:hyperlink r:id="rId14" w:history="1">
        <w:r w:rsidR="00514B7F" w:rsidRPr="00F872B9">
          <w:rPr>
            <w:rStyle w:val="ac"/>
            <w:sz w:val="28"/>
            <w:szCs w:val="28"/>
            <w:lang w:val="en-US"/>
          </w:rPr>
          <w:t>www</w:t>
        </w:r>
        <w:r w:rsidR="00514B7F" w:rsidRPr="00F872B9">
          <w:rPr>
            <w:rStyle w:val="ac"/>
            <w:sz w:val="28"/>
            <w:szCs w:val="28"/>
          </w:rPr>
          <w:t>.</w:t>
        </w:r>
        <w:r w:rsidR="00514B7F" w:rsidRPr="00F872B9">
          <w:rPr>
            <w:rStyle w:val="ac"/>
            <w:sz w:val="28"/>
            <w:szCs w:val="28"/>
            <w:lang w:val="en-US"/>
          </w:rPr>
          <w:t>admin</w:t>
        </w:r>
        <w:r w:rsidR="00514B7F" w:rsidRPr="00F872B9">
          <w:rPr>
            <w:rStyle w:val="ac"/>
            <w:sz w:val="28"/>
            <w:szCs w:val="28"/>
          </w:rPr>
          <w:t>.</w:t>
        </w:r>
        <w:r w:rsidR="00514B7F" w:rsidRPr="00F872B9">
          <w:rPr>
            <w:rStyle w:val="ac"/>
            <w:sz w:val="28"/>
            <w:szCs w:val="28"/>
            <w:lang w:val="en-US"/>
          </w:rPr>
          <w:t>chita</w:t>
        </w:r>
        <w:r w:rsidR="00514B7F" w:rsidRPr="00F872B9">
          <w:rPr>
            <w:rStyle w:val="ac"/>
            <w:sz w:val="28"/>
            <w:szCs w:val="28"/>
          </w:rPr>
          <w:t>.</w:t>
        </w:r>
        <w:r w:rsidR="00514B7F" w:rsidRPr="00F872B9">
          <w:rPr>
            <w:rStyle w:val="ac"/>
            <w:sz w:val="28"/>
            <w:szCs w:val="28"/>
            <w:lang w:val="en-US"/>
          </w:rPr>
          <w:t>ru</w:t>
        </w:r>
      </w:hyperlink>
      <w:r w:rsidR="00514B7F" w:rsidRPr="00F872B9">
        <w:rPr>
          <w:sz w:val="28"/>
          <w:szCs w:val="28"/>
        </w:rPr>
        <w:t>.</w:t>
      </w:r>
    </w:p>
    <w:p w:rsidR="00514B7F" w:rsidRPr="00F872B9" w:rsidRDefault="00514B7F" w:rsidP="00514B7F">
      <w:pPr>
        <w:tabs>
          <w:tab w:val="left" w:pos="1940"/>
        </w:tabs>
        <w:ind w:left="-284" w:firstLine="710"/>
        <w:jc w:val="both"/>
        <w:rPr>
          <w:sz w:val="28"/>
          <w:szCs w:val="28"/>
        </w:rPr>
      </w:pPr>
    </w:p>
    <w:p w:rsidR="00514B7F" w:rsidRDefault="00514B7F" w:rsidP="00514B7F">
      <w:pPr>
        <w:pStyle w:val="a8"/>
        <w:ind w:left="-284" w:right="0" w:firstLine="710"/>
        <w:rPr>
          <w:szCs w:val="28"/>
        </w:rPr>
      </w:pPr>
    </w:p>
    <w:p w:rsidR="0065354A" w:rsidRPr="00F872B9" w:rsidRDefault="0065354A" w:rsidP="00514B7F">
      <w:pPr>
        <w:pStyle w:val="a8"/>
        <w:ind w:left="-284" w:right="0" w:firstLine="710"/>
        <w:rPr>
          <w:szCs w:val="28"/>
        </w:rPr>
      </w:pPr>
    </w:p>
    <w:p w:rsidR="005A4812" w:rsidRPr="00F872B9" w:rsidRDefault="000D1189" w:rsidP="006D0147">
      <w:pPr>
        <w:ind w:right="-1" w:hanging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14B7F" w:rsidRPr="00F872B9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="006D0147">
        <w:rPr>
          <w:sz w:val="28"/>
          <w:szCs w:val="28"/>
        </w:rPr>
        <w:t>администрации                                                         В.А. Забелин</w:t>
      </w:r>
      <w:r w:rsidR="00514B7F" w:rsidRPr="00F872B9">
        <w:rPr>
          <w:sz w:val="28"/>
          <w:szCs w:val="28"/>
        </w:rPr>
        <w:t xml:space="preserve">                   </w:t>
      </w:r>
      <w:r w:rsidR="00514B7F" w:rsidRPr="00F872B9">
        <w:rPr>
          <w:sz w:val="28"/>
          <w:szCs w:val="28"/>
        </w:rPr>
        <w:tab/>
      </w:r>
      <w:r w:rsidR="00514B7F" w:rsidRPr="00F872B9">
        <w:rPr>
          <w:sz w:val="28"/>
          <w:szCs w:val="28"/>
        </w:rPr>
        <w:tab/>
      </w:r>
      <w:r w:rsidR="00514B7F" w:rsidRPr="00F872B9">
        <w:rPr>
          <w:sz w:val="28"/>
          <w:szCs w:val="28"/>
        </w:rPr>
        <w:tab/>
        <w:t xml:space="preserve">      </w:t>
      </w:r>
      <w:r w:rsidR="005A4812" w:rsidRPr="00F872B9">
        <w:rPr>
          <w:sz w:val="28"/>
          <w:szCs w:val="28"/>
        </w:rPr>
        <w:tab/>
        <w:t xml:space="preserve">       </w:t>
      </w:r>
    </w:p>
    <w:sectPr w:rsidR="005A4812" w:rsidRPr="00F872B9" w:rsidSect="00F872B9">
      <w:type w:val="continuous"/>
      <w:pgSz w:w="11907" w:h="16840" w:code="9"/>
      <w:pgMar w:top="1134" w:right="567" w:bottom="1134" w:left="1418" w:header="720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E27" w:rsidRDefault="00554E27">
      <w:r>
        <w:separator/>
      </w:r>
    </w:p>
  </w:endnote>
  <w:endnote w:type="continuationSeparator" w:id="1">
    <w:p w:rsidR="00554E27" w:rsidRDefault="00554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E27" w:rsidRDefault="00554E27">
      <w:r>
        <w:separator/>
      </w:r>
    </w:p>
  </w:footnote>
  <w:footnote w:type="continuationSeparator" w:id="1">
    <w:p w:rsidR="00554E27" w:rsidRDefault="00554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141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F54032F"/>
    <w:multiLevelType w:val="multilevel"/>
    <w:tmpl w:val="8E4C9838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2160"/>
      </w:pPr>
      <w:rPr>
        <w:rFonts w:hint="default"/>
      </w:rPr>
    </w:lvl>
  </w:abstractNum>
  <w:abstractNum w:abstractNumId="2">
    <w:nsid w:val="2A565B27"/>
    <w:multiLevelType w:val="multilevel"/>
    <w:tmpl w:val="141252F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3">
    <w:nsid w:val="337D04D2"/>
    <w:multiLevelType w:val="multilevel"/>
    <w:tmpl w:val="42E6E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pStyle w:val="a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EEE7146"/>
    <w:multiLevelType w:val="multilevel"/>
    <w:tmpl w:val="BDC027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3FFF5A1F"/>
    <w:multiLevelType w:val="multilevel"/>
    <w:tmpl w:val="FC7E06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6">
    <w:nsid w:val="412976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F004876"/>
    <w:multiLevelType w:val="multilevel"/>
    <w:tmpl w:val="3CC01C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6"/>
      </w:rPr>
    </w:lvl>
  </w:abstractNum>
  <w:abstractNum w:abstractNumId="8">
    <w:nsid w:val="60125D04"/>
    <w:multiLevelType w:val="multilevel"/>
    <w:tmpl w:val="71E8546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2160"/>
      </w:pPr>
      <w:rPr>
        <w:rFonts w:hint="default"/>
      </w:rPr>
    </w:lvl>
  </w:abstractNum>
  <w:abstractNum w:abstractNumId="9">
    <w:nsid w:val="60D91F8E"/>
    <w:multiLevelType w:val="multilevel"/>
    <w:tmpl w:val="118802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89024E7"/>
    <w:multiLevelType w:val="multilevel"/>
    <w:tmpl w:val="136E9F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6E2266B5"/>
    <w:multiLevelType w:val="multilevel"/>
    <w:tmpl w:val="D542E0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D5B"/>
    <w:rsid w:val="00023B7A"/>
    <w:rsid w:val="00083E19"/>
    <w:rsid w:val="00094B3A"/>
    <w:rsid w:val="000B4CD0"/>
    <w:rsid w:val="000B63FB"/>
    <w:rsid w:val="000D1189"/>
    <w:rsid w:val="000F69D7"/>
    <w:rsid w:val="00130E3B"/>
    <w:rsid w:val="0014067E"/>
    <w:rsid w:val="001444E4"/>
    <w:rsid w:val="00165DEE"/>
    <w:rsid w:val="001D732B"/>
    <w:rsid w:val="0021489C"/>
    <w:rsid w:val="00217106"/>
    <w:rsid w:val="00224323"/>
    <w:rsid w:val="002A19E4"/>
    <w:rsid w:val="002A6788"/>
    <w:rsid w:val="002B47D1"/>
    <w:rsid w:val="003459C9"/>
    <w:rsid w:val="003476AF"/>
    <w:rsid w:val="00370F09"/>
    <w:rsid w:val="00380EF5"/>
    <w:rsid w:val="003B10D3"/>
    <w:rsid w:val="00411014"/>
    <w:rsid w:val="004522B8"/>
    <w:rsid w:val="0046531E"/>
    <w:rsid w:val="00483151"/>
    <w:rsid w:val="0049767F"/>
    <w:rsid w:val="004B59DC"/>
    <w:rsid w:val="004F065B"/>
    <w:rsid w:val="004F098C"/>
    <w:rsid w:val="00514B7F"/>
    <w:rsid w:val="00554E27"/>
    <w:rsid w:val="005748A1"/>
    <w:rsid w:val="00582283"/>
    <w:rsid w:val="0059458B"/>
    <w:rsid w:val="005A4812"/>
    <w:rsid w:val="005D4CD0"/>
    <w:rsid w:val="005F0F6B"/>
    <w:rsid w:val="005F149C"/>
    <w:rsid w:val="00611D5B"/>
    <w:rsid w:val="00621CF8"/>
    <w:rsid w:val="00640582"/>
    <w:rsid w:val="00645F11"/>
    <w:rsid w:val="00646208"/>
    <w:rsid w:val="0065354A"/>
    <w:rsid w:val="006537BA"/>
    <w:rsid w:val="00687B12"/>
    <w:rsid w:val="00697FDA"/>
    <w:rsid w:val="006D0147"/>
    <w:rsid w:val="006D7085"/>
    <w:rsid w:val="00724C54"/>
    <w:rsid w:val="00730508"/>
    <w:rsid w:val="007645CA"/>
    <w:rsid w:val="007E70A1"/>
    <w:rsid w:val="007F77B7"/>
    <w:rsid w:val="0082679A"/>
    <w:rsid w:val="00904F08"/>
    <w:rsid w:val="00952262"/>
    <w:rsid w:val="00997C6B"/>
    <w:rsid w:val="009B13E9"/>
    <w:rsid w:val="009E7C6C"/>
    <w:rsid w:val="00A12E9E"/>
    <w:rsid w:val="00A344B2"/>
    <w:rsid w:val="00AB43C4"/>
    <w:rsid w:val="00AF2397"/>
    <w:rsid w:val="00AF79E3"/>
    <w:rsid w:val="00B00C0E"/>
    <w:rsid w:val="00B6146D"/>
    <w:rsid w:val="00B8558D"/>
    <w:rsid w:val="00BB5F40"/>
    <w:rsid w:val="00BB699D"/>
    <w:rsid w:val="00BF3422"/>
    <w:rsid w:val="00C00122"/>
    <w:rsid w:val="00C16B78"/>
    <w:rsid w:val="00C24250"/>
    <w:rsid w:val="00C6427E"/>
    <w:rsid w:val="00C65844"/>
    <w:rsid w:val="00CA6054"/>
    <w:rsid w:val="00CB1361"/>
    <w:rsid w:val="00CD39FC"/>
    <w:rsid w:val="00CE5A1E"/>
    <w:rsid w:val="00D23A75"/>
    <w:rsid w:val="00D3342B"/>
    <w:rsid w:val="00D72499"/>
    <w:rsid w:val="00DB2971"/>
    <w:rsid w:val="00DF6ED9"/>
    <w:rsid w:val="00E027D0"/>
    <w:rsid w:val="00E112FC"/>
    <w:rsid w:val="00E114F7"/>
    <w:rsid w:val="00F040E5"/>
    <w:rsid w:val="00F244A6"/>
    <w:rsid w:val="00F25C22"/>
    <w:rsid w:val="00F80B1D"/>
    <w:rsid w:val="00F872B9"/>
    <w:rsid w:val="00FB0EC8"/>
    <w:rsid w:val="00FB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right" w:pos="8788"/>
      </w:tabs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mallCaps/>
      <w:spacing w:val="30"/>
      <w:sz w:val="28"/>
      <w:lang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-142"/>
      <w:jc w:val="both"/>
      <w:outlineLvl w:val="2"/>
    </w:pPr>
    <w:rPr>
      <w:sz w:val="28"/>
      <w:lang/>
    </w:rPr>
  </w:style>
  <w:style w:type="paragraph" w:styleId="4">
    <w:name w:val="heading 4"/>
    <w:basedOn w:val="a"/>
    <w:next w:val="a"/>
    <w:link w:val="40"/>
    <w:uiPriority w:val="9"/>
    <w:qFormat/>
    <w:rsid w:val="00514B7F"/>
    <w:pPr>
      <w:keepNext/>
      <w:outlineLvl w:val="3"/>
    </w:pPr>
    <w:rPr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  <w:uiPriority w:val="99"/>
  </w:style>
  <w:style w:type="paragraph" w:styleId="a6">
    <w:name w:val="Title"/>
    <w:basedOn w:val="a"/>
    <w:link w:val="a7"/>
    <w:uiPriority w:val="10"/>
    <w:qFormat/>
    <w:pPr>
      <w:spacing w:line="360" w:lineRule="auto"/>
      <w:jc w:val="center"/>
    </w:pPr>
    <w:rPr>
      <w:spacing w:val="100"/>
      <w:sz w:val="24"/>
      <w:lang/>
    </w:rPr>
  </w:style>
  <w:style w:type="paragraph" w:styleId="a8">
    <w:name w:val="Body Text"/>
    <w:basedOn w:val="a"/>
    <w:link w:val="a9"/>
    <w:pPr>
      <w:ind w:right="4961"/>
      <w:jc w:val="both"/>
    </w:pPr>
    <w:rPr>
      <w:sz w:val="28"/>
      <w:lang/>
    </w:rPr>
  </w:style>
  <w:style w:type="paragraph" w:styleId="21">
    <w:name w:val="Body Text 2"/>
    <w:basedOn w:val="a"/>
    <w:link w:val="22"/>
    <w:uiPriority w:val="99"/>
    <w:pPr>
      <w:tabs>
        <w:tab w:val="left" w:pos="9781"/>
      </w:tabs>
      <w:jc w:val="both"/>
    </w:pPr>
    <w:rPr>
      <w:sz w:val="28"/>
      <w:lang/>
    </w:rPr>
  </w:style>
  <w:style w:type="paragraph" w:styleId="aa">
    <w:name w:val="Balloon Text"/>
    <w:basedOn w:val="a"/>
    <w:link w:val="ab"/>
    <w:uiPriority w:val="99"/>
    <w:semiHidden/>
    <w:rsid w:val="0014067E"/>
    <w:rPr>
      <w:rFonts w:ascii="Tahoma" w:hAnsi="Tahoma"/>
      <w:sz w:val="16"/>
      <w:szCs w:val="16"/>
      <w:lang/>
    </w:rPr>
  </w:style>
  <w:style w:type="character" w:customStyle="1" w:styleId="10">
    <w:name w:val="Заголовок 1 Знак"/>
    <w:link w:val="1"/>
    <w:uiPriority w:val="9"/>
    <w:locked/>
    <w:rsid w:val="00411014"/>
    <w:rPr>
      <w:sz w:val="28"/>
    </w:rPr>
  </w:style>
  <w:style w:type="character" w:customStyle="1" w:styleId="a9">
    <w:name w:val="Основной текст Знак"/>
    <w:link w:val="a8"/>
    <w:locked/>
    <w:rsid w:val="00411014"/>
    <w:rPr>
      <w:sz w:val="28"/>
    </w:rPr>
  </w:style>
  <w:style w:type="character" w:styleId="ac">
    <w:name w:val="Hyperlink"/>
    <w:rsid w:val="00411014"/>
    <w:rPr>
      <w:color w:val="0000FF"/>
      <w:u w:val="single"/>
    </w:rPr>
  </w:style>
  <w:style w:type="character" w:customStyle="1" w:styleId="apple-converted-space">
    <w:name w:val="apple-converted-space"/>
    <w:rsid w:val="00411014"/>
  </w:style>
  <w:style w:type="character" w:customStyle="1" w:styleId="40">
    <w:name w:val="Заголовок 4 Знак"/>
    <w:link w:val="4"/>
    <w:uiPriority w:val="9"/>
    <w:rsid w:val="00514B7F"/>
    <w:rPr>
      <w:sz w:val="24"/>
    </w:rPr>
  </w:style>
  <w:style w:type="character" w:customStyle="1" w:styleId="20">
    <w:name w:val="Заголовок 2 Знак"/>
    <w:link w:val="2"/>
    <w:uiPriority w:val="9"/>
    <w:rsid w:val="00514B7F"/>
    <w:rPr>
      <w:b/>
      <w:smallCaps/>
      <w:spacing w:val="30"/>
      <w:sz w:val="28"/>
    </w:rPr>
  </w:style>
  <w:style w:type="character" w:customStyle="1" w:styleId="30">
    <w:name w:val="Заголовок 3 Знак"/>
    <w:link w:val="3"/>
    <w:uiPriority w:val="9"/>
    <w:rsid w:val="00514B7F"/>
    <w:rPr>
      <w:sz w:val="28"/>
    </w:rPr>
  </w:style>
  <w:style w:type="character" w:customStyle="1" w:styleId="a4">
    <w:name w:val="Нижний колонтитул Знак"/>
    <w:link w:val="a3"/>
    <w:uiPriority w:val="99"/>
    <w:locked/>
    <w:rsid w:val="00514B7F"/>
  </w:style>
  <w:style w:type="character" w:customStyle="1" w:styleId="a7">
    <w:name w:val="Название Знак"/>
    <w:link w:val="a6"/>
    <w:uiPriority w:val="10"/>
    <w:rsid w:val="00514B7F"/>
    <w:rPr>
      <w:spacing w:val="100"/>
      <w:sz w:val="24"/>
    </w:rPr>
  </w:style>
  <w:style w:type="character" w:customStyle="1" w:styleId="22">
    <w:name w:val="Основной текст 2 Знак"/>
    <w:link w:val="21"/>
    <w:uiPriority w:val="99"/>
    <w:locked/>
    <w:rsid w:val="00514B7F"/>
    <w:rPr>
      <w:sz w:val="28"/>
    </w:rPr>
  </w:style>
  <w:style w:type="character" w:customStyle="1" w:styleId="ab">
    <w:name w:val="Текст выноски Знак"/>
    <w:link w:val="aa"/>
    <w:uiPriority w:val="99"/>
    <w:semiHidden/>
    <w:rsid w:val="00514B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4B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14B7F"/>
    <w:pPr>
      <w:ind w:left="720"/>
      <w:contextualSpacing/>
    </w:pPr>
  </w:style>
  <w:style w:type="paragraph" w:styleId="ae">
    <w:name w:val="header"/>
    <w:basedOn w:val="a"/>
    <w:link w:val="af"/>
    <w:uiPriority w:val="99"/>
    <w:rsid w:val="00514B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14B7F"/>
  </w:style>
  <w:style w:type="paragraph" w:styleId="31">
    <w:name w:val="Body Text 3"/>
    <w:basedOn w:val="a"/>
    <w:link w:val="32"/>
    <w:uiPriority w:val="99"/>
    <w:rsid w:val="00514B7F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514B7F"/>
    <w:rPr>
      <w:sz w:val="16"/>
      <w:szCs w:val="16"/>
    </w:rPr>
  </w:style>
  <w:style w:type="table" w:styleId="af0">
    <w:name w:val="Table Grid"/>
    <w:basedOn w:val="a1"/>
    <w:uiPriority w:val="59"/>
    <w:rsid w:val="00514B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4">
    <w:name w:val="object4"/>
    <w:rsid w:val="00514B7F"/>
    <w:rPr>
      <w:rFonts w:cs="Times New Roman"/>
    </w:rPr>
  </w:style>
  <w:style w:type="character" w:customStyle="1" w:styleId="b-serp-urlitem1">
    <w:name w:val="b-serp-url__item1"/>
    <w:rsid w:val="00514B7F"/>
    <w:rPr>
      <w:rFonts w:cs="Times New Roman"/>
    </w:rPr>
  </w:style>
  <w:style w:type="character" w:customStyle="1" w:styleId="11">
    <w:name w:val="Верхний колонтитул Знак1"/>
    <w:uiPriority w:val="99"/>
    <w:semiHidden/>
    <w:locked/>
    <w:rsid w:val="00514B7F"/>
    <w:rPr>
      <w:rFonts w:ascii="Calibri" w:hAnsi="Calibri" w:cs="Calibri"/>
      <w:sz w:val="22"/>
      <w:szCs w:val="22"/>
      <w:lang w:eastAsia="ar-SA"/>
    </w:rPr>
  </w:style>
  <w:style w:type="character" w:customStyle="1" w:styleId="blk">
    <w:name w:val="blk"/>
    <w:rsid w:val="00514B7F"/>
  </w:style>
  <w:style w:type="character" w:customStyle="1" w:styleId="WW8Num1z1">
    <w:name w:val="WW8Num1z1"/>
    <w:rsid w:val="00514B7F"/>
    <w:rPr>
      <w:rFonts w:ascii="Symbol" w:hAnsi="Symbol"/>
    </w:rPr>
  </w:style>
  <w:style w:type="character" w:customStyle="1" w:styleId="WW8Num2z0">
    <w:name w:val="WW8Num2z0"/>
    <w:rsid w:val="00514B7F"/>
    <w:rPr>
      <w:rFonts w:ascii="Symbol" w:hAnsi="Symbol"/>
    </w:rPr>
  </w:style>
  <w:style w:type="character" w:customStyle="1" w:styleId="WW8Num2z1">
    <w:name w:val="WW8Num2z1"/>
    <w:rsid w:val="00514B7F"/>
    <w:rPr>
      <w:rFonts w:ascii="Courier New" w:hAnsi="Courier New"/>
    </w:rPr>
  </w:style>
  <w:style w:type="character" w:customStyle="1" w:styleId="WW8Num2z2">
    <w:name w:val="WW8Num2z2"/>
    <w:rsid w:val="00514B7F"/>
    <w:rPr>
      <w:rFonts w:ascii="Wingdings" w:hAnsi="Wingdings"/>
    </w:rPr>
  </w:style>
  <w:style w:type="character" w:customStyle="1" w:styleId="WW8Num3z0">
    <w:name w:val="WW8Num3z0"/>
    <w:rsid w:val="00514B7F"/>
  </w:style>
  <w:style w:type="character" w:customStyle="1" w:styleId="WW8Num4z0">
    <w:name w:val="WW8Num4z0"/>
    <w:rsid w:val="00514B7F"/>
    <w:rPr>
      <w:rFonts w:ascii="Symbol" w:hAnsi="Symbol"/>
    </w:rPr>
  </w:style>
  <w:style w:type="character" w:customStyle="1" w:styleId="WW8Num4z1">
    <w:name w:val="WW8Num4z1"/>
    <w:rsid w:val="00514B7F"/>
    <w:rPr>
      <w:rFonts w:ascii="Courier New" w:hAnsi="Courier New"/>
    </w:rPr>
  </w:style>
  <w:style w:type="character" w:customStyle="1" w:styleId="WW8Num4z2">
    <w:name w:val="WW8Num4z2"/>
    <w:rsid w:val="00514B7F"/>
    <w:rPr>
      <w:rFonts w:ascii="Wingdings" w:hAnsi="Wingdings"/>
    </w:rPr>
  </w:style>
  <w:style w:type="character" w:customStyle="1" w:styleId="WW8Num5z0">
    <w:name w:val="WW8Num5z0"/>
    <w:rsid w:val="00514B7F"/>
    <w:rPr>
      <w:rFonts w:ascii="Times New Roman" w:hAnsi="Times New Roman"/>
      <w:sz w:val="28"/>
    </w:rPr>
  </w:style>
  <w:style w:type="character" w:customStyle="1" w:styleId="WW8Num6z0">
    <w:name w:val="WW8Num6z0"/>
    <w:rsid w:val="00514B7F"/>
    <w:rPr>
      <w:rFonts w:ascii="Symbol" w:hAnsi="Symbol"/>
    </w:rPr>
  </w:style>
  <w:style w:type="character" w:customStyle="1" w:styleId="WW8Num6z1">
    <w:name w:val="WW8Num6z1"/>
    <w:rsid w:val="00514B7F"/>
    <w:rPr>
      <w:rFonts w:ascii="Courier New" w:hAnsi="Courier New"/>
    </w:rPr>
  </w:style>
  <w:style w:type="character" w:customStyle="1" w:styleId="WW8Num6z2">
    <w:name w:val="WW8Num6z2"/>
    <w:rsid w:val="00514B7F"/>
    <w:rPr>
      <w:rFonts w:ascii="Wingdings" w:hAnsi="Wingdings"/>
    </w:rPr>
  </w:style>
  <w:style w:type="character" w:customStyle="1" w:styleId="WW8Num8z0">
    <w:name w:val="WW8Num8z0"/>
    <w:rsid w:val="00514B7F"/>
    <w:rPr>
      <w:rFonts w:ascii="Symbol" w:hAnsi="Symbol"/>
    </w:rPr>
  </w:style>
  <w:style w:type="character" w:customStyle="1" w:styleId="WW8Num8z1">
    <w:name w:val="WW8Num8z1"/>
    <w:rsid w:val="00514B7F"/>
    <w:rPr>
      <w:rFonts w:ascii="Courier New" w:hAnsi="Courier New"/>
    </w:rPr>
  </w:style>
  <w:style w:type="character" w:customStyle="1" w:styleId="WW8Num8z2">
    <w:name w:val="WW8Num8z2"/>
    <w:rsid w:val="00514B7F"/>
    <w:rPr>
      <w:rFonts w:ascii="Wingdings" w:hAnsi="Wingdings"/>
    </w:rPr>
  </w:style>
  <w:style w:type="character" w:customStyle="1" w:styleId="WW8Num9z0">
    <w:name w:val="WW8Num9z0"/>
    <w:rsid w:val="00514B7F"/>
  </w:style>
  <w:style w:type="character" w:customStyle="1" w:styleId="WW8Num10z0">
    <w:name w:val="WW8Num10z0"/>
    <w:rsid w:val="00514B7F"/>
  </w:style>
  <w:style w:type="character" w:customStyle="1" w:styleId="WW8Num12z1">
    <w:name w:val="WW8Num12z1"/>
    <w:rsid w:val="00514B7F"/>
    <w:rPr>
      <w:rFonts w:ascii="Symbol" w:hAnsi="Symbol"/>
    </w:rPr>
  </w:style>
  <w:style w:type="character" w:customStyle="1" w:styleId="WW8Num13z0">
    <w:name w:val="WW8Num13z0"/>
    <w:rsid w:val="00514B7F"/>
    <w:rPr>
      <w:rFonts w:ascii="Symbol" w:hAnsi="Symbol"/>
    </w:rPr>
  </w:style>
  <w:style w:type="character" w:customStyle="1" w:styleId="WW8Num13z1">
    <w:name w:val="WW8Num13z1"/>
    <w:rsid w:val="00514B7F"/>
    <w:rPr>
      <w:rFonts w:ascii="Courier New" w:hAnsi="Courier New"/>
    </w:rPr>
  </w:style>
  <w:style w:type="character" w:customStyle="1" w:styleId="WW8Num13z2">
    <w:name w:val="WW8Num13z2"/>
    <w:rsid w:val="00514B7F"/>
    <w:rPr>
      <w:rFonts w:ascii="Wingdings" w:hAnsi="Wingdings"/>
    </w:rPr>
  </w:style>
  <w:style w:type="character" w:customStyle="1" w:styleId="WW8Num14z0">
    <w:name w:val="WW8Num14z0"/>
    <w:rsid w:val="00514B7F"/>
  </w:style>
  <w:style w:type="character" w:customStyle="1" w:styleId="WW8Num15z0">
    <w:name w:val="WW8Num15z0"/>
    <w:rsid w:val="00514B7F"/>
  </w:style>
  <w:style w:type="character" w:customStyle="1" w:styleId="WW8Num16z0">
    <w:name w:val="WW8Num16z0"/>
    <w:rsid w:val="00514B7F"/>
  </w:style>
  <w:style w:type="character" w:customStyle="1" w:styleId="WW8Num17z0">
    <w:name w:val="WW8Num17z0"/>
    <w:rsid w:val="00514B7F"/>
    <w:rPr>
      <w:rFonts w:ascii="Symbol" w:hAnsi="Symbol"/>
    </w:rPr>
  </w:style>
  <w:style w:type="character" w:customStyle="1" w:styleId="WW8Num17z1">
    <w:name w:val="WW8Num17z1"/>
    <w:rsid w:val="00514B7F"/>
    <w:rPr>
      <w:rFonts w:ascii="Courier New" w:hAnsi="Courier New"/>
    </w:rPr>
  </w:style>
  <w:style w:type="character" w:customStyle="1" w:styleId="WW8Num17z2">
    <w:name w:val="WW8Num17z2"/>
    <w:rsid w:val="00514B7F"/>
    <w:rPr>
      <w:rFonts w:ascii="Wingdings" w:hAnsi="Wingdings"/>
    </w:rPr>
  </w:style>
  <w:style w:type="character" w:customStyle="1" w:styleId="WW8Num18z0">
    <w:name w:val="WW8Num18z0"/>
    <w:rsid w:val="00514B7F"/>
    <w:rPr>
      <w:rFonts w:ascii="Symbol" w:hAnsi="Symbol"/>
    </w:rPr>
  </w:style>
  <w:style w:type="character" w:customStyle="1" w:styleId="WW8Num21z0">
    <w:name w:val="WW8Num21z0"/>
    <w:rsid w:val="00514B7F"/>
  </w:style>
  <w:style w:type="character" w:customStyle="1" w:styleId="WW8Num22z0">
    <w:name w:val="WW8Num22z0"/>
    <w:rsid w:val="00514B7F"/>
    <w:rPr>
      <w:rFonts w:ascii="Symbol" w:hAnsi="Symbol"/>
    </w:rPr>
  </w:style>
  <w:style w:type="character" w:customStyle="1" w:styleId="WW8Num22z1">
    <w:name w:val="WW8Num22z1"/>
    <w:rsid w:val="00514B7F"/>
    <w:rPr>
      <w:rFonts w:ascii="Courier New" w:hAnsi="Courier New"/>
    </w:rPr>
  </w:style>
  <w:style w:type="character" w:customStyle="1" w:styleId="WW8Num22z2">
    <w:name w:val="WW8Num22z2"/>
    <w:rsid w:val="00514B7F"/>
    <w:rPr>
      <w:rFonts w:ascii="Wingdings" w:hAnsi="Wingdings"/>
    </w:rPr>
  </w:style>
  <w:style w:type="character" w:customStyle="1" w:styleId="WW8Num25z0">
    <w:name w:val="WW8Num25z0"/>
    <w:rsid w:val="00514B7F"/>
    <w:rPr>
      <w:rFonts w:ascii="Symbol" w:hAnsi="Symbol"/>
    </w:rPr>
  </w:style>
  <w:style w:type="character" w:customStyle="1" w:styleId="WW8Num25z1">
    <w:name w:val="WW8Num25z1"/>
    <w:rsid w:val="00514B7F"/>
    <w:rPr>
      <w:rFonts w:ascii="Courier New" w:hAnsi="Courier New"/>
    </w:rPr>
  </w:style>
  <w:style w:type="character" w:customStyle="1" w:styleId="WW8Num25z2">
    <w:name w:val="WW8Num25z2"/>
    <w:rsid w:val="00514B7F"/>
    <w:rPr>
      <w:rFonts w:ascii="Wingdings" w:hAnsi="Wingdings"/>
    </w:rPr>
  </w:style>
  <w:style w:type="character" w:customStyle="1" w:styleId="12">
    <w:name w:val="Основной шрифт абзаца1"/>
    <w:rsid w:val="00514B7F"/>
  </w:style>
  <w:style w:type="character" w:customStyle="1" w:styleId="af1">
    <w:name w:val="Обычный (веб) Знак"/>
    <w:rsid w:val="00514B7F"/>
    <w:rPr>
      <w:rFonts w:ascii="Times New Roman" w:hAnsi="Times New Roman"/>
      <w:sz w:val="28"/>
    </w:rPr>
  </w:style>
  <w:style w:type="character" w:customStyle="1" w:styleId="af2">
    <w:name w:val="Основной текст с отступом Знак"/>
    <w:rsid w:val="00514B7F"/>
    <w:rPr>
      <w:sz w:val="22"/>
    </w:rPr>
  </w:style>
  <w:style w:type="paragraph" w:customStyle="1" w:styleId="af3">
    <w:name w:val="Заголовок"/>
    <w:basedOn w:val="a"/>
    <w:next w:val="a8"/>
    <w:rsid w:val="00514B7F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3">
    <w:name w:val="Основной текст Знак1"/>
    <w:uiPriority w:val="99"/>
    <w:semiHidden/>
    <w:rsid w:val="00514B7F"/>
    <w:rPr>
      <w:rFonts w:ascii="Calibri" w:hAnsi="Calibri" w:cs="Calibri"/>
      <w:sz w:val="22"/>
      <w:szCs w:val="22"/>
      <w:lang w:eastAsia="ar-SA"/>
    </w:rPr>
  </w:style>
  <w:style w:type="paragraph" w:styleId="af4">
    <w:name w:val="List"/>
    <w:basedOn w:val="a8"/>
    <w:uiPriority w:val="99"/>
    <w:rsid w:val="00514B7F"/>
    <w:pPr>
      <w:suppressAutoHyphens/>
      <w:ind w:right="0"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514B7F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14B7F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ConsTitle">
    <w:name w:val="ConsTitle"/>
    <w:rsid w:val="00514B7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f5">
    <w:name w:val="Normal (Web)"/>
    <w:basedOn w:val="a"/>
    <w:uiPriority w:val="99"/>
    <w:rsid w:val="00514B7F"/>
    <w:pPr>
      <w:suppressAutoHyphens/>
      <w:spacing w:before="280" w:after="280"/>
    </w:pPr>
    <w:rPr>
      <w:rFonts w:cs="Calibri"/>
      <w:sz w:val="28"/>
      <w:szCs w:val="28"/>
      <w:lang w:eastAsia="ar-SA"/>
    </w:rPr>
  </w:style>
  <w:style w:type="paragraph" w:styleId="af6">
    <w:name w:val="Body Text Indent"/>
    <w:basedOn w:val="a"/>
    <w:link w:val="16"/>
    <w:uiPriority w:val="99"/>
    <w:rsid w:val="00514B7F"/>
    <w:pPr>
      <w:suppressAutoHyphens/>
      <w:spacing w:after="120" w:line="276" w:lineRule="auto"/>
      <w:ind w:left="283"/>
    </w:pPr>
    <w:rPr>
      <w:rFonts w:ascii="Calibri" w:hAnsi="Calibri"/>
      <w:sz w:val="22"/>
      <w:szCs w:val="22"/>
      <w:lang w:eastAsia="ar-SA"/>
    </w:rPr>
  </w:style>
  <w:style w:type="character" w:customStyle="1" w:styleId="16">
    <w:name w:val="Основной текст с отступом Знак1"/>
    <w:link w:val="af6"/>
    <w:uiPriority w:val="99"/>
    <w:rsid w:val="00514B7F"/>
    <w:rPr>
      <w:rFonts w:ascii="Calibri" w:hAnsi="Calibri" w:cs="Calibri"/>
      <w:sz w:val="22"/>
      <w:szCs w:val="22"/>
      <w:lang w:eastAsia="ar-SA"/>
    </w:rPr>
  </w:style>
  <w:style w:type="character" w:customStyle="1" w:styleId="17">
    <w:name w:val="Нижний колонтитул Знак1"/>
    <w:uiPriority w:val="99"/>
    <w:semiHidden/>
    <w:rsid w:val="00514B7F"/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514B7F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7">
    <w:name w:val="Содержимое таблицы"/>
    <w:basedOn w:val="a"/>
    <w:rsid w:val="00514B7F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8">
    <w:name w:val="Заголовок таблицы"/>
    <w:basedOn w:val="af7"/>
    <w:rsid w:val="00514B7F"/>
    <w:pPr>
      <w:jc w:val="center"/>
    </w:pPr>
    <w:rPr>
      <w:b/>
      <w:bCs/>
    </w:rPr>
  </w:style>
  <w:style w:type="paragraph" w:styleId="af9">
    <w:name w:val="No Spacing"/>
    <w:uiPriority w:val="1"/>
    <w:qFormat/>
    <w:rsid w:val="009B13E9"/>
    <w:rPr>
      <w:rFonts w:ascii="Calibri" w:hAnsi="Calibri"/>
      <w:sz w:val="22"/>
      <w:szCs w:val="22"/>
    </w:rPr>
  </w:style>
  <w:style w:type="character" w:customStyle="1" w:styleId="afa">
    <w:name w:val="Гипертекстовая ссылка"/>
    <w:uiPriority w:val="99"/>
    <w:rsid w:val="0021489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u7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u75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oy_16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9800069.77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9800069.857" TargetMode="External"/><Relationship Id="rId14" Type="http://schemas.openxmlformats.org/officeDocument/2006/relationships/hyperlink" Target="http://www.admin.chit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64;&#1040;&#1041;&#1051;&#1054;&#1053;&#1067;2\&#1055;&#1086;&#1089;&#1090;&#1072;&#1085;&#1086;&#1074;&#1083;&#1077;&#1085;&#1080;&#1077;%20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2576-78A5-4A3A-9252-E387B9E9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2014</Template>
  <TotalTime>1</TotalTime>
  <Pages>6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Читы</Company>
  <LinksUpToDate>false</LinksUpToDate>
  <CharactersWithSpaces>9297</CharactersWithSpaces>
  <SharedDoc>false</SharedDoc>
  <HLinks>
    <vt:vector size="36" baseType="variant">
      <vt:variant>
        <vt:i4>8323124</vt:i4>
      </vt:variant>
      <vt:variant>
        <vt:i4>15</vt:i4>
      </vt:variant>
      <vt:variant>
        <vt:i4>0</vt:i4>
      </vt:variant>
      <vt:variant>
        <vt:i4>5</vt:i4>
      </vt:variant>
      <vt:variant>
        <vt:lpwstr>http://www.admin.chita.ru/</vt:lpwstr>
      </vt:variant>
      <vt:variant>
        <vt:lpwstr/>
      </vt:variant>
      <vt:variant>
        <vt:i4>5374035</vt:i4>
      </vt:variant>
      <vt:variant>
        <vt:i4>12</vt:i4>
      </vt:variant>
      <vt:variant>
        <vt:i4>0</vt:i4>
      </vt:variant>
      <vt:variant>
        <vt:i4>5</vt:i4>
      </vt:variant>
      <vt:variant>
        <vt:lpwstr>http://www.dou75.ru/</vt:lpwstr>
      </vt:variant>
      <vt:variant>
        <vt:lpwstr/>
      </vt:variant>
      <vt:variant>
        <vt:i4>5374035</vt:i4>
      </vt:variant>
      <vt:variant>
        <vt:i4>9</vt:i4>
      </vt:variant>
      <vt:variant>
        <vt:i4>0</vt:i4>
      </vt:variant>
      <vt:variant>
        <vt:i4>5</vt:i4>
      </vt:variant>
      <vt:variant>
        <vt:lpwstr>http://www.dou75.ru/</vt:lpwstr>
      </vt:variant>
      <vt:variant>
        <vt:lpwstr/>
      </vt:variant>
      <vt:variant>
        <vt:i4>5636185</vt:i4>
      </vt:variant>
      <vt:variant>
        <vt:i4>6</vt:i4>
      </vt:variant>
      <vt:variant>
        <vt:i4>0</vt:i4>
      </vt:variant>
      <vt:variant>
        <vt:i4>5</vt:i4>
      </vt:variant>
      <vt:variant>
        <vt:lpwstr>mailto:mdoy_16@mail.ru</vt:lpwstr>
      </vt:variant>
      <vt:variant>
        <vt:lpwstr/>
      </vt:variant>
      <vt:variant>
        <vt:i4>5439502</vt:i4>
      </vt:variant>
      <vt:variant>
        <vt:i4>3</vt:i4>
      </vt:variant>
      <vt:variant>
        <vt:i4>0</vt:i4>
      </vt:variant>
      <vt:variant>
        <vt:i4>5</vt:i4>
      </vt:variant>
      <vt:variant>
        <vt:lpwstr>garantf1://19800069.771/</vt:lpwstr>
      </vt:variant>
      <vt:variant>
        <vt:lpwstr/>
      </vt:variant>
      <vt:variant>
        <vt:i4>5308423</vt:i4>
      </vt:variant>
      <vt:variant>
        <vt:i4>0</vt:i4>
      </vt:variant>
      <vt:variant>
        <vt:i4>0</vt:i4>
      </vt:variant>
      <vt:variant>
        <vt:i4>5</vt:i4>
      </vt:variant>
      <vt:variant>
        <vt:lpwstr>garantf1://19800069.857/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GordeevAV</cp:lastModifiedBy>
  <cp:revision>2</cp:revision>
  <cp:lastPrinted>2015-01-20T04:24:00Z</cp:lastPrinted>
  <dcterms:created xsi:type="dcterms:W3CDTF">2015-12-21T07:41:00Z</dcterms:created>
  <dcterms:modified xsi:type="dcterms:W3CDTF">2015-12-21T07:41:00Z</dcterms:modified>
</cp:coreProperties>
</file>