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E6" w:rsidRDefault="00F51335" w:rsidP="003E7EE6">
      <w:pPr>
        <w:pStyle w:val="ac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118110</wp:posOffset>
            </wp:positionV>
            <wp:extent cx="1088390" cy="1178560"/>
            <wp:effectExtent l="19050" t="19050" r="16510" b="21590"/>
            <wp:wrapSquare wrapText="bothSides"/>
            <wp:docPr id="24" name="Рисунок 24" descr="ГЕРБ_чб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ЕРБ_чб_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17856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E7EE6" w:rsidRDefault="003E7EE6" w:rsidP="003E7EE6">
      <w:pPr>
        <w:pStyle w:val="ac"/>
      </w:pPr>
      <w:r>
        <w:t>РОССИЙСКАЯ ФЕДЕРАЦИЯ</w:t>
      </w:r>
    </w:p>
    <w:p w:rsidR="003E7EE6" w:rsidRPr="004B59DC" w:rsidRDefault="003E7EE6" w:rsidP="003E7EE6">
      <w:pPr>
        <w:spacing w:line="360" w:lineRule="auto"/>
        <w:jc w:val="center"/>
        <w:rPr>
          <w:spacing w:val="100"/>
          <w:sz w:val="22"/>
          <w:szCs w:val="22"/>
        </w:rPr>
      </w:pPr>
      <w:r w:rsidRPr="004B59DC">
        <w:rPr>
          <w:spacing w:val="100"/>
          <w:sz w:val="22"/>
          <w:szCs w:val="22"/>
        </w:rPr>
        <w:t>ГОРОДСКО</w:t>
      </w:r>
      <w:r>
        <w:rPr>
          <w:spacing w:val="100"/>
          <w:sz w:val="22"/>
          <w:szCs w:val="22"/>
        </w:rPr>
        <w:t xml:space="preserve">Й </w:t>
      </w:r>
      <w:r w:rsidRPr="004B59DC">
        <w:rPr>
          <w:spacing w:val="100"/>
          <w:sz w:val="22"/>
          <w:szCs w:val="22"/>
        </w:rPr>
        <w:t>ОКРУГ</w:t>
      </w:r>
      <w:r>
        <w:rPr>
          <w:spacing w:val="100"/>
          <w:sz w:val="22"/>
          <w:szCs w:val="22"/>
        </w:rPr>
        <w:t xml:space="preserve"> </w:t>
      </w:r>
      <w:r w:rsidRPr="004B59DC">
        <w:rPr>
          <w:spacing w:val="100"/>
          <w:sz w:val="24"/>
          <w:szCs w:val="24"/>
        </w:rPr>
        <w:t>«ГОРОД ЧИТА»</w:t>
      </w:r>
    </w:p>
    <w:p w:rsidR="003E7EE6" w:rsidRDefault="003E7EE6" w:rsidP="003E7EE6">
      <w:pPr>
        <w:jc w:val="center"/>
        <w:rPr>
          <w:spacing w:val="100"/>
          <w:sz w:val="24"/>
        </w:rPr>
      </w:pPr>
    </w:p>
    <w:p w:rsidR="003E7EE6" w:rsidRDefault="003E7EE6" w:rsidP="003E7EE6">
      <w:pPr>
        <w:jc w:val="center"/>
        <w:rPr>
          <w:b/>
          <w:spacing w:val="110"/>
          <w:sz w:val="36"/>
        </w:rPr>
      </w:pPr>
      <w:r>
        <w:rPr>
          <w:b/>
          <w:spacing w:val="110"/>
          <w:sz w:val="36"/>
        </w:rPr>
        <w:t>ПОСТАНОВЛЕНИЕ</w:t>
      </w:r>
    </w:p>
    <w:p w:rsidR="003E7EE6" w:rsidRPr="000F64AC" w:rsidRDefault="003E7EE6" w:rsidP="003E7EE6">
      <w:pPr>
        <w:pStyle w:val="2"/>
        <w:ind w:left="1701"/>
        <w:rPr>
          <w:szCs w:val="28"/>
        </w:rPr>
      </w:pPr>
      <w:r>
        <w:rPr>
          <w:szCs w:val="28"/>
        </w:rPr>
        <w:t>АДМИНИСТРАЦИИ ГОРОДСКОГО ОКРУГА</w:t>
      </w:r>
    </w:p>
    <w:p w:rsidR="003E7EE6" w:rsidRPr="000F64AC" w:rsidRDefault="003E7EE6" w:rsidP="003E7EE6">
      <w:pPr>
        <w:jc w:val="center"/>
        <w:rPr>
          <w:sz w:val="28"/>
          <w:szCs w:val="28"/>
        </w:rPr>
      </w:pPr>
    </w:p>
    <w:p w:rsidR="003E7EE6" w:rsidRDefault="003E7EE6" w:rsidP="003E7EE6">
      <w:pPr>
        <w:jc w:val="center"/>
        <w:rPr>
          <w:sz w:val="28"/>
        </w:rPr>
      </w:pPr>
    </w:p>
    <w:p w:rsidR="003E7EE6" w:rsidRPr="004315D1" w:rsidRDefault="003E7EE6" w:rsidP="003E7EE6">
      <w:pPr>
        <w:tabs>
          <w:tab w:val="right" w:pos="9072"/>
        </w:tabs>
        <w:spacing w:after="720"/>
        <w:rPr>
          <w:sz w:val="28"/>
          <w:szCs w:val="28"/>
        </w:rPr>
      </w:pPr>
      <w:r w:rsidRPr="004315D1">
        <w:rPr>
          <w:sz w:val="28"/>
          <w:szCs w:val="28"/>
        </w:rPr>
        <w:t xml:space="preserve"> от «__</w:t>
      </w:r>
      <w:r w:rsidRPr="003E7EE6">
        <w:rPr>
          <w:sz w:val="28"/>
          <w:szCs w:val="28"/>
          <w:u w:val="single"/>
        </w:rPr>
        <w:t>03_</w:t>
      </w:r>
      <w:r w:rsidRPr="004315D1">
        <w:rPr>
          <w:sz w:val="28"/>
          <w:szCs w:val="28"/>
        </w:rPr>
        <w:t>__» _____</w:t>
      </w:r>
      <w:r w:rsidRPr="003E7EE6">
        <w:rPr>
          <w:sz w:val="28"/>
          <w:szCs w:val="28"/>
          <w:u w:val="single"/>
        </w:rPr>
        <w:t>02</w:t>
      </w:r>
      <w:r w:rsidRPr="004315D1">
        <w:rPr>
          <w:sz w:val="28"/>
          <w:szCs w:val="28"/>
        </w:rPr>
        <w:t>__________ 201</w:t>
      </w:r>
      <w:r>
        <w:rPr>
          <w:sz w:val="28"/>
          <w:szCs w:val="28"/>
        </w:rPr>
        <w:t>2</w:t>
      </w:r>
      <w:r w:rsidRPr="004315D1">
        <w:rPr>
          <w:sz w:val="28"/>
          <w:szCs w:val="28"/>
        </w:rPr>
        <w:tab/>
      </w:r>
      <w:r>
        <w:rPr>
          <w:sz w:val="28"/>
          <w:szCs w:val="28"/>
        </w:rPr>
        <w:t>№ 69</w:t>
      </w:r>
    </w:p>
    <w:p w:rsidR="003E7EE6" w:rsidRPr="003E7EE6" w:rsidRDefault="003E7EE6" w:rsidP="003E7EE6">
      <w:pPr>
        <w:tabs>
          <w:tab w:val="left" w:pos="4395"/>
          <w:tab w:val="left" w:pos="4536"/>
          <w:tab w:val="right" w:pos="9072"/>
        </w:tabs>
        <w:spacing w:after="480"/>
        <w:ind w:right="4154"/>
        <w:jc w:val="both"/>
        <w:rPr>
          <w:sz w:val="27"/>
          <w:szCs w:val="27"/>
        </w:rPr>
      </w:pPr>
      <w:r w:rsidRPr="003E7EE6">
        <w:rPr>
          <w:sz w:val="27"/>
          <w:szCs w:val="27"/>
        </w:rPr>
        <w:t xml:space="preserve">Об утверждении административного регламента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</w:t>
      </w:r>
    </w:p>
    <w:p w:rsidR="003E7EE6" w:rsidRPr="003E7EE6" w:rsidRDefault="003E7EE6" w:rsidP="003E7EE6">
      <w:pPr>
        <w:tabs>
          <w:tab w:val="right" w:pos="9072"/>
        </w:tabs>
        <w:spacing w:after="480"/>
        <w:ind w:right="43" w:firstLine="284"/>
        <w:jc w:val="both"/>
        <w:rPr>
          <w:sz w:val="27"/>
          <w:szCs w:val="27"/>
        </w:rPr>
      </w:pPr>
      <w:r w:rsidRPr="003E7EE6">
        <w:rPr>
          <w:sz w:val="27"/>
          <w:szCs w:val="27"/>
        </w:rPr>
        <w:t xml:space="preserve">  В соответствии с Федеральным законом от 6 октября 2003 года №«131-ФЗ «Об общих принципах организации местного самоуправления в Российской Федерации», Федеральным законом от 9 февраля 2009 года №8-ФЗ «Об обеспечении доступа к информации о деятельности государственных органов и органов местного самоуправления», Федеральным законом от 27 июля 2010 года № 210-ФЗ «Об организации предоставления государственных и муниципальных услуг», Законом Российской Федерации от 10 июля 1992 года № 3266-1 «Об образовании», руководствуясь распоряжением Мэра города Читы от 06.09.2011. № 1454-р  «О разработке и утверждении административных регламентов  исполнения муниципальных функций и предоставления муниципальных услуг, проведения экспертизы проектов административных регламентов предоставления муниципальных услуг», </w:t>
      </w:r>
    </w:p>
    <w:p w:rsidR="003E7EE6" w:rsidRPr="003E7EE6" w:rsidRDefault="003E7EE6" w:rsidP="003E7EE6">
      <w:pPr>
        <w:pStyle w:val="a9"/>
        <w:jc w:val="both"/>
        <w:rPr>
          <w:sz w:val="27"/>
          <w:szCs w:val="27"/>
        </w:rPr>
      </w:pPr>
      <w:r w:rsidRPr="003E7EE6">
        <w:rPr>
          <w:sz w:val="27"/>
          <w:szCs w:val="27"/>
        </w:rPr>
        <w:t>П О С Т А Н О В Л Я Ю:</w:t>
      </w:r>
    </w:p>
    <w:p w:rsidR="003E7EE6" w:rsidRPr="003E7EE6" w:rsidRDefault="003E7EE6" w:rsidP="003E7EE6">
      <w:pPr>
        <w:pStyle w:val="a9"/>
        <w:jc w:val="both"/>
        <w:rPr>
          <w:sz w:val="27"/>
          <w:szCs w:val="27"/>
        </w:rPr>
      </w:pPr>
    </w:p>
    <w:p w:rsidR="003E7EE6" w:rsidRPr="003E7EE6" w:rsidRDefault="003E7EE6" w:rsidP="003E7EE6">
      <w:pPr>
        <w:pStyle w:val="a9"/>
        <w:jc w:val="both"/>
        <w:rPr>
          <w:sz w:val="27"/>
          <w:szCs w:val="27"/>
        </w:rPr>
      </w:pPr>
      <w:r w:rsidRPr="003E7EE6">
        <w:rPr>
          <w:sz w:val="27"/>
          <w:szCs w:val="27"/>
        </w:rPr>
        <w:t xml:space="preserve">          1. Утвердить административный регламент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согласно приложению к  настоящему постановлению.</w:t>
      </w:r>
    </w:p>
    <w:p w:rsidR="003E7EE6" w:rsidRPr="003E7EE6" w:rsidRDefault="003E7EE6" w:rsidP="003E7EE6">
      <w:pPr>
        <w:pStyle w:val="a9"/>
        <w:jc w:val="both"/>
        <w:rPr>
          <w:sz w:val="27"/>
          <w:szCs w:val="27"/>
        </w:rPr>
      </w:pPr>
      <w:r w:rsidRPr="003E7EE6">
        <w:rPr>
          <w:sz w:val="27"/>
          <w:szCs w:val="27"/>
        </w:rPr>
        <w:t xml:space="preserve">         2.  Опубликовать настоящее постановление на официальном сайте администрации городского округа в информационно-телекоммуникационной сети Интернет, размещенном по адресу: </w:t>
      </w:r>
      <w:hyperlink r:id="rId9" w:history="1">
        <w:r w:rsidRPr="003E7EE6">
          <w:rPr>
            <w:rStyle w:val="a6"/>
            <w:sz w:val="27"/>
            <w:szCs w:val="27"/>
            <w:lang w:val="en-US"/>
          </w:rPr>
          <w:t>www</w:t>
        </w:r>
        <w:r w:rsidRPr="003E7EE6">
          <w:rPr>
            <w:rStyle w:val="a6"/>
            <w:sz w:val="27"/>
            <w:szCs w:val="27"/>
          </w:rPr>
          <w:t>.</w:t>
        </w:r>
        <w:r w:rsidRPr="003E7EE6">
          <w:rPr>
            <w:rStyle w:val="a6"/>
            <w:sz w:val="27"/>
            <w:szCs w:val="27"/>
            <w:lang w:val="en-US"/>
          </w:rPr>
          <w:t>admin</w:t>
        </w:r>
        <w:r w:rsidRPr="003E7EE6">
          <w:rPr>
            <w:rStyle w:val="a6"/>
            <w:sz w:val="27"/>
            <w:szCs w:val="27"/>
          </w:rPr>
          <w:t>.</w:t>
        </w:r>
        <w:r w:rsidRPr="003E7EE6">
          <w:rPr>
            <w:rStyle w:val="a6"/>
            <w:sz w:val="27"/>
            <w:szCs w:val="27"/>
            <w:lang w:val="en-US"/>
          </w:rPr>
          <w:t>chita</w:t>
        </w:r>
        <w:r w:rsidRPr="003E7EE6">
          <w:rPr>
            <w:rStyle w:val="a6"/>
            <w:sz w:val="27"/>
            <w:szCs w:val="27"/>
          </w:rPr>
          <w:t>.</w:t>
        </w:r>
        <w:r w:rsidRPr="003E7EE6">
          <w:rPr>
            <w:rStyle w:val="a6"/>
            <w:sz w:val="27"/>
            <w:szCs w:val="27"/>
            <w:lang w:val="en-US"/>
          </w:rPr>
          <w:t>ru</w:t>
        </w:r>
      </w:hyperlink>
      <w:r w:rsidRPr="003E7EE6">
        <w:rPr>
          <w:sz w:val="27"/>
          <w:szCs w:val="27"/>
        </w:rPr>
        <w:t>.</w:t>
      </w:r>
    </w:p>
    <w:p w:rsidR="003E7EE6" w:rsidRDefault="003E7EE6" w:rsidP="003E7EE6">
      <w:pPr>
        <w:pStyle w:val="a9"/>
        <w:jc w:val="both"/>
        <w:rPr>
          <w:sz w:val="27"/>
          <w:szCs w:val="27"/>
        </w:rPr>
      </w:pPr>
    </w:p>
    <w:p w:rsidR="003E7EE6" w:rsidRPr="003E7EE6" w:rsidRDefault="003E7EE6" w:rsidP="003E7EE6">
      <w:pPr>
        <w:pStyle w:val="a9"/>
        <w:jc w:val="both"/>
        <w:rPr>
          <w:sz w:val="27"/>
          <w:szCs w:val="27"/>
        </w:rPr>
      </w:pPr>
    </w:p>
    <w:p w:rsidR="003E7EE6" w:rsidRPr="003E7EE6" w:rsidRDefault="003E7EE6" w:rsidP="003E7EE6">
      <w:pPr>
        <w:pStyle w:val="a9"/>
        <w:jc w:val="both"/>
        <w:rPr>
          <w:sz w:val="27"/>
          <w:szCs w:val="27"/>
        </w:rPr>
      </w:pPr>
      <w:r w:rsidRPr="003E7EE6">
        <w:rPr>
          <w:sz w:val="27"/>
          <w:szCs w:val="27"/>
        </w:rPr>
        <w:t>Мэр города Читы</w:t>
      </w:r>
      <w:r w:rsidRPr="003E7EE6">
        <w:rPr>
          <w:sz w:val="27"/>
          <w:szCs w:val="27"/>
        </w:rPr>
        <w:tab/>
        <w:t xml:space="preserve">                                                                               А.Д.Михалев  </w:t>
      </w:r>
    </w:p>
    <w:p w:rsidR="003E7EE6" w:rsidRDefault="003E7EE6" w:rsidP="00670D65">
      <w:pPr>
        <w:jc w:val="right"/>
        <w:rPr>
          <w:sz w:val="28"/>
          <w:szCs w:val="28"/>
        </w:rPr>
      </w:pPr>
    </w:p>
    <w:p w:rsidR="003E7EE6" w:rsidRPr="003E7EE6" w:rsidRDefault="003E7EE6" w:rsidP="00670D65">
      <w:pPr>
        <w:jc w:val="right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9747"/>
      </w:tblGrid>
      <w:tr w:rsidR="006A391F" w:rsidRPr="001401B8" w:rsidTr="003E1F13">
        <w:tc>
          <w:tcPr>
            <w:tcW w:w="4737" w:type="dxa"/>
          </w:tcPr>
          <w:p w:rsidR="006A391F" w:rsidRPr="00AC25C4" w:rsidRDefault="006A391F" w:rsidP="003E1F13">
            <w:pPr>
              <w:pStyle w:val="ConsPlusNormal"/>
              <w:ind w:left="-341" w:firstLine="10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A391F" w:rsidRDefault="006A391F" w:rsidP="003E1F13">
            <w:pPr>
              <w:pStyle w:val="ConsPlusNormal"/>
              <w:ind w:left="-34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Pr="00AC25C4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 а</w:t>
            </w:r>
            <w:r w:rsidRPr="00AC25C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6A391F" w:rsidRPr="00AC25C4" w:rsidRDefault="006A391F" w:rsidP="003E1F13">
            <w:pPr>
              <w:pStyle w:val="ConsPlusNormal"/>
              <w:ind w:left="-341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C25C4">
              <w:rPr>
                <w:rFonts w:ascii="Times New Roman" w:hAnsi="Times New Roman" w:cs="Times New Roman"/>
                <w:sz w:val="28"/>
                <w:szCs w:val="28"/>
              </w:rPr>
              <w:t>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5C4">
              <w:rPr>
                <w:rFonts w:ascii="Times New Roman" w:hAnsi="Times New Roman" w:cs="Times New Roman"/>
                <w:sz w:val="28"/>
                <w:szCs w:val="28"/>
              </w:rPr>
              <w:t xml:space="preserve">«Город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C25C4">
              <w:rPr>
                <w:rFonts w:ascii="Times New Roman" w:hAnsi="Times New Roman" w:cs="Times New Roman"/>
                <w:sz w:val="28"/>
                <w:szCs w:val="28"/>
              </w:rPr>
              <w:t>ита»</w:t>
            </w:r>
          </w:p>
          <w:p w:rsidR="006A391F" w:rsidRPr="001401B8" w:rsidRDefault="006A391F" w:rsidP="006A391F">
            <w:pPr>
              <w:ind w:left="-341"/>
              <w:jc w:val="right"/>
              <w:rPr>
                <w:sz w:val="28"/>
                <w:szCs w:val="28"/>
                <w:lang w:val="en-US"/>
              </w:rPr>
            </w:pPr>
            <w:r w:rsidRPr="00AC25C4">
              <w:rPr>
                <w:sz w:val="28"/>
                <w:szCs w:val="28"/>
              </w:rPr>
              <w:t>от «_</w:t>
            </w:r>
            <w:r w:rsidRPr="006A391F">
              <w:rPr>
                <w:sz w:val="28"/>
                <w:szCs w:val="28"/>
                <w:u w:val="single"/>
              </w:rPr>
              <w:t>03</w:t>
            </w:r>
            <w:r w:rsidRPr="00AC25C4">
              <w:rPr>
                <w:sz w:val="28"/>
                <w:szCs w:val="28"/>
              </w:rPr>
              <w:t xml:space="preserve">_» </w:t>
            </w:r>
            <w:r w:rsidRPr="00AC25C4"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  <w:u w:val="single"/>
              </w:rPr>
              <w:t>02</w:t>
            </w:r>
            <w:r w:rsidRPr="00AC25C4">
              <w:rPr>
                <w:sz w:val="28"/>
                <w:szCs w:val="28"/>
                <w:u w:val="single"/>
              </w:rPr>
              <w:t xml:space="preserve">    </w:t>
            </w:r>
            <w:r w:rsidRPr="00AC25C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Pr="00AC25C4">
              <w:rPr>
                <w:sz w:val="28"/>
                <w:szCs w:val="28"/>
              </w:rPr>
              <w:t xml:space="preserve"> г. № _</w:t>
            </w:r>
            <w:r w:rsidRPr="006A391F">
              <w:rPr>
                <w:sz w:val="28"/>
                <w:szCs w:val="28"/>
                <w:u w:val="single"/>
              </w:rPr>
              <w:t>69_</w:t>
            </w:r>
          </w:p>
        </w:tc>
      </w:tr>
    </w:tbl>
    <w:p w:rsidR="00E93191" w:rsidRPr="001401B8" w:rsidRDefault="00E93191" w:rsidP="00E93191">
      <w:pPr>
        <w:ind w:firstLine="709"/>
        <w:jc w:val="right"/>
        <w:rPr>
          <w:sz w:val="28"/>
          <w:szCs w:val="28"/>
        </w:rPr>
      </w:pPr>
    </w:p>
    <w:p w:rsidR="00E93191" w:rsidRPr="001401B8" w:rsidRDefault="00EB047D" w:rsidP="00E9319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E93191" w:rsidRPr="001401B8" w:rsidRDefault="00E93191" w:rsidP="00E93191">
      <w:pPr>
        <w:jc w:val="center"/>
        <w:rPr>
          <w:color w:val="000000"/>
          <w:sz w:val="28"/>
          <w:szCs w:val="28"/>
        </w:rPr>
      </w:pPr>
      <w:r w:rsidRPr="001401B8">
        <w:rPr>
          <w:b/>
          <w:sz w:val="28"/>
          <w:szCs w:val="28"/>
        </w:rPr>
        <w:t xml:space="preserve">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</w:t>
      </w:r>
    </w:p>
    <w:p w:rsidR="00E93191" w:rsidRPr="001401B8" w:rsidRDefault="00E93191" w:rsidP="00E93191">
      <w:pPr>
        <w:ind w:firstLine="540"/>
        <w:jc w:val="center"/>
        <w:rPr>
          <w:rFonts w:ascii="Tahoma" w:hAnsi="Tahoma" w:cs="Tahoma"/>
          <w:b/>
          <w:sz w:val="28"/>
          <w:szCs w:val="28"/>
        </w:rPr>
      </w:pPr>
    </w:p>
    <w:p w:rsidR="00E93191" w:rsidRDefault="00E93191" w:rsidP="00EB047D">
      <w:pPr>
        <w:numPr>
          <w:ilvl w:val="0"/>
          <w:numId w:val="43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401B8">
        <w:rPr>
          <w:b/>
          <w:sz w:val="28"/>
          <w:szCs w:val="28"/>
        </w:rPr>
        <w:t>Общие положения</w:t>
      </w:r>
    </w:p>
    <w:p w:rsidR="00EB047D" w:rsidRDefault="00EB047D" w:rsidP="00EB047D">
      <w:pPr>
        <w:numPr>
          <w:ilvl w:val="1"/>
          <w:numId w:val="43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регулирования регламента</w:t>
      </w:r>
    </w:p>
    <w:p w:rsidR="00EB047D" w:rsidRPr="001401B8" w:rsidRDefault="00EB047D" w:rsidP="00EB047D">
      <w:pPr>
        <w:autoSpaceDE w:val="0"/>
        <w:autoSpaceDN w:val="0"/>
        <w:adjustRightInd w:val="0"/>
        <w:ind w:left="1440"/>
        <w:jc w:val="center"/>
        <w:outlineLvl w:val="1"/>
        <w:rPr>
          <w:b/>
          <w:sz w:val="28"/>
          <w:szCs w:val="28"/>
        </w:rPr>
      </w:pPr>
    </w:p>
    <w:p w:rsidR="001401B8" w:rsidRDefault="00EB047D" w:rsidP="00E93191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3191" w:rsidRPr="001401B8">
        <w:rPr>
          <w:sz w:val="28"/>
          <w:szCs w:val="28"/>
        </w:rPr>
        <w:t xml:space="preserve"> </w:t>
      </w:r>
      <w:r w:rsidR="001401B8">
        <w:rPr>
          <w:sz w:val="28"/>
          <w:szCs w:val="28"/>
        </w:rPr>
        <w:t xml:space="preserve">Наименование </w:t>
      </w:r>
      <w:r w:rsidR="00E93191" w:rsidRPr="001401B8">
        <w:rPr>
          <w:bCs/>
          <w:sz w:val="28"/>
          <w:szCs w:val="28"/>
        </w:rPr>
        <w:t>муниципальной услуги</w:t>
      </w:r>
      <w:r w:rsidR="001401B8">
        <w:rPr>
          <w:bCs/>
          <w:sz w:val="28"/>
          <w:szCs w:val="28"/>
        </w:rPr>
        <w:t xml:space="preserve"> -</w:t>
      </w:r>
      <w:r w:rsidR="00E93191" w:rsidRPr="001401B8">
        <w:rPr>
          <w:bCs/>
          <w:sz w:val="28"/>
          <w:szCs w:val="28"/>
        </w:rPr>
        <w:t xml:space="preserve"> «</w:t>
      </w:r>
      <w:r w:rsidR="00E93191" w:rsidRPr="001401B8">
        <w:rPr>
          <w:sz w:val="28"/>
          <w:szCs w:val="28"/>
        </w:rPr>
        <w:t xml:space="preserve">Предоставление информации о текущей успеваемости учащегося, ведение электронного дневника и электронного журнала успеваемости» </w:t>
      </w:r>
      <w:r w:rsidR="00E93191" w:rsidRPr="001401B8">
        <w:rPr>
          <w:bCs/>
          <w:sz w:val="28"/>
          <w:szCs w:val="28"/>
        </w:rPr>
        <w:t>(</w:t>
      </w:r>
      <w:r w:rsidR="00E93191" w:rsidRPr="001401B8">
        <w:rPr>
          <w:sz w:val="28"/>
          <w:szCs w:val="28"/>
        </w:rPr>
        <w:t>далее –</w:t>
      </w:r>
      <w:r w:rsidR="008632E7" w:rsidRPr="001401B8">
        <w:rPr>
          <w:sz w:val="28"/>
          <w:szCs w:val="28"/>
        </w:rPr>
        <w:t xml:space="preserve"> </w:t>
      </w:r>
      <w:r w:rsidR="001401B8">
        <w:rPr>
          <w:sz w:val="28"/>
          <w:szCs w:val="28"/>
        </w:rPr>
        <w:t>Услуга</w:t>
      </w:r>
      <w:r w:rsidR="00E93191" w:rsidRPr="001401B8">
        <w:rPr>
          <w:sz w:val="28"/>
          <w:szCs w:val="28"/>
        </w:rPr>
        <w:t>)</w:t>
      </w:r>
      <w:r w:rsidR="001401B8">
        <w:rPr>
          <w:sz w:val="28"/>
          <w:szCs w:val="28"/>
        </w:rPr>
        <w:t>.</w:t>
      </w:r>
    </w:p>
    <w:p w:rsidR="001401B8" w:rsidRDefault="001401B8" w:rsidP="001401B8">
      <w:pPr>
        <w:ind w:firstLine="851"/>
        <w:jc w:val="both"/>
        <w:rPr>
          <w:sz w:val="28"/>
          <w:szCs w:val="28"/>
        </w:rPr>
      </w:pPr>
      <w:r w:rsidRPr="00AC25C4">
        <w:rPr>
          <w:sz w:val="28"/>
          <w:szCs w:val="28"/>
        </w:rPr>
        <w:t>Административный регламент предоставления Услуги разработан в целях повышения качества исполнения Услуги, определяет сроки и последовательность действий (административных процедур) при осуществлении Услуги.</w:t>
      </w:r>
    </w:p>
    <w:p w:rsidR="001401B8" w:rsidRDefault="001401B8" w:rsidP="001401B8">
      <w:pPr>
        <w:ind w:firstLine="709"/>
        <w:jc w:val="both"/>
        <w:rPr>
          <w:sz w:val="28"/>
          <w:szCs w:val="28"/>
        </w:rPr>
      </w:pPr>
      <w:r w:rsidRPr="00AC25C4">
        <w:rPr>
          <w:sz w:val="28"/>
          <w:szCs w:val="28"/>
        </w:rPr>
        <w:t xml:space="preserve"> Предметом регулирования настоящего регламента является осуществление полномочий по предоставлению</w:t>
      </w:r>
      <w:r w:rsidRPr="001401B8">
        <w:rPr>
          <w:sz w:val="28"/>
          <w:szCs w:val="28"/>
        </w:rPr>
        <w:t xml:space="preserve"> информации о текущей успеваемости учащегося, ведение электронного дневника и электронного журнала успеваемости</w:t>
      </w:r>
      <w:r>
        <w:rPr>
          <w:sz w:val="28"/>
          <w:szCs w:val="28"/>
        </w:rPr>
        <w:t>.</w:t>
      </w:r>
    </w:p>
    <w:p w:rsidR="001401B8" w:rsidRDefault="001401B8" w:rsidP="00FB5A3D">
      <w:pPr>
        <w:ind w:firstLine="709"/>
        <w:jc w:val="both"/>
        <w:rPr>
          <w:sz w:val="28"/>
          <w:szCs w:val="28"/>
        </w:rPr>
      </w:pPr>
      <w:r w:rsidRPr="00FB5A3D">
        <w:rPr>
          <w:sz w:val="28"/>
          <w:szCs w:val="28"/>
        </w:rPr>
        <w:t xml:space="preserve"> Услуга предоставляется  муниципальными общеобразовательными учреждениями (далее - Учреждения), реализующими в соответствии с лицензией на право образовательной деятельности программы начального общего, основного общего, среднего (полного) общего образования и имеющими свидетельство о государственной аккредитации. Ответственность за содержание и качество предоставляемой Услуги возлагается на руководителей Учреждений.</w:t>
      </w:r>
    </w:p>
    <w:p w:rsidR="00FB5A3D" w:rsidRDefault="00FB5A3D" w:rsidP="00FB5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качества предоставляемой Услуги возлагается на </w:t>
      </w:r>
      <w:r w:rsidR="00750D14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="00750D14">
        <w:rPr>
          <w:sz w:val="28"/>
          <w:szCs w:val="28"/>
        </w:rPr>
        <w:t>митет образования</w:t>
      </w:r>
      <w:r w:rsidR="00BF40D5">
        <w:rPr>
          <w:sz w:val="28"/>
          <w:szCs w:val="28"/>
        </w:rPr>
        <w:t xml:space="preserve"> </w:t>
      </w:r>
      <w:r w:rsidR="00FB17BF">
        <w:rPr>
          <w:sz w:val="28"/>
          <w:szCs w:val="28"/>
        </w:rPr>
        <w:t xml:space="preserve">администрации городского округа «Город Чита» (далее – Комитет) </w:t>
      </w:r>
      <w:r w:rsidR="00BF40D5">
        <w:rPr>
          <w:sz w:val="28"/>
          <w:szCs w:val="28"/>
        </w:rPr>
        <w:t>на правах Учредителя Учреждений.</w:t>
      </w:r>
    </w:p>
    <w:p w:rsidR="00EB047D" w:rsidRPr="00FB5A3D" w:rsidRDefault="00EB047D" w:rsidP="00FB5A3D">
      <w:pPr>
        <w:ind w:firstLine="709"/>
        <w:jc w:val="both"/>
        <w:rPr>
          <w:sz w:val="28"/>
          <w:szCs w:val="28"/>
        </w:rPr>
      </w:pPr>
    </w:p>
    <w:p w:rsidR="00EB047D" w:rsidRDefault="00EB047D" w:rsidP="00EB047D">
      <w:pPr>
        <w:pStyle w:val="a5"/>
        <w:numPr>
          <w:ilvl w:val="1"/>
          <w:numId w:val="43"/>
        </w:numPr>
        <w:spacing w:after="0"/>
        <w:jc w:val="center"/>
        <w:rPr>
          <w:b/>
          <w:sz w:val="28"/>
          <w:szCs w:val="28"/>
        </w:rPr>
      </w:pPr>
      <w:bookmarkStart w:id="0" w:name="sub_1033"/>
      <w:bookmarkStart w:id="1" w:name="sub_1031"/>
      <w:r w:rsidRPr="00EB047D">
        <w:rPr>
          <w:b/>
          <w:sz w:val="28"/>
          <w:szCs w:val="28"/>
        </w:rPr>
        <w:t>Круг заявителей</w:t>
      </w:r>
    </w:p>
    <w:p w:rsidR="00EB047D" w:rsidRPr="00EB047D" w:rsidRDefault="00EB047D" w:rsidP="00EB047D">
      <w:pPr>
        <w:pStyle w:val="a5"/>
        <w:spacing w:after="0"/>
        <w:ind w:left="1440"/>
        <w:jc w:val="center"/>
        <w:rPr>
          <w:b/>
          <w:sz w:val="28"/>
          <w:szCs w:val="28"/>
        </w:rPr>
      </w:pPr>
    </w:p>
    <w:p w:rsidR="001401B8" w:rsidRPr="001645F5" w:rsidRDefault="001401B8" w:rsidP="00EB047D">
      <w:pPr>
        <w:pStyle w:val="a5"/>
        <w:spacing w:after="0"/>
        <w:ind w:firstLine="567"/>
        <w:jc w:val="both"/>
        <w:rPr>
          <w:sz w:val="28"/>
          <w:szCs w:val="28"/>
        </w:rPr>
      </w:pPr>
      <w:r w:rsidRPr="001645F5">
        <w:rPr>
          <w:sz w:val="28"/>
          <w:szCs w:val="28"/>
        </w:rPr>
        <w:t xml:space="preserve"> Получателями Услуги являются родители (законные представители) обучающегося (далее - Заявитель). Заявителями Услуги являются граждане Российской Федерации, лица без гражданства и иностранные граждане на равных основаниях. </w:t>
      </w:r>
    </w:p>
    <w:p w:rsidR="001401B8" w:rsidRPr="001401B8" w:rsidRDefault="001401B8" w:rsidP="001401B8">
      <w:pPr>
        <w:pStyle w:val="a5"/>
        <w:tabs>
          <w:tab w:val="left" w:pos="1080"/>
        </w:tabs>
        <w:spacing w:after="0"/>
        <w:ind w:firstLine="567"/>
        <w:jc w:val="both"/>
        <w:rPr>
          <w:sz w:val="28"/>
          <w:szCs w:val="28"/>
        </w:rPr>
      </w:pPr>
      <w:r w:rsidRPr="001645F5">
        <w:rPr>
          <w:sz w:val="28"/>
          <w:szCs w:val="28"/>
        </w:rPr>
        <w:t>Заявителем может быть как получатель Услуги, так и лицо, действующее от имени законного представителя на основании доверенности (доверенность, заверенная рукописной подписью законного</w:t>
      </w:r>
      <w:r w:rsidRPr="001401B8">
        <w:rPr>
          <w:sz w:val="28"/>
          <w:szCs w:val="28"/>
        </w:rPr>
        <w:t xml:space="preserve"> представителя ребенка, не требующая нотариального заверения).  </w:t>
      </w:r>
    </w:p>
    <w:bookmarkEnd w:id="0"/>
    <w:bookmarkEnd w:id="1"/>
    <w:p w:rsidR="001401B8" w:rsidRPr="001401B8" w:rsidRDefault="001401B8" w:rsidP="001401B8">
      <w:pPr>
        <w:ind w:left="1260" w:right="21"/>
        <w:jc w:val="both"/>
        <w:rPr>
          <w:color w:val="000000"/>
          <w:sz w:val="28"/>
          <w:szCs w:val="28"/>
        </w:rPr>
      </w:pPr>
    </w:p>
    <w:p w:rsidR="00F767C6" w:rsidRDefault="00EB047D" w:rsidP="00F767C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1.3</w:t>
      </w:r>
      <w:r w:rsidR="00F767C6" w:rsidRPr="00AC25C4">
        <w:rPr>
          <w:b/>
          <w:bCs/>
          <w:sz w:val="28"/>
          <w:szCs w:val="28"/>
        </w:rPr>
        <w:t xml:space="preserve">. Требования к порядку </w:t>
      </w:r>
      <w:r>
        <w:rPr>
          <w:b/>
          <w:bCs/>
          <w:sz w:val="28"/>
          <w:szCs w:val="28"/>
        </w:rPr>
        <w:t>информирования о предоставлении</w:t>
      </w:r>
      <w:r w:rsidR="00F767C6" w:rsidRPr="00AC25C4">
        <w:rPr>
          <w:b/>
          <w:bCs/>
          <w:sz w:val="28"/>
          <w:szCs w:val="28"/>
        </w:rPr>
        <w:t xml:space="preserve"> Услуги</w:t>
      </w:r>
    </w:p>
    <w:p w:rsidR="00217E36" w:rsidRPr="00AC25C4" w:rsidRDefault="00217E36" w:rsidP="00F767C6">
      <w:pPr>
        <w:ind w:firstLine="708"/>
        <w:jc w:val="center"/>
        <w:rPr>
          <w:b/>
          <w:bCs/>
          <w:sz w:val="28"/>
          <w:szCs w:val="28"/>
        </w:rPr>
      </w:pPr>
    </w:p>
    <w:p w:rsidR="00E93191" w:rsidRPr="001401B8" w:rsidRDefault="00EB047D" w:rsidP="00E9319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bookmarkStart w:id="2" w:name="sub_212"/>
      <w:r>
        <w:rPr>
          <w:sz w:val="28"/>
          <w:szCs w:val="28"/>
        </w:rPr>
        <w:t>1.3</w:t>
      </w:r>
      <w:r w:rsidR="00E93191" w:rsidRPr="001401B8">
        <w:rPr>
          <w:sz w:val="28"/>
          <w:szCs w:val="28"/>
        </w:rPr>
        <w:t>.1. Порядок информирования о</w:t>
      </w:r>
      <w:r w:rsidR="00F767C6">
        <w:rPr>
          <w:sz w:val="28"/>
          <w:szCs w:val="28"/>
        </w:rPr>
        <w:t>б исполнении</w:t>
      </w:r>
      <w:r w:rsidR="00E93191" w:rsidRPr="001401B8">
        <w:rPr>
          <w:sz w:val="28"/>
          <w:szCs w:val="28"/>
        </w:rPr>
        <w:t xml:space="preserve"> </w:t>
      </w:r>
      <w:r w:rsidR="009F697D" w:rsidRPr="001401B8">
        <w:rPr>
          <w:sz w:val="28"/>
          <w:szCs w:val="28"/>
        </w:rPr>
        <w:t>У</w:t>
      </w:r>
      <w:r w:rsidR="00E93191" w:rsidRPr="001401B8">
        <w:rPr>
          <w:sz w:val="28"/>
          <w:szCs w:val="28"/>
        </w:rPr>
        <w:t>слуги</w:t>
      </w:r>
      <w:r w:rsidR="00F113B0" w:rsidRPr="001401B8">
        <w:rPr>
          <w:sz w:val="28"/>
          <w:szCs w:val="28"/>
        </w:rPr>
        <w:t>.</w:t>
      </w:r>
    </w:p>
    <w:p w:rsidR="00E93191" w:rsidRPr="001401B8" w:rsidRDefault="00EB047D" w:rsidP="00F767C6">
      <w:pPr>
        <w:ind w:firstLine="709"/>
        <w:jc w:val="both"/>
        <w:rPr>
          <w:sz w:val="28"/>
          <w:szCs w:val="28"/>
        </w:rPr>
      </w:pPr>
      <w:bookmarkStart w:id="3" w:name="sub_211"/>
      <w:r>
        <w:rPr>
          <w:sz w:val="28"/>
          <w:szCs w:val="28"/>
        </w:rPr>
        <w:t>1.3</w:t>
      </w:r>
      <w:r w:rsidR="00E93191" w:rsidRPr="001401B8">
        <w:rPr>
          <w:sz w:val="28"/>
          <w:szCs w:val="28"/>
        </w:rPr>
        <w:t>.1.1.</w:t>
      </w:r>
      <w:bookmarkStart w:id="4" w:name="sub_62"/>
      <w:bookmarkStart w:id="5" w:name="sub_251"/>
      <w:bookmarkEnd w:id="3"/>
      <w:r w:rsidR="00E93191" w:rsidRPr="001401B8">
        <w:rPr>
          <w:sz w:val="28"/>
          <w:szCs w:val="28"/>
        </w:rPr>
        <w:t>Информирование о</w:t>
      </w:r>
      <w:r w:rsidR="00F767C6">
        <w:rPr>
          <w:sz w:val="28"/>
          <w:szCs w:val="28"/>
        </w:rPr>
        <w:t>б исполнении</w:t>
      </w:r>
      <w:r w:rsidR="00E93191" w:rsidRPr="001401B8">
        <w:rPr>
          <w:sz w:val="28"/>
          <w:szCs w:val="28"/>
        </w:rPr>
        <w:t xml:space="preserve"> </w:t>
      </w:r>
      <w:r w:rsidR="00AB7F50" w:rsidRPr="001401B8">
        <w:rPr>
          <w:sz w:val="28"/>
          <w:szCs w:val="28"/>
        </w:rPr>
        <w:t>У</w:t>
      </w:r>
      <w:r w:rsidR="00E93191" w:rsidRPr="001401B8">
        <w:rPr>
          <w:sz w:val="28"/>
          <w:szCs w:val="28"/>
        </w:rPr>
        <w:t xml:space="preserve">слуги осуществляется непосредственно в </w:t>
      </w:r>
      <w:r w:rsidR="00AB7F50" w:rsidRPr="001401B8">
        <w:rPr>
          <w:sz w:val="28"/>
          <w:szCs w:val="28"/>
        </w:rPr>
        <w:t>У</w:t>
      </w:r>
      <w:r w:rsidR="00E93191" w:rsidRPr="001401B8">
        <w:rPr>
          <w:sz w:val="28"/>
          <w:szCs w:val="28"/>
        </w:rPr>
        <w:t>чреждениях</w:t>
      </w:r>
      <w:r w:rsidR="00AB7F50" w:rsidRPr="001401B8">
        <w:rPr>
          <w:sz w:val="28"/>
          <w:szCs w:val="28"/>
        </w:rPr>
        <w:t>.</w:t>
      </w:r>
    </w:p>
    <w:bookmarkEnd w:id="4"/>
    <w:p w:rsidR="009F549B" w:rsidRPr="001401B8" w:rsidRDefault="00EB047D" w:rsidP="00F76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93191" w:rsidRPr="001401B8">
        <w:rPr>
          <w:sz w:val="28"/>
          <w:szCs w:val="28"/>
        </w:rPr>
        <w:t>.1.2.</w:t>
      </w:r>
      <w:r w:rsidR="009F549B" w:rsidRPr="001401B8">
        <w:rPr>
          <w:sz w:val="28"/>
          <w:szCs w:val="28"/>
        </w:rPr>
        <w:t>Основными требованиями к информированию граждан являются:</w:t>
      </w:r>
    </w:p>
    <w:p w:rsidR="009F549B" w:rsidRPr="001401B8" w:rsidRDefault="009F549B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 w:rsidRPr="001401B8">
        <w:rPr>
          <w:sz w:val="28"/>
          <w:szCs w:val="28"/>
        </w:rPr>
        <w:t>достоверность предоставляемой информации;</w:t>
      </w:r>
    </w:p>
    <w:p w:rsidR="009F549B" w:rsidRPr="001401B8" w:rsidRDefault="009F549B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 w:rsidRPr="001401B8">
        <w:rPr>
          <w:sz w:val="28"/>
          <w:szCs w:val="28"/>
        </w:rPr>
        <w:t>четкость в изложении информации;</w:t>
      </w:r>
    </w:p>
    <w:p w:rsidR="009F549B" w:rsidRPr="001401B8" w:rsidRDefault="009F549B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 w:rsidRPr="001401B8">
        <w:rPr>
          <w:sz w:val="28"/>
          <w:szCs w:val="28"/>
        </w:rPr>
        <w:t>полнота информации;</w:t>
      </w:r>
    </w:p>
    <w:p w:rsidR="009F549B" w:rsidRPr="001401B8" w:rsidRDefault="009F549B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 w:rsidRPr="001401B8">
        <w:rPr>
          <w:sz w:val="28"/>
          <w:szCs w:val="28"/>
        </w:rPr>
        <w:t>наглядность форм предоставляемой информации;</w:t>
      </w:r>
    </w:p>
    <w:p w:rsidR="009F549B" w:rsidRPr="001401B8" w:rsidRDefault="009F549B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 w:rsidRPr="001401B8">
        <w:rPr>
          <w:sz w:val="28"/>
          <w:szCs w:val="28"/>
        </w:rPr>
        <w:t>удобство и доступность получения информации;</w:t>
      </w:r>
    </w:p>
    <w:p w:rsidR="00E93191" w:rsidRPr="001401B8" w:rsidRDefault="009F549B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 w:rsidRPr="001401B8">
        <w:rPr>
          <w:sz w:val="28"/>
          <w:szCs w:val="28"/>
        </w:rPr>
        <w:t>оперативность предоставления информации.</w:t>
      </w:r>
    </w:p>
    <w:p w:rsidR="00E93191" w:rsidRPr="001401B8" w:rsidRDefault="00EB047D" w:rsidP="00EE3380">
      <w:pPr>
        <w:ind w:firstLine="709"/>
        <w:jc w:val="both"/>
        <w:rPr>
          <w:sz w:val="28"/>
          <w:szCs w:val="28"/>
        </w:rPr>
      </w:pPr>
      <w:bookmarkStart w:id="6" w:name="sub_214"/>
      <w:r>
        <w:rPr>
          <w:sz w:val="28"/>
          <w:szCs w:val="28"/>
        </w:rPr>
        <w:t>1.3</w:t>
      </w:r>
      <w:r w:rsidR="00E93191" w:rsidRPr="001401B8">
        <w:rPr>
          <w:sz w:val="28"/>
          <w:szCs w:val="28"/>
        </w:rPr>
        <w:t>.1.3. Для получения информации о ведении электронного дневника и электронного журнала успеваемости</w:t>
      </w:r>
      <w:r w:rsidR="00E93191" w:rsidRPr="001401B8">
        <w:rPr>
          <w:color w:val="000000"/>
          <w:sz w:val="28"/>
          <w:szCs w:val="28"/>
        </w:rPr>
        <w:t xml:space="preserve"> обучающихся </w:t>
      </w:r>
      <w:r w:rsidR="00F113B0" w:rsidRPr="001401B8">
        <w:rPr>
          <w:sz w:val="28"/>
          <w:szCs w:val="28"/>
        </w:rPr>
        <w:t>Заявители</w:t>
      </w:r>
      <w:r w:rsidR="00E93191" w:rsidRPr="001401B8">
        <w:rPr>
          <w:sz w:val="28"/>
          <w:szCs w:val="28"/>
        </w:rPr>
        <w:t xml:space="preserve"> вправе обратиться:</w:t>
      </w:r>
    </w:p>
    <w:bookmarkEnd w:id="6"/>
    <w:p w:rsidR="00E93191" w:rsidRPr="001401B8" w:rsidRDefault="00E93191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 w:rsidRPr="001401B8">
        <w:rPr>
          <w:sz w:val="28"/>
          <w:szCs w:val="28"/>
        </w:rPr>
        <w:t xml:space="preserve">в устной форме лично в </w:t>
      </w:r>
      <w:r w:rsidR="00F113B0" w:rsidRPr="001401B8">
        <w:rPr>
          <w:sz w:val="28"/>
          <w:szCs w:val="28"/>
        </w:rPr>
        <w:t>У</w:t>
      </w:r>
      <w:r w:rsidRPr="001401B8">
        <w:rPr>
          <w:sz w:val="28"/>
          <w:szCs w:val="28"/>
        </w:rPr>
        <w:t>чреждение</w:t>
      </w:r>
      <w:r w:rsidR="00041233" w:rsidRPr="001401B8">
        <w:rPr>
          <w:sz w:val="28"/>
          <w:szCs w:val="28"/>
        </w:rPr>
        <w:t xml:space="preserve"> (перечень  учреждений представлен в приложении №1 настоящего </w:t>
      </w:r>
      <w:r w:rsidR="009F16A2" w:rsidRPr="001401B8">
        <w:rPr>
          <w:sz w:val="28"/>
          <w:szCs w:val="28"/>
        </w:rPr>
        <w:t>Р</w:t>
      </w:r>
      <w:r w:rsidR="00041233" w:rsidRPr="001401B8">
        <w:rPr>
          <w:sz w:val="28"/>
          <w:szCs w:val="28"/>
        </w:rPr>
        <w:t>егламента)</w:t>
      </w:r>
      <w:r w:rsidR="009F16A2" w:rsidRPr="001401B8">
        <w:rPr>
          <w:sz w:val="28"/>
          <w:szCs w:val="28"/>
        </w:rPr>
        <w:t>;</w:t>
      </w:r>
    </w:p>
    <w:p w:rsidR="00E93191" w:rsidRDefault="00E93191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 w:rsidRPr="001401B8">
        <w:rPr>
          <w:sz w:val="28"/>
          <w:szCs w:val="28"/>
        </w:rPr>
        <w:t xml:space="preserve">по телефону в </w:t>
      </w:r>
      <w:r w:rsidR="00FC20A5" w:rsidRPr="001401B8">
        <w:rPr>
          <w:sz w:val="28"/>
          <w:szCs w:val="28"/>
        </w:rPr>
        <w:t>У</w:t>
      </w:r>
      <w:r w:rsidRPr="001401B8">
        <w:rPr>
          <w:sz w:val="28"/>
          <w:szCs w:val="28"/>
        </w:rPr>
        <w:t>чреждение;</w:t>
      </w:r>
    </w:p>
    <w:p w:rsidR="001645F5" w:rsidRPr="001401B8" w:rsidRDefault="001645F5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факсимильной связи Учреждения;</w:t>
      </w:r>
    </w:p>
    <w:p w:rsidR="00E93191" w:rsidRPr="001401B8" w:rsidRDefault="00E93191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 w:rsidRPr="001401B8">
        <w:rPr>
          <w:sz w:val="28"/>
          <w:szCs w:val="28"/>
        </w:rPr>
        <w:t xml:space="preserve">по адресу электронной почты </w:t>
      </w:r>
      <w:r w:rsidR="000B2C73" w:rsidRPr="001401B8">
        <w:rPr>
          <w:sz w:val="28"/>
          <w:szCs w:val="28"/>
        </w:rPr>
        <w:t>У</w:t>
      </w:r>
      <w:r w:rsidRPr="001401B8">
        <w:rPr>
          <w:sz w:val="28"/>
          <w:szCs w:val="28"/>
        </w:rPr>
        <w:t>чреждения</w:t>
      </w:r>
      <w:bookmarkStart w:id="7" w:name="sub_215"/>
      <w:r w:rsidRPr="001401B8">
        <w:rPr>
          <w:sz w:val="28"/>
          <w:szCs w:val="28"/>
        </w:rPr>
        <w:t>.</w:t>
      </w:r>
    </w:p>
    <w:p w:rsidR="00E93191" w:rsidRPr="001401B8" w:rsidRDefault="00EB047D" w:rsidP="00EE3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93191" w:rsidRPr="001401B8">
        <w:rPr>
          <w:sz w:val="28"/>
          <w:szCs w:val="28"/>
        </w:rPr>
        <w:t xml:space="preserve">.1.4. Если информация, полученная в </w:t>
      </w:r>
      <w:r w:rsidR="009F16A2" w:rsidRPr="001401B8">
        <w:rPr>
          <w:sz w:val="28"/>
          <w:szCs w:val="28"/>
        </w:rPr>
        <w:t>Уч</w:t>
      </w:r>
      <w:r w:rsidR="00E93191" w:rsidRPr="001401B8">
        <w:rPr>
          <w:sz w:val="28"/>
          <w:szCs w:val="28"/>
        </w:rPr>
        <w:t xml:space="preserve">реждении, не удовлетворяет </w:t>
      </w:r>
      <w:r w:rsidR="0075413F" w:rsidRPr="001401B8">
        <w:rPr>
          <w:sz w:val="28"/>
          <w:szCs w:val="28"/>
        </w:rPr>
        <w:t>Заявителя</w:t>
      </w:r>
      <w:r w:rsidR="00E93191" w:rsidRPr="001401B8">
        <w:rPr>
          <w:sz w:val="28"/>
          <w:szCs w:val="28"/>
        </w:rPr>
        <w:t xml:space="preserve">, то </w:t>
      </w:r>
      <w:r w:rsidR="0075413F" w:rsidRPr="001401B8">
        <w:rPr>
          <w:sz w:val="28"/>
          <w:szCs w:val="28"/>
        </w:rPr>
        <w:t>он</w:t>
      </w:r>
      <w:r w:rsidR="00E93191" w:rsidRPr="001401B8">
        <w:rPr>
          <w:sz w:val="28"/>
          <w:szCs w:val="28"/>
        </w:rPr>
        <w:t xml:space="preserve"> вправе в письменном виде или устно обратиться в адрес председателя </w:t>
      </w:r>
      <w:r w:rsidR="00F113B0" w:rsidRPr="001401B8">
        <w:rPr>
          <w:sz w:val="28"/>
          <w:szCs w:val="28"/>
        </w:rPr>
        <w:t>к</w:t>
      </w:r>
      <w:r w:rsidR="00E93191" w:rsidRPr="001401B8">
        <w:rPr>
          <w:sz w:val="28"/>
          <w:szCs w:val="28"/>
        </w:rPr>
        <w:t xml:space="preserve">омитета образования </w:t>
      </w:r>
      <w:r w:rsidR="001B2AC3" w:rsidRPr="001401B8">
        <w:rPr>
          <w:sz w:val="28"/>
          <w:szCs w:val="28"/>
        </w:rPr>
        <w:t>администрации городского округа «Город Чита»</w:t>
      </w:r>
      <w:r w:rsidR="00F113B0" w:rsidRPr="001401B8">
        <w:rPr>
          <w:sz w:val="28"/>
          <w:szCs w:val="28"/>
        </w:rPr>
        <w:t xml:space="preserve"> </w:t>
      </w:r>
      <w:r w:rsidR="00E93191" w:rsidRPr="001401B8">
        <w:rPr>
          <w:sz w:val="28"/>
          <w:szCs w:val="28"/>
        </w:rPr>
        <w:t>(г.</w:t>
      </w:r>
      <w:r w:rsidR="0019072B">
        <w:rPr>
          <w:sz w:val="28"/>
          <w:szCs w:val="28"/>
        </w:rPr>
        <w:t xml:space="preserve"> </w:t>
      </w:r>
      <w:r w:rsidR="001B2AC3" w:rsidRPr="001401B8">
        <w:rPr>
          <w:sz w:val="28"/>
          <w:szCs w:val="28"/>
        </w:rPr>
        <w:t>Чита</w:t>
      </w:r>
      <w:r w:rsidR="00E93191" w:rsidRPr="001401B8">
        <w:rPr>
          <w:sz w:val="28"/>
          <w:szCs w:val="28"/>
        </w:rPr>
        <w:t xml:space="preserve">, ул. </w:t>
      </w:r>
      <w:r w:rsidR="001B2AC3" w:rsidRPr="001401B8">
        <w:rPr>
          <w:sz w:val="28"/>
          <w:szCs w:val="28"/>
        </w:rPr>
        <w:t xml:space="preserve">Забайкальского рабочего </w:t>
      </w:r>
      <w:r w:rsidR="00E93191" w:rsidRPr="001401B8">
        <w:rPr>
          <w:sz w:val="28"/>
          <w:szCs w:val="28"/>
        </w:rPr>
        <w:t xml:space="preserve"> д.</w:t>
      </w:r>
      <w:r w:rsidR="00757EE4" w:rsidRPr="001401B8">
        <w:rPr>
          <w:sz w:val="28"/>
          <w:szCs w:val="28"/>
        </w:rPr>
        <w:t>94</w:t>
      </w:r>
      <w:r w:rsidR="00E93191" w:rsidRPr="001401B8">
        <w:rPr>
          <w:sz w:val="28"/>
          <w:szCs w:val="28"/>
        </w:rPr>
        <w:t xml:space="preserve">, </w:t>
      </w:r>
      <w:r w:rsidR="001645F5">
        <w:rPr>
          <w:sz w:val="28"/>
          <w:szCs w:val="28"/>
        </w:rPr>
        <w:t xml:space="preserve">тел: </w:t>
      </w:r>
      <w:r w:rsidR="00757EE4" w:rsidRPr="001401B8">
        <w:rPr>
          <w:sz w:val="28"/>
          <w:szCs w:val="28"/>
        </w:rPr>
        <w:t>35-46-</w:t>
      </w:r>
      <w:r w:rsidR="00F113B0" w:rsidRPr="001401B8">
        <w:rPr>
          <w:sz w:val="28"/>
          <w:szCs w:val="28"/>
        </w:rPr>
        <w:t>25</w:t>
      </w:r>
      <w:r w:rsidR="00E93191" w:rsidRPr="001401B8">
        <w:rPr>
          <w:sz w:val="28"/>
          <w:szCs w:val="28"/>
        </w:rPr>
        <w:t>,</w:t>
      </w:r>
      <w:r w:rsidR="001645F5">
        <w:rPr>
          <w:sz w:val="28"/>
          <w:szCs w:val="28"/>
        </w:rPr>
        <w:t xml:space="preserve"> факс: 35-46-25,</w:t>
      </w:r>
      <w:r w:rsidR="00E93191" w:rsidRPr="001401B8">
        <w:rPr>
          <w:sz w:val="28"/>
          <w:szCs w:val="28"/>
        </w:rPr>
        <w:t xml:space="preserve"> </w:t>
      </w:r>
      <w:r w:rsidR="00E93191" w:rsidRPr="001401B8">
        <w:rPr>
          <w:sz w:val="28"/>
          <w:szCs w:val="28"/>
          <w:lang w:val="en-US"/>
        </w:rPr>
        <w:t>e</w:t>
      </w:r>
      <w:r w:rsidR="00E93191" w:rsidRPr="001401B8">
        <w:rPr>
          <w:sz w:val="28"/>
          <w:szCs w:val="28"/>
        </w:rPr>
        <w:t>-</w:t>
      </w:r>
      <w:r w:rsidR="00E93191" w:rsidRPr="001401B8">
        <w:rPr>
          <w:sz w:val="28"/>
          <w:szCs w:val="28"/>
          <w:lang w:val="en-US"/>
        </w:rPr>
        <w:t>mail</w:t>
      </w:r>
      <w:r w:rsidR="00E93191" w:rsidRPr="001401B8">
        <w:rPr>
          <w:sz w:val="28"/>
          <w:szCs w:val="28"/>
        </w:rPr>
        <w:t>:</w:t>
      </w:r>
      <w:r w:rsidR="00DF2C44" w:rsidRPr="001401B8">
        <w:rPr>
          <w:sz w:val="28"/>
          <w:szCs w:val="28"/>
          <w:lang w:val="en-US"/>
        </w:rPr>
        <w:t>Obrazovanie</w:t>
      </w:r>
      <w:r w:rsidR="00CF336B" w:rsidRPr="001401B8">
        <w:rPr>
          <w:sz w:val="28"/>
          <w:szCs w:val="28"/>
        </w:rPr>
        <w:t>_</w:t>
      </w:r>
      <w:r w:rsidR="00DF2C44" w:rsidRPr="001401B8">
        <w:rPr>
          <w:sz w:val="28"/>
          <w:szCs w:val="28"/>
        </w:rPr>
        <w:t xml:space="preserve"> </w:t>
      </w:r>
      <w:r w:rsidR="00DF2C44" w:rsidRPr="001401B8">
        <w:rPr>
          <w:sz w:val="28"/>
          <w:szCs w:val="28"/>
          <w:lang w:val="en-US"/>
        </w:rPr>
        <w:t>sc</w:t>
      </w:r>
      <w:r w:rsidR="00CF336B" w:rsidRPr="001401B8">
        <w:rPr>
          <w:sz w:val="28"/>
          <w:szCs w:val="28"/>
          <w:lang w:val="en-US"/>
        </w:rPr>
        <w:t>h</w:t>
      </w:r>
      <w:r w:rsidR="00DF2C44" w:rsidRPr="001401B8">
        <w:rPr>
          <w:sz w:val="28"/>
          <w:szCs w:val="28"/>
          <w:lang w:val="en-US"/>
        </w:rPr>
        <w:t>oo</w:t>
      </w:r>
      <w:r w:rsidR="00CF336B" w:rsidRPr="001401B8">
        <w:rPr>
          <w:sz w:val="28"/>
          <w:szCs w:val="28"/>
          <w:lang w:val="en-US"/>
        </w:rPr>
        <w:t>l</w:t>
      </w:r>
      <w:r w:rsidR="00CF336B" w:rsidRPr="001401B8">
        <w:rPr>
          <w:sz w:val="28"/>
          <w:szCs w:val="28"/>
        </w:rPr>
        <w:t>@</w:t>
      </w:r>
      <w:r w:rsidR="00CF336B" w:rsidRPr="001401B8">
        <w:rPr>
          <w:sz w:val="28"/>
          <w:szCs w:val="28"/>
          <w:lang w:val="en-US"/>
        </w:rPr>
        <w:t>meqalink</w:t>
      </w:r>
      <w:r w:rsidR="00143892" w:rsidRPr="001401B8">
        <w:rPr>
          <w:sz w:val="28"/>
          <w:szCs w:val="28"/>
        </w:rPr>
        <w:t>.</w:t>
      </w:r>
      <w:r w:rsidR="009C0AD9" w:rsidRPr="001401B8">
        <w:rPr>
          <w:sz w:val="28"/>
          <w:szCs w:val="28"/>
          <w:lang w:val="en-US"/>
        </w:rPr>
        <w:t>r</w:t>
      </w:r>
      <w:r w:rsidR="00CF336B" w:rsidRPr="001401B8">
        <w:rPr>
          <w:sz w:val="28"/>
          <w:szCs w:val="28"/>
          <w:lang w:val="en-US"/>
        </w:rPr>
        <w:t>u</w:t>
      </w:r>
      <w:r w:rsidR="00143892" w:rsidRPr="001401B8">
        <w:rPr>
          <w:sz w:val="28"/>
          <w:szCs w:val="28"/>
        </w:rPr>
        <w:t>)</w:t>
      </w:r>
    </w:p>
    <w:p w:rsidR="00E93191" w:rsidRPr="001401B8" w:rsidRDefault="00EB047D" w:rsidP="00EE3380">
      <w:pPr>
        <w:ind w:left="708" w:firstLine="1"/>
        <w:jc w:val="both"/>
        <w:rPr>
          <w:sz w:val="28"/>
          <w:szCs w:val="28"/>
        </w:rPr>
      </w:pPr>
      <w:bookmarkStart w:id="8" w:name="sub_216"/>
      <w:bookmarkEnd w:id="7"/>
      <w:r>
        <w:rPr>
          <w:sz w:val="28"/>
          <w:szCs w:val="28"/>
        </w:rPr>
        <w:t>1.3</w:t>
      </w:r>
      <w:r w:rsidR="00E93191" w:rsidRPr="001401B8">
        <w:rPr>
          <w:sz w:val="28"/>
          <w:szCs w:val="28"/>
        </w:rPr>
        <w:t xml:space="preserve">.1.5. </w:t>
      </w:r>
      <w:bookmarkStart w:id="9" w:name="sub_217"/>
      <w:bookmarkEnd w:id="8"/>
      <w:r w:rsidR="00E93191" w:rsidRPr="001401B8">
        <w:rPr>
          <w:sz w:val="28"/>
          <w:szCs w:val="28"/>
        </w:rPr>
        <w:t xml:space="preserve"> Информирование организуется следующим образом:</w:t>
      </w:r>
    </w:p>
    <w:bookmarkEnd w:id="9"/>
    <w:p w:rsidR="00E93191" w:rsidRPr="001401B8" w:rsidRDefault="00E93191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 w:rsidRPr="001401B8">
        <w:rPr>
          <w:sz w:val="28"/>
          <w:szCs w:val="28"/>
        </w:rPr>
        <w:t>индивидуальное информирование;</w:t>
      </w:r>
    </w:p>
    <w:p w:rsidR="00E93191" w:rsidRPr="001401B8" w:rsidRDefault="00E93191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 w:rsidRPr="001401B8">
        <w:rPr>
          <w:sz w:val="28"/>
          <w:szCs w:val="28"/>
        </w:rPr>
        <w:t>публичное информирование.</w:t>
      </w:r>
    </w:p>
    <w:p w:rsidR="00E93191" w:rsidRPr="001401B8" w:rsidRDefault="00EB047D" w:rsidP="00EE3380">
      <w:pPr>
        <w:ind w:left="708" w:firstLine="1"/>
        <w:rPr>
          <w:sz w:val="28"/>
          <w:szCs w:val="28"/>
        </w:rPr>
      </w:pPr>
      <w:bookmarkStart w:id="10" w:name="sub_218"/>
      <w:r>
        <w:rPr>
          <w:sz w:val="28"/>
          <w:szCs w:val="28"/>
        </w:rPr>
        <w:t>1.3</w:t>
      </w:r>
      <w:r w:rsidR="00E93191" w:rsidRPr="001401B8">
        <w:rPr>
          <w:sz w:val="28"/>
          <w:szCs w:val="28"/>
        </w:rPr>
        <w:t>.1.</w:t>
      </w:r>
      <w:r w:rsidR="009F16A2" w:rsidRPr="001401B8">
        <w:rPr>
          <w:sz w:val="28"/>
          <w:szCs w:val="28"/>
        </w:rPr>
        <w:t>6</w:t>
      </w:r>
      <w:r w:rsidR="00E93191" w:rsidRPr="001401B8">
        <w:rPr>
          <w:sz w:val="28"/>
          <w:szCs w:val="28"/>
        </w:rPr>
        <w:t>. Информирование проводится в форме:</w:t>
      </w:r>
    </w:p>
    <w:bookmarkEnd w:id="10"/>
    <w:p w:rsidR="00E93191" w:rsidRPr="001401B8" w:rsidRDefault="00E93191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 w:rsidRPr="001401B8">
        <w:rPr>
          <w:sz w:val="28"/>
          <w:szCs w:val="28"/>
        </w:rPr>
        <w:t>устного информирования;</w:t>
      </w:r>
    </w:p>
    <w:p w:rsidR="00E93191" w:rsidRPr="001401B8" w:rsidRDefault="00E93191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 w:rsidRPr="001401B8">
        <w:rPr>
          <w:sz w:val="28"/>
          <w:szCs w:val="28"/>
        </w:rPr>
        <w:t>письменного информирования;</w:t>
      </w:r>
    </w:p>
    <w:p w:rsidR="00E93191" w:rsidRPr="001401B8" w:rsidRDefault="00E93191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 w:rsidRPr="001401B8">
        <w:rPr>
          <w:sz w:val="28"/>
          <w:szCs w:val="28"/>
        </w:rPr>
        <w:t>размещения информации на сайте.</w:t>
      </w:r>
    </w:p>
    <w:p w:rsidR="00E93191" w:rsidRPr="001401B8" w:rsidRDefault="00EB047D" w:rsidP="00EE3380">
      <w:pPr>
        <w:ind w:firstLine="709"/>
        <w:jc w:val="both"/>
        <w:rPr>
          <w:sz w:val="28"/>
          <w:szCs w:val="28"/>
        </w:rPr>
      </w:pPr>
      <w:bookmarkStart w:id="11" w:name="sub_219"/>
      <w:r>
        <w:rPr>
          <w:sz w:val="28"/>
          <w:szCs w:val="28"/>
        </w:rPr>
        <w:t>1.3</w:t>
      </w:r>
      <w:r w:rsidR="00E93191" w:rsidRPr="001401B8">
        <w:rPr>
          <w:sz w:val="28"/>
          <w:szCs w:val="28"/>
        </w:rPr>
        <w:t>.1.</w:t>
      </w:r>
      <w:r w:rsidR="009F16A2" w:rsidRPr="001401B8">
        <w:rPr>
          <w:sz w:val="28"/>
          <w:szCs w:val="28"/>
        </w:rPr>
        <w:t>7</w:t>
      </w:r>
      <w:r w:rsidR="00E93191" w:rsidRPr="001401B8">
        <w:rPr>
          <w:sz w:val="28"/>
          <w:szCs w:val="28"/>
        </w:rPr>
        <w:t xml:space="preserve">. Индивидуальное устное информирование </w:t>
      </w:r>
      <w:r w:rsidR="00BE1D14" w:rsidRPr="001401B8">
        <w:rPr>
          <w:sz w:val="28"/>
          <w:szCs w:val="28"/>
        </w:rPr>
        <w:t>о</w:t>
      </w:r>
      <w:r w:rsidR="00E93191" w:rsidRPr="001401B8">
        <w:rPr>
          <w:sz w:val="28"/>
          <w:szCs w:val="28"/>
        </w:rPr>
        <w:t xml:space="preserve">существляется сотрудниками  </w:t>
      </w:r>
      <w:r w:rsidR="00F113B0" w:rsidRPr="001401B8">
        <w:rPr>
          <w:sz w:val="28"/>
          <w:szCs w:val="28"/>
        </w:rPr>
        <w:t>У</w:t>
      </w:r>
      <w:r w:rsidR="00E93191" w:rsidRPr="001401B8">
        <w:rPr>
          <w:sz w:val="28"/>
          <w:szCs w:val="28"/>
        </w:rPr>
        <w:t xml:space="preserve">чреждений при обращении </w:t>
      </w:r>
      <w:r w:rsidR="00BE1D14" w:rsidRPr="001401B8">
        <w:rPr>
          <w:sz w:val="28"/>
          <w:szCs w:val="28"/>
        </w:rPr>
        <w:t xml:space="preserve">Заявителей </w:t>
      </w:r>
      <w:r w:rsidR="00E93191" w:rsidRPr="001401B8">
        <w:rPr>
          <w:sz w:val="28"/>
          <w:szCs w:val="28"/>
        </w:rPr>
        <w:t xml:space="preserve"> за информацией:</w:t>
      </w:r>
    </w:p>
    <w:bookmarkEnd w:id="11"/>
    <w:p w:rsidR="00E93191" w:rsidRPr="001401B8" w:rsidRDefault="00E93191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 w:rsidRPr="001401B8">
        <w:rPr>
          <w:sz w:val="28"/>
          <w:szCs w:val="28"/>
        </w:rPr>
        <w:t>при личном обращении;</w:t>
      </w:r>
    </w:p>
    <w:p w:rsidR="00E93191" w:rsidRPr="001401B8" w:rsidRDefault="00E93191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 w:rsidRPr="001401B8">
        <w:rPr>
          <w:sz w:val="28"/>
          <w:szCs w:val="28"/>
        </w:rPr>
        <w:t>по телефону.</w:t>
      </w:r>
    </w:p>
    <w:p w:rsidR="00CA2604" w:rsidRPr="001401B8" w:rsidRDefault="00CA2604" w:rsidP="00CA2604">
      <w:pPr>
        <w:ind w:firstLine="720"/>
        <w:jc w:val="both"/>
        <w:rPr>
          <w:sz w:val="28"/>
          <w:szCs w:val="28"/>
        </w:rPr>
      </w:pPr>
      <w:bookmarkStart w:id="12" w:name="sub_2110"/>
      <w:r w:rsidRPr="001401B8">
        <w:rPr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Заявителей при индивидуальном устном информировании не может превышать 30 минут. Индивидуальное устное информирование каждого Заявителя Сотрудник осуществляет не более 15 минут.</w:t>
      </w:r>
    </w:p>
    <w:p w:rsidR="00CA2604" w:rsidRPr="001401B8" w:rsidRDefault="00CA2604" w:rsidP="00CA2604">
      <w:pPr>
        <w:ind w:firstLine="720"/>
        <w:jc w:val="both"/>
        <w:rPr>
          <w:sz w:val="28"/>
          <w:szCs w:val="28"/>
        </w:rPr>
      </w:pPr>
      <w:r w:rsidRPr="001401B8">
        <w:rPr>
          <w:sz w:val="28"/>
          <w:szCs w:val="28"/>
        </w:rPr>
        <w:lastRenderedPageBreak/>
        <w:t>В случае если для подготовки ответа требуется продолжительное время, Сотрудник, осуществляющий устное информирование, может предложить Заявителю обратиться за необходимой информацией в письменном виде, через Интернет, либо назначить другое удобное для Заявителя время для устного информирования.</w:t>
      </w:r>
    </w:p>
    <w:p w:rsidR="00CA2604" w:rsidRPr="001401B8" w:rsidRDefault="00CA2604" w:rsidP="00CA2604">
      <w:pPr>
        <w:ind w:firstLine="720"/>
        <w:jc w:val="both"/>
        <w:rPr>
          <w:sz w:val="28"/>
          <w:szCs w:val="28"/>
        </w:rPr>
      </w:pPr>
      <w:r w:rsidRPr="001401B8">
        <w:rPr>
          <w:sz w:val="28"/>
          <w:szCs w:val="28"/>
        </w:rPr>
        <w:t>Звонки от Заявителей по вопросу информирования о порядке предоставления Услуги принимаются в соответствии с графиком работы Учреждения</w:t>
      </w:r>
      <w:r w:rsidR="00C83DAB">
        <w:rPr>
          <w:sz w:val="28"/>
          <w:szCs w:val="28"/>
        </w:rPr>
        <w:t xml:space="preserve"> или Комитета</w:t>
      </w:r>
      <w:r w:rsidRPr="001401B8">
        <w:rPr>
          <w:sz w:val="28"/>
          <w:szCs w:val="28"/>
        </w:rPr>
        <w:t xml:space="preserve">. </w:t>
      </w:r>
    </w:p>
    <w:p w:rsidR="00CA2604" w:rsidRPr="001401B8" w:rsidRDefault="00EB047D" w:rsidP="00EE3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A2604" w:rsidRPr="001401B8">
        <w:rPr>
          <w:sz w:val="28"/>
          <w:szCs w:val="28"/>
        </w:rPr>
        <w:t>.1.8. Индивидуальное письменное информирование при обращении граждан в Учреждение осуществляется путем почтовых отправлений.</w:t>
      </w:r>
    </w:p>
    <w:p w:rsidR="005B3CB4" w:rsidRPr="00554862" w:rsidRDefault="00CA2604" w:rsidP="005B3CB4">
      <w:pPr>
        <w:ind w:firstLine="720"/>
        <w:jc w:val="both"/>
        <w:rPr>
          <w:sz w:val="28"/>
          <w:szCs w:val="28"/>
        </w:rPr>
      </w:pPr>
      <w:r w:rsidRPr="001401B8">
        <w:rPr>
          <w:sz w:val="28"/>
          <w:szCs w:val="28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</w:t>
      </w:r>
      <w:r w:rsidR="005B3CB4">
        <w:rPr>
          <w:sz w:val="28"/>
          <w:szCs w:val="28"/>
        </w:rPr>
        <w:t xml:space="preserve"> </w:t>
      </w:r>
      <w:r w:rsidR="005B3CB4" w:rsidRPr="00554862">
        <w:rPr>
          <w:sz w:val="28"/>
          <w:szCs w:val="28"/>
        </w:rPr>
        <w:t>не позднее 30 дней  со дня регистрации Письменного обращения.</w:t>
      </w:r>
    </w:p>
    <w:p w:rsidR="00E93191" w:rsidRPr="001401B8" w:rsidRDefault="00EB047D" w:rsidP="00EE3380">
      <w:pPr>
        <w:ind w:firstLine="709"/>
        <w:jc w:val="both"/>
        <w:rPr>
          <w:sz w:val="28"/>
          <w:szCs w:val="28"/>
        </w:rPr>
      </w:pPr>
      <w:bookmarkStart w:id="13" w:name="sub_2112"/>
      <w:bookmarkEnd w:id="12"/>
      <w:r>
        <w:rPr>
          <w:sz w:val="28"/>
          <w:szCs w:val="28"/>
        </w:rPr>
        <w:t>1.3</w:t>
      </w:r>
      <w:r w:rsidR="00E93191" w:rsidRPr="001401B8">
        <w:rPr>
          <w:sz w:val="28"/>
          <w:szCs w:val="28"/>
        </w:rPr>
        <w:t>.1.</w:t>
      </w:r>
      <w:r w:rsidR="00FC20A5" w:rsidRPr="001401B8">
        <w:rPr>
          <w:sz w:val="28"/>
          <w:szCs w:val="28"/>
        </w:rPr>
        <w:t>9</w:t>
      </w:r>
      <w:r w:rsidR="00E93191" w:rsidRPr="001401B8">
        <w:rPr>
          <w:sz w:val="28"/>
          <w:szCs w:val="28"/>
        </w:rPr>
        <w:t xml:space="preserve">. </w:t>
      </w:r>
      <w:bookmarkEnd w:id="13"/>
      <w:r w:rsidR="00E93191" w:rsidRPr="001401B8">
        <w:rPr>
          <w:sz w:val="28"/>
          <w:szCs w:val="28"/>
        </w:rPr>
        <w:t>Публичное письменное информирование осуществляется путем публикации</w:t>
      </w:r>
      <w:r w:rsidR="00BE1D14" w:rsidRPr="001401B8">
        <w:rPr>
          <w:sz w:val="28"/>
          <w:szCs w:val="28"/>
        </w:rPr>
        <w:t xml:space="preserve"> в средствах массовой информации</w:t>
      </w:r>
      <w:r w:rsidR="00E93191" w:rsidRPr="001401B8">
        <w:rPr>
          <w:sz w:val="28"/>
          <w:szCs w:val="28"/>
        </w:rPr>
        <w:t xml:space="preserve">, размещении на </w:t>
      </w:r>
      <w:r w:rsidR="00E93191" w:rsidRPr="001401B8">
        <w:rPr>
          <w:color w:val="000000"/>
          <w:sz w:val="28"/>
          <w:szCs w:val="28"/>
        </w:rPr>
        <w:t xml:space="preserve"> официальных</w:t>
      </w:r>
      <w:r w:rsidR="00E93191" w:rsidRPr="001401B8">
        <w:rPr>
          <w:sz w:val="28"/>
          <w:szCs w:val="28"/>
        </w:rPr>
        <w:t xml:space="preserve"> Интернет-сайтах </w:t>
      </w:r>
      <w:r w:rsidR="000B2C73" w:rsidRPr="001401B8">
        <w:rPr>
          <w:sz w:val="28"/>
          <w:szCs w:val="28"/>
        </w:rPr>
        <w:t>У</w:t>
      </w:r>
      <w:r w:rsidR="00E93191" w:rsidRPr="001401B8">
        <w:rPr>
          <w:sz w:val="28"/>
          <w:szCs w:val="28"/>
        </w:rPr>
        <w:t>чреждений,</w:t>
      </w:r>
      <w:r w:rsidR="00EC3326">
        <w:rPr>
          <w:sz w:val="28"/>
          <w:szCs w:val="28"/>
        </w:rPr>
        <w:t xml:space="preserve"> </w:t>
      </w:r>
      <w:r w:rsidR="00E93191" w:rsidRPr="001401B8">
        <w:rPr>
          <w:sz w:val="28"/>
          <w:szCs w:val="28"/>
        </w:rPr>
        <w:t>путем использования информационных стендов.</w:t>
      </w:r>
    </w:p>
    <w:p w:rsidR="00E93191" w:rsidRPr="001401B8" w:rsidRDefault="00E93191" w:rsidP="00E93191">
      <w:pPr>
        <w:ind w:firstLine="708"/>
        <w:jc w:val="both"/>
        <w:rPr>
          <w:sz w:val="28"/>
          <w:szCs w:val="28"/>
        </w:rPr>
      </w:pPr>
      <w:r w:rsidRPr="001401B8">
        <w:rPr>
          <w:sz w:val="28"/>
          <w:szCs w:val="28"/>
        </w:rPr>
        <w:t xml:space="preserve">Информационные стенды в  </w:t>
      </w:r>
      <w:r w:rsidR="00BE1D14" w:rsidRPr="001401B8">
        <w:rPr>
          <w:sz w:val="28"/>
          <w:szCs w:val="28"/>
        </w:rPr>
        <w:t xml:space="preserve">Учреждениях, </w:t>
      </w:r>
      <w:r w:rsidRPr="001401B8">
        <w:rPr>
          <w:sz w:val="28"/>
          <w:szCs w:val="28"/>
        </w:rPr>
        <w:t xml:space="preserve">предоставляющих услугу, оборудуются в доступном для получателя </w:t>
      </w:r>
      <w:r w:rsidR="000B2C73" w:rsidRPr="001401B8">
        <w:rPr>
          <w:sz w:val="28"/>
          <w:szCs w:val="28"/>
        </w:rPr>
        <w:t>У</w:t>
      </w:r>
      <w:r w:rsidRPr="001401B8">
        <w:rPr>
          <w:sz w:val="28"/>
          <w:szCs w:val="28"/>
        </w:rPr>
        <w:t>слуги месте и содержат следующую обязательную информацию:</w:t>
      </w:r>
    </w:p>
    <w:p w:rsidR="00E93191" w:rsidRPr="001401B8" w:rsidRDefault="00E93191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 w:rsidRPr="001401B8">
        <w:rPr>
          <w:sz w:val="28"/>
          <w:szCs w:val="28"/>
        </w:rPr>
        <w:t xml:space="preserve">адрес </w:t>
      </w:r>
      <w:r w:rsidR="00BE1D14" w:rsidRPr="001401B8">
        <w:rPr>
          <w:sz w:val="28"/>
          <w:szCs w:val="28"/>
        </w:rPr>
        <w:t>У</w:t>
      </w:r>
      <w:r w:rsidRPr="001401B8">
        <w:rPr>
          <w:sz w:val="28"/>
          <w:szCs w:val="28"/>
        </w:rPr>
        <w:t>чреждения;</w:t>
      </w:r>
    </w:p>
    <w:p w:rsidR="00E93191" w:rsidRPr="001401B8" w:rsidRDefault="00E93191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 w:rsidRPr="001401B8">
        <w:rPr>
          <w:sz w:val="28"/>
          <w:szCs w:val="28"/>
        </w:rPr>
        <w:t xml:space="preserve">процедуры предоставления </w:t>
      </w:r>
      <w:r w:rsidR="000B2C73" w:rsidRPr="001401B8">
        <w:rPr>
          <w:sz w:val="28"/>
          <w:szCs w:val="28"/>
        </w:rPr>
        <w:t>У</w:t>
      </w:r>
      <w:r w:rsidRPr="001401B8">
        <w:rPr>
          <w:sz w:val="28"/>
          <w:szCs w:val="28"/>
        </w:rPr>
        <w:t>слуги в текстовом виде.</w:t>
      </w:r>
    </w:p>
    <w:p w:rsidR="00E93191" w:rsidRPr="001401B8" w:rsidRDefault="00EB047D" w:rsidP="00EE3380">
      <w:pPr>
        <w:ind w:firstLine="709"/>
        <w:jc w:val="both"/>
        <w:rPr>
          <w:sz w:val="28"/>
          <w:szCs w:val="28"/>
        </w:rPr>
      </w:pPr>
      <w:bookmarkStart w:id="14" w:name="sub_2113"/>
      <w:r>
        <w:rPr>
          <w:sz w:val="28"/>
          <w:szCs w:val="28"/>
        </w:rPr>
        <w:t>1.3</w:t>
      </w:r>
      <w:r w:rsidR="00E93191" w:rsidRPr="001401B8">
        <w:rPr>
          <w:sz w:val="28"/>
          <w:szCs w:val="28"/>
        </w:rPr>
        <w:t>.1.1</w:t>
      </w:r>
      <w:r w:rsidR="000B2C73" w:rsidRPr="001401B8">
        <w:rPr>
          <w:sz w:val="28"/>
          <w:szCs w:val="28"/>
        </w:rPr>
        <w:t>0</w:t>
      </w:r>
      <w:r w:rsidR="00E93191" w:rsidRPr="001401B8">
        <w:rPr>
          <w:sz w:val="28"/>
          <w:szCs w:val="28"/>
        </w:rPr>
        <w:t xml:space="preserve">. Обязанности </w:t>
      </w:r>
      <w:r w:rsidR="00BE1D14" w:rsidRPr="001401B8">
        <w:rPr>
          <w:sz w:val="28"/>
          <w:szCs w:val="28"/>
        </w:rPr>
        <w:t>специалистов</w:t>
      </w:r>
      <w:r w:rsidR="00F113B0" w:rsidRPr="001401B8">
        <w:rPr>
          <w:sz w:val="28"/>
          <w:szCs w:val="28"/>
        </w:rPr>
        <w:t>, осуществляющих прием и  консультирование (далее - Специалист),</w:t>
      </w:r>
      <w:r w:rsidR="00BE1D14" w:rsidRPr="001401B8">
        <w:rPr>
          <w:sz w:val="28"/>
          <w:szCs w:val="28"/>
        </w:rPr>
        <w:t xml:space="preserve"> </w:t>
      </w:r>
      <w:r w:rsidR="00E93191" w:rsidRPr="001401B8">
        <w:rPr>
          <w:sz w:val="28"/>
          <w:szCs w:val="28"/>
        </w:rPr>
        <w:t>при ответе на телефонные звонки, устные и письменные обращения граждан или организаций.</w:t>
      </w:r>
    </w:p>
    <w:bookmarkEnd w:id="14"/>
    <w:p w:rsidR="00E93191" w:rsidRPr="001401B8" w:rsidRDefault="00E93191" w:rsidP="00E93191">
      <w:pPr>
        <w:ind w:firstLine="708"/>
        <w:jc w:val="both"/>
        <w:rPr>
          <w:sz w:val="28"/>
          <w:szCs w:val="28"/>
        </w:rPr>
      </w:pPr>
      <w:r w:rsidRPr="001401B8">
        <w:rPr>
          <w:sz w:val="28"/>
          <w:szCs w:val="28"/>
        </w:rPr>
        <w:t>С</w:t>
      </w:r>
      <w:r w:rsidR="00F113B0" w:rsidRPr="001401B8">
        <w:rPr>
          <w:sz w:val="28"/>
          <w:szCs w:val="28"/>
        </w:rPr>
        <w:t>пециалист</w:t>
      </w:r>
      <w:r w:rsidRPr="001401B8">
        <w:rPr>
          <w:sz w:val="28"/>
          <w:szCs w:val="28"/>
        </w:rPr>
        <w:t xml:space="preserve">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</w:t>
      </w:r>
      <w:r w:rsidR="00B16B84" w:rsidRPr="001401B8">
        <w:rPr>
          <w:sz w:val="28"/>
          <w:szCs w:val="28"/>
        </w:rPr>
        <w:t>У</w:t>
      </w:r>
      <w:r w:rsidRPr="001401B8">
        <w:rPr>
          <w:sz w:val="28"/>
          <w:szCs w:val="28"/>
        </w:rPr>
        <w:t xml:space="preserve">слуги по телефону, сотрудник </w:t>
      </w:r>
      <w:r w:rsidR="00B16B84" w:rsidRPr="001401B8">
        <w:rPr>
          <w:sz w:val="28"/>
          <w:szCs w:val="28"/>
        </w:rPr>
        <w:t>У</w:t>
      </w:r>
      <w:r w:rsidRPr="001401B8">
        <w:rPr>
          <w:sz w:val="28"/>
          <w:szCs w:val="28"/>
        </w:rPr>
        <w:t>чреждения, сняв трубку, должен представиться: назвать фамилию, имя, отчество, должность.</w:t>
      </w:r>
    </w:p>
    <w:p w:rsidR="00E93191" w:rsidRDefault="00E93191" w:rsidP="00E93191">
      <w:pPr>
        <w:ind w:firstLine="708"/>
        <w:jc w:val="both"/>
        <w:rPr>
          <w:sz w:val="28"/>
          <w:szCs w:val="28"/>
        </w:rPr>
      </w:pPr>
      <w:r w:rsidRPr="001401B8">
        <w:rPr>
          <w:sz w:val="28"/>
          <w:szCs w:val="28"/>
        </w:rPr>
        <w:t xml:space="preserve">В конце информирования </w:t>
      </w:r>
      <w:r w:rsidR="00BE1D14" w:rsidRPr="001401B8">
        <w:rPr>
          <w:sz w:val="28"/>
          <w:szCs w:val="28"/>
        </w:rPr>
        <w:t>С</w:t>
      </w:r>
      <w:r w:rsidR="00F113B0" w:rsidRPr="001401B8">
        <w:rPr>
          <w:sz w:val="28"/>
          <w:szCs w:val="28"/>
        </w:rPr>
        <w:t>пециалист</w:t>
      </w:r>
      <w:r w:rsidR="00BE1D14" w:rsidRPr="001401B8">
        <w:rPr>
          <w:sz w:val="28"/>
          <w:szCs w:val="28"/>
        </w:rPr>
        <w:t xml:space="preserve"> </w:t>
      </w:r>
      <w:r w:rsidRPr="001401B8">
        <w:rPr>
          <w:sz w:val="28"/>
          <w:szCs w:val="28"/>
        </w:rPr>
        <w:t xml:space="preserve">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F767C6" w:rsidRPr="001401B8" w:rsidRDefault="00EB047D" w:rsidP="00F767C6">
      <w:pPr>
        <w:pStyle w:val="a5"/>
        <w:spacing w:after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1.3</w:t>
      </w:r>
      <w:r w:rsidR="00F767C6">
        <w:rPr>
          <w:sz w:val="28"/>
          <w:szCs w:val="28"/>
        </w:rPr>
        <w:t xml:space="preserve">.2. </w:t>
      </w:r>
      <w:r w:rsidR="00F767C6" w:rsidRPr="00EC3326">
        <w:rPr>
          <w:sz w:val="28"/>
          <w:szCs w:val="28"/>
        </w:rPr>
        <w:t>Предоставление Услуги осуществляется бесплатно.</w:t>
      </w:r>
      <w:r w:rsidR="00F767C6" w:rsidRPr="001401B8">
        <w:rPr>
          <w:sz w:val="28"/>
          <w:szCs w:val="28"/>
        </w:rPr>
        <w:t xml:space="preserve"> </w:t>
      </w:r>
    </w:p>
    <w:p w:rsidR="00E93191" w:rsidRPr="001401B8" w:rsidRDefault="00EB047D" w:rsidP="00E93191">
      <w:pPr>
        <w:ind w:firstLine="708"/>
        <w:jc w:val="both"/>
        <w:rPr>
          <w:sz w:val="28"/>
          <w:szCs w:val="28"/>
        </w:rPr>
      </w:pPr>
      <w:bookmarkStart w:id="15" w:name="sub_22"/>
      <w:r>
        <w:rPr>
          <w:sz w:val="28"/>
          <w:szCs w:val="28"/>
        </w:rPr>
        <w:t>1.3</w:t>
      </w:r>
      <w:r w:rsidR="00E93191" w:rsidRPr="001401B8">
        <w:rPr>
          <w:sz w:val="28"/>
          <w:szCs w:val="28"/>
        </w:rPr>
        <w:t>.</w:t>
      </w:r>
      <w:r w:rsidR="00F767C6">
        <w:rPr>
          <w:sz w:val="28"/>
          <w:szCs w:val="28"/>
        </w:rPr>
        <w:t>3</w:t>
      </w:r>
      <w:r w:rsidR="00E93191" w:rsidRPr="001401B8">
        <w:rPr>
          <w:sz w:val="28"/>
          <w:szCs w:val="28"/>
        </w:rPr>
        <w:t xml:space="preserve">. Сроки </w:t>
      </w:r>
      <w:r w:rsidR="009A4220">
        <w:rPr>
          <w:sz w:val="28"/>
          <w:szCs w:val="28"/>
        </w:rPr>
        <w:t>исполнения</w:t>
      </w:r>
      <w:r w:rsidR="00E93191" w:rsidRPr="001401B8">
        <w:rPr>
          <w:sz w:val="28"/>
          <w:szCs w:val="28"/>
        </w:rPr>
        <w:t xml:space="preserve"> </w:t>
      </w:r>
      <w:r w:rsidR="00B16B84" w:rsidRPr="001401B8">
        <w:rPr>
          <w:sz w:val="28"/>
          <w:szCs w:val="28"/>
        </w:rPr>
        <w:t>У</w:t>
      </w:r>
      <w:r w:rsidR="00E93191" w:rsidRPr="001401B8">
        <w:rPr>
          <w:sz w:val="28"/>
          <w:szCs w:val="28"/>
        </w:rPr>
        <w:t>слуги.</w:t>
      </w:r>
    </w:p>
    <w:p w:rsidR="00396983" w:rsidRPr="001401B8" w:rsidRDefault="00F767C6" w:rsidP="00F767C6">
      <w:pPr>
        <w:jc w:val="both"/>
        <w:rPr>
          <w:sz w:val="28"/>
          <w:szCs w:val="28"/>
        </w:rPr>
      </w:pPr>
      <w:bookmarkStart w:id="16" w:name="sub_221"/>
      <w:bookmarkEnd w:id="15"/>
      <w:r>
        <w:rPr>
          <w:sz w:val="28"/>
          <w:szCs w:val="28"/>
        </w:rPr>
        <w:t xml:space="preserve">        </w:t>
      </w:r>
      <w:r w:rsidR="00EB04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B047D">
        <w:rPr>
          <w:sz w:val="28"/>
          <w:szCs w:val="28"/>
        </w:rPr>
        <w:t>1.3</w:t>
      </w:r>
      <w:r w:rsidR="00E93191" w:rsidRPr="001401B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E93191" w:rsidRPr="001401B8">
        <w:rPr>
          <w:sz w:val="28"/>
          <w:szCs w:val="28"/>
        </w:rPr>
        <w:t>.1</w:t>
      </w:r>
      <w:r w:rsidR="00A3487C" w:rsidRPr="001401B8">
        <w:rPr>
          <w:sz w:val="28"/>
          <w:szCs w:val="28"/>
        </w:rPr>
        <w:t xml:space="preserve"> </w:t>
      </w:r>
      <w:r w:rsidR="00396983" w:rsidRPr="001401B8">
        <w:rPr>
          <w:sz w:val="28"/>
          <w:szCs w:val="28"/>
        </w:rPr>
        <w:t xml:space="preserve">Срок непосредственного </w:t>
      </w:r>
      <w:r w:rsidR="009A4220">
        <w:rPr>
          <w:sz w:val="28"/>
          <w:szCs w:val="28"/>
        </w:rPr>
        <w:t>исполнения</w:t>
      </w:r>
      <w:r w:rsidR="00396983" w:rsidRPr="001401B8">
        <w:rPr>
          <w:sz w:val="28"/>
          <w:szCs w:val="28"/>
        </w:rPr>
        <w:t xml:space="preserve"> Услуги - с момента предоставления Заявителем </w:t>
      </w:r>
      <w:r w:rsidR="00DA6D7F" w:rsidRPr="001401B8">
        <w:rPr>
          <w:sz w:val="28"/>
          <w:szCs w:val="28"/>
        </w:rPr>
        <w:t xml:space="preserve">в Учреждение </w:t>
      </w:r>
      <w:r w:rsidR="00396983" w:rsidRPr="001401B8">
        <w:rPr>
          <w:sz w:val="28"/>
          <w:szCs w:val="28"/>
        </w:rPr>
        <w:t>заявления на предоставление информации о текущей успеваемости учащегося, ведение электронного дневника (Приложение №2 к настоящему Регламенту), разрешения на обработку персональных данных (приложение №</w:t>
      </w:r>
      <w:r w:rsidR="00DA6D7F" w:rsidRPr="001401B8">
        <w:rPr>
          <w:sz w:val="28"/>
          <w:szCs w:val="28"/>
        </w:rPr>
        <w:t xml:space="preserve"> 4</w:t>
      </w:r>
      <w:r w:rsidR="00396983" w:rsidRPr="001401B8">
        <w:rPr>
          <w:sz w:val="28"/>
          <w:szCs w:val="28"/>
        </w:rPr>
        <w:t xml:space="preserve"> к  настоящему  Регламенту) до момента отказа (в письменной, устной форме (по телефону) или через электронную почту) от предоставления Услуги (Приложение №3 к настоящему Регламенту).</w:t>
      </w:r>
    </w:p>
    <w:bookmarkEnd w:id="16"/>
    <w:p w:rsidR="00E93191" w:rsidRPr="001401B8" w:rsidRDefault="00E93191" w:rsidP="00E93191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bookmarkEnd w:id="2"/>
    <w:bookmarkEnd w:id="5"/>
    <w:p w:rsidR="00E93191" w:rsidRDefault="00EB047D" w:rsidP="00E9319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F767C6">
        <w:rPr>
          <w:b/>
          <w:sz w:val="28"/>
          <w:szCs w:val="28"/>
        </w:rPr>
        <w:t>. Стандарт предоставления Услуги</w:t>
      </w:r>
    </w:p>
    <w:p w:rsidR="00217E36" w:rsidRPr="001401B8" w:rsidRDefault="00217E36" w:rsidP="00E9319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767C6" w:rsidRDefault="00EB047D" w:rsidP="00E93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3191" w:rsidRPr="001401B8">
        <w:rPr>
          <w:sz w:val="28"/>
          <w:szCs w:val="28"/>
        </w:rPr>
        <w:t xml:space="preserve">.1. </w:t>
      </w:r>
      <w:r w:rsidR="00F767C6">
        <w:rPr>
          <w:sz w:val="28"/>
          <w:szCs w:val="28"/>
        </w:rPr>
        <w:t xml:space="preserve">Наименование </w:t>
      </w:r>
      <w:r w:rsidR="00F767C6" w:rsidRPr="001401B8">
        <w:rPr>
          <w:bCs/>
          <w:sz w:val="28"/>
          <w:szCs w:val="28"/>
        </w:rPr>
        <w:t>муниципальной услуги</w:t>
      </w:r>
      <w:r w:rsidR="00F767C6">
        <w:rPr>
          <w:bCs/>
          <w:sz w:val="28"/>
          <w:szCs w:val="28"/>
        </w:rPr>
        <w:t xml:space="preserve"> -</w:t>
      </w:r>
      <w:r w:rsidR="00F767C6" w:rsidRPr="001401B8">
        <w:rPr>
          <w:bCs/>
          <w:sz w:val="28"/>
          <w:szCs w:val="28"/>
        </w:rPr>
        <w:t xml:space="preserve"> «</w:t>
      </w:r>
      <w:r w:rsidR="00F767C6" w:rsidRPr="001401B8">
        <w:rPr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F767C6">
        <w:rPr>
          <w:sz w:val="28"/>
          <w:szCs w:val="28"/>
        </w:rPr>
        <w:t>.</w:t>
      </w:r>
    </w:p>
    <w:p w:rsidR="00F767C6" w:rsidRPr="001401B8" w:rsidRDefault="00EB047D" w:rsidP="00F767C6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67C6">
        <w:rPr>
          <w:sz w:val="28"/>
          <w:szCs w:val="28"/>
        </w:rPr>
        <w:t xml:space="preserve">.2. </w:t>
      </w:r>
      <w:r w:rsidR="00F767C6" w:rsidRPr="001401B8">
        <w:rPr>
          <w:sz w:val="28"/>
          <w:szCs w:val="28"/>
        </w:rPr>
        <w:t>Услуга предоставляется  Учреждения</w:t>
      </w:r>
      <w:r w:rsidR="00F767C6">
        <w:rPr>
          <w:sz w:val="28"/>
          <w:szCs w:val="28"/>
        </w:rPr>
        <w:t>ми</w:t>
      </w:r>
      <w:r w:rsidR="00F767C6" w:rsidRPr="001401B8">
        <w:rPr>
          <w:sz w:val="28"/>
          <w:szCs w:val="28"/>
        </w:rPr>
        <w:t>, реализующими в соответствии с лицензией на право образовательной деятельности программы начального общего, основного общего, среднего (полного) общего образования и имеющими свидетельство о государственной аккредитации. Ответственность за содержание и качество предоставляемой Услуги возлагается на руководителей Учреждений.</w:t>
      </w:r>
    </w:p>
    <w:p w:rsidR="007258C1" w:rsidRPr="001401B8" w:rsidRDefault="00EB047D" w:rsidP="007258C1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7258C1">
        <w:rPr>
          <w:sz w:val="28"/>
          <w:szCs w:val="28"/>
        </w:rPr>
        <w:t>.3</w:t>
      </w:r>
      <w:r w:rsidR="007258C1" w:rsidRPr="001401B8">
        <w:rPr>
          <w:sz w:val="28"/>
          <w:szCs w:val="28"/>
        </w:rPr>
        <w:t xml:space="preserve">. Результатом  </w:t>
      </w:r>
      <w:r w:rsidR="007258C1">
        <w:rPr>
          <w:sz w:val="28"/>
          <w:szCs w:val="28"/>
        </w:rPr>
        <w:t>предоставления</w:t>
      </w:r>
      <w:r w:rsidR="007258C1" w:rsidRPr="001401B8">
        <w:rPr>
          <w:sz w:val="28"/>
          <w:szCs w:val="28"/>
        </w:rPr>
        <w:t xml:space="preserve">  Услуги является:</w:t>
      </w:r>
    </w:p>
    <w:p w:rsidR="007258C1" w:rsidRPr="001401B8" w:rsidRDefault="007258C1" w:rsidP="007258C1">
      <w:pPr>
        <w:ind w:right="21" w:firstLine="540"/>
        <w:jc w:val="both"/>
        <w:rPr>
          <w:color w:val="000000"/>
          <w:sz w:val="28"/>
          <w:szCs w:val="28"/>
        </w:rPr>
      </w:pPr>
      <w:r w:rsidRPr="001401B8">
        <w:rPr>
          <w:color w:val="000000"/>
          <w:sz w:val="28"/>
          <w:szCs w:val="28"/>
        </w:rPr>
        <w:t>Предоставление Заявителю актуальной и достоверной информации в форме электронного дневника и электронного журнала, представляющего совокупность сведений следующего состава:</w:t>
      </w:r>
    </w:p>
    <w:p w:rsidR="007258C1" w:rsidRPr="00C445D7" w:rsidRDefault="007258C1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 w:rsidRPr="00C445D7">
        <w:rPr>
          <w:sz w:val="28"/>
          <w:szCs w:val="28"/>
        </w:rPr>
        <w:t>сведения о ходе и содержании образовательного процесса, в том числе расписание занятий на текущий учебный период, перечень изучаемых тем и содержание выдаваемых обучающемуся домашних заданий на уроках текущего учебного периода;</w:t>
      </w:r>
    </w:p>
    <w:p w:rsidR="007258C1" w:rsidRPr="00C445D7" w:rsidRDefault="007258C1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 w:rsidRPr="00C445D7">
        <w:rPr>
          <w:sz w:val="28"/>
          <w:szCs w:val="28"/>
        </w:rPr>
        <w:t>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7258C1" w:rsidRPr="00C445D7" w:rsidRDefault="007258C1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 w:rsidRPr="00C445D7">
        <w:rPr>
          <w:sz w:val="28"/>
          <w:szCs w:val="28"/>
        </w:rPr>
        <w:t>сведения о посещаемости уроков обучающимся за текущий учебный период.</w:t>
      </w:r>
    </w:p>
    <w:p w:rsidR="007258C1" w:rsidRPr="001401B8" w:rsidRDefault="00EB047D" w:rsidP="00C445D7">
      <w:pPr>
        <w:ind w:left="900" w:hanging="19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58C1">
        <w:rPr>
          <w:sz w:val="28"/>
          <w:szCs w:val="28"/>
        </w:rPr>
        <w:t>.4</w:t>
      </w:r>
      <w:r w:rsidR="007258C1" w:rsidRPr="001401B8">
        <w:rPr>
          <w:sz w:val="28"/>
          <w:szCs w:val="28"/>
        </w:rPr>
        <w:t>. Сроки предоставления Услуги.</w:t>
      </w:r>
    </w:p>
    <w:p w:rsidR="007258C1" w:rsidRPr="001401B8" w:rsidRDefault="00EB047D" w:rsidP="00C44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58C1">
        <w:rPr>
          <w:sz w:val="28"/>
          <w:szCs w:val="28"/>
        </w:rPr>
        <w:t>.4</w:t>
      </w:r>
      <w:r w:rsidR="007258C1" w:rsidRPr="001401B8">
        <w:rPr>
          <w:sz w:val="28"/>
          <w:szCs w:val="28"/>
        </w:rPr>
        <w:t>.1</w:t>
      </w:r>
      <w:r w:rsidR="007258C1">
        <w:rPr>
          <w:sz w:val="28"/>
          <w:szCs w:val="28"/>
        </w:rPr>
        <w:t>.</w:t>
      </w:r>
      <w:r w:rsidR="007258C1" w:rsidRPr="001401B8">
        <w:rPr>
          <w:sz w:val="28"/>
          <w:szCs w:val="28"/>
        </w:rPr>
        <w:t xml:space="preserve"> Срок непосредственного предоставления Услуги - с момента предоставления Заявителем в Учреждение заявления на предоставление информации о текущей успеваемости учащегося, ведение электронного дневника, разрешения на обработку персональных данных до момента отказа (в письменной, устной форме (по телефону) или через электронную почту) от предоставления Услуги.</w:t>
      </w:r>
    </w:p>
    <w:p w:rsidR="007258C1" w:rsidRPr="001401B8" w:rsidRDefault="00EB047D" w:rsidP="007258C1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58C1">
        <w:rPr>
          <w:sz w:val="28"/>
          <w:szCs w:val="28"/>
        </w:rPr>
        <w:t xml:space="preserve">.5. </w:t>
      </w:r>
      <w:r w:rsidR="007258C1" w:rsidRPr="001401B8">
        <w:rPr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:rsidR="00C445D7" w:rsidRPr="007E634E" w:rsidRDefault="00C445D7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 w:rsidRPr="001401B8">
        <w:rPr>
          <w:sz w:val="28"/>
          <w:szCs w:val="28"/>
        </w:rPr>
        <w:t xml:space="preserve">Конституцией Российской </w:t>
      </w:r>
      <w:r w:rsidRPr="007E634E">
        <w:rPr>
          <w:sz w:val="28"/>
          <w:szCs w:val="28"/>
        </w:rPr>
        <w:t xml:space="preserve">Федерации (принята всенародным голосованием 12.12.1993) </w:t>
      </w:r>
      <w:r w:rsidRPr="00FB17BF">
        <w:rPr>
          <w:sz w:val="28"/>
          <w:szCs w:val="28"/>
        </w:rPr>
        <w:t> (с учетом поправок, внесенных Законами РФ о поправках к Конституции РФ от 30.12.2008 N 6-ФКЗ, от 30.12.2008 N 7-ФКЗ)</w:t>
      </w:r>
      <w:r w:rsidRPr="007E634E">
        <w:rPr>
          <w:sz w:val="28"/>
          <w:szCs w:val="28"/>
        </w:rPr>
        <w:t>;</w:t>
      </w:r>
    </w:p>
    <w:p w:rsidR="00C445D7" w:rsidRDefault="002E1E5D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</w:t>
      </w:r>
      <w:r w:rsidR="00C445D7" w:rsidRPr="007E634E">
        <w:rPr>
          <w:sz w:val="28"/>
          <w:szCs w:val="28"/>
        </w:rPr>
        <w:t>аконом Российской Федерации «Об образовании» от 10.07.1992  № 3266-1(первоначальный текст документа опубликован в изданиях</w:t>
      </w:r>
      <w:r w:rsidR="00C445D7">
        <w:rPr>
          <w:sz w:val="28"/>
          <w:szCs w:val="28"/>
        </w:rPr>
        <w:t xml:space="preserve"> «</w:t>
      </w:r>
      <w:r w:rsidR="00C445D7" w:rsidRPr="007E634E">
        <w:rPr>
          <w:sz w:val="28"/>
          <w:szCs w:val="28"/>
        </w:rPr>
        <w:t>Ведомости Съезда народных депутатов Российской Федерации и Верховного Совета Российской Федерации</w:t>
      </w:r>
      <w:r w:rsidR="00C445D7">
        <w:rPr>
          <w:sz w:val="28"/>
          <w:szCs w:val="28"/>
        </w:rPr>
        <w:t>»</w:t>
      </w:r>
      <w:r w:rsidR="00C445D7" w:rsidRPr="00FB17BF">
        <w:rPr>
          <w:sz w:val="28"/>
          <w:szCs w:val="28"/>
        </w:rPr>
        <w:t xml:space="preserve">, 30.07.1992, </w:t>
      </w:r>
      <w:r w:rsidR="00C445D7">
        <w:rPr>
          <w:sz w:val="28"/>
          <w:szCs w:val="28"/>
        </w:rPr>
        <w:t>№</w:t>
      </w:r>
      <w:r w:rsidR="00C445D7" w:rsidRPr="00FB17BF">
        <w:rPr>
          <w:sz w:val="28"/>
          <w:szCs w:val="28"/>
        </w:rPr>
        <w:t xml:space="preserve"> 30, ст. 1797,</w:t>
      </w:r>
      <w:r w:rsidR="00C445D7">
        <w:rPr>
          <w:sz w:val="28"/>
          <w:szCs w:val="28"/>
        </w:rPr>
        <w:t xml:space="preserve"> «</w:t>
      </w:r>
      <w:r w:rsidR="00C445D7" w:rsidRPr="00FB17BF">
        <w:rPr>
          <w:sz w:val="28"/>
          <w:szCs w:val="28"/>
        </w:rPr>
        <w:t>Российская газета</w:t>
      </w:r>
      <w:r w:rsidR="00C445D7">
        <w:rPr>
          <w:sz w:val="28"/>
          <w:szCs w:val="28"/>
        </w:rPr>
        <w:t>»</w:t>
      </w:r>
      <w:r w:rsidR="00C445D7" w:rsidRPr="00FB17BF">
        <w:rPr>
          <w:sz w:val="28"/>
          <w:szCs w:val="28"/>
        </w:rPr>
        <w:t xml:space="preserve">, </w:t>
      </w:r>
      <w:r w:rsidR="00C445D7">
        <w:rPr>
          <w:sz w:val="28"/>
          <w:szCs w:val="28"/>
        </w:rPr>
        <w:t>№</w:t>
      </w:r>
      <w:r w:rsidR="00C445D7" w:rsidRPr="00FB17BF">
        <w:rPr>
          <w:sz w:val="28"/>
          <w:szCs w:val="28"/>
        </w:rPr>
        <w:t xml:space="preserve"> 172, 31.07.1992</w:t>
      </w:r>
      <w:r w:rsidR="00C445D7" w:rsidRPr="007E634E">
        <w:rPr>
          <w:sz w:val="28"/>
          <w:szCs w:val="28"/>
        </w:rPr>
        <w:t>)</w:t>
      </w:r>
      <w:r w:rsidR="00C445D7">
        <w:rPr>
          <w:sz w:val="28"/>
          <w:szCs w:val="28"/>
        </w:rPr>
        <w:t>;</w:t>
      </w:r>
      <w:r w:rsidR="00C445D7" w:rsidRPr="007E634E">
        <w:rPr>
          <w:sz w:val="28"/>
          <w:szCs w:val="28"/>
        </w:rPr>
        <w:t xml:space="preserve"> </w:t>
      </w:r>
    </w:p>
    <w:p w:rsidR="00C445D7" w:rsidRPr="00FB17BF" w:rsidRDefault="00C445D7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 w:rsidRPr="00C445D7">
        <w:rPr>
          <w:sz w:val="28"/>
          <w:szCs w:val="28"/>
        </w:rPr>
        <w:t>Федеральным законом Российской Федерации от 27.07.2010 № 210-ФЗ «Об организации предоставления государственных и муниципальных услуг»</w:t>
      </w:r>
      <w:r w:rsidRPr="007E634E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7E634E">
        <w:rPr>
          <w:sz w:val="28"/>
          <w:szCs w:val="28"/>
        </w:rPr>
        <w:t>ервоначальный текст документа опубликован в изданиях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</w:t>
      </w:r>
      <w:r w:rsidRPr="00FB17BF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FB17BF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FB17BF">
        <w:rPr>
          <w:sz w:val="28"/>
          <w:szCs w:val="28"/>
        </w:rPr>
        <w:t xml:space="preserve"> 168, 30.07.2010,</w:t>
      </w:r>
      <w:r w:rsidRPr="007E634E">
        <w:rPr>
          <w:sz w:val="28"/>
          <w:szCs w:val="28"/>
        </w:rPr>
        <w:t xml:space="preserve"> </w:t>
      </w:r>
      <w:r w:rsidRPr="00FB17BF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r w:rsidRPr="00FB17BF">
        <w:rPr>
          <w:sz w:val="28"/>
          <w:szCs w:val="28"/>
        </w:rPr>
        <w:t>Собрание законодательства Р</w:t>
      </w:r>
      <w:r>
        <w:rPr>
          <w:sz w:val="28"/>
          <w:szCs w:val="28"/>
        </w:rPr>
        <w:t xml:space="preserve">оссийской </w:t>
      </w:r>
      <w:r w:rsidRPr="00FB17BF">
        <w:rPr>
          <w:sz w:val="28"/>
          <w:szCs w:val="28"/>
        </w:rPr>
        <w:t>Ф</w:t>
      </w:r>
      <w:r>
        <w:rPr>
          <w:sz w:val="28"/>
          <w:szCs w:val="28"/>
        </w:rPr>
        <w:t>едерации»</w:t>
      </w:r>
      <w:r w:rsidRPr="00FB17BF">
        <w:rPr>
          <w:sz w:val="28"/>
          <w:szCs w:val="28"/>
        </w:rPr>
        <w:t xml:space="preserve">, 02.08.2010, </w:t>
      </w:r>
      <w:r>
        <w:rPr>
          <w:sz w:val="28"/>
          <w:szCs w:val="28"/>
        </w:rPr>
        <w:t>№</w:t>
      </w:r>
      <w:r w:rsidRPr="00FB17BF">
        <w:rPr>
          <w:sz w:val="28"/>
          <w:szCs w:val="28"/>
        </w:rPr>
        <w:t xml:space="preserve"> 31, ст. 4179</w:t>
      </w:r>
      <w:r w:rsidRPr="007E634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445D7" w:rsidRPr="003C1CD9" w:rsidRDefault="00C445D7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 w:rsidRPr="00C445D7">
        <w:rPr>
          <w:sz w:val="28"/>
          <w:szCs w:val="28"/>
        </w:rPr>
        <w:t>Феде</w:t>
      </w:r>
      <w:r w:rsidR="007D1D41">
        <w:rPr>
          <w:sz w:val="28"/>
          <w:szCs w:val="28"/>
        </w:rPr>
        <w:t>ральным з</w:t>
      </w:r>
      <w:r w:rsidRPr="00C445D7">
        <w:rPr>
          <w:sz w:val="28"/>
          <w:szCs w:val="28"/>
        </w:rPr>
        <w:t>аконом Российской Федерации от 09.02.2009 №8-ФЗ «Об обеспечении доступа к информации о деятельности государственных органов и органов местного самоуправления»</w:t>
      </w:r>
      <w:r w:rsidRPr="003C1CD9">
        <w:rPr>
          <w:sz w:val="28"/>
          <w:szCs w:val="28"/>
        </w:rPr>
        <w:t xml:space="preserve"> (первоначальный текст документа опубликован в изданиях </w:t>
      </w:r>
      <w:r w:rsidRPr="0023195F">
        <w:rPr>
          <w:sz w:val="28"/>
          <w:szCs w:val="28"/>
        </w:rPr>
        <w:t> "Парламентская газета", N 8, 13-19.02.2009,</w:t>
      </w:r>
      <w:r w:rsidRPr="003C1CD9">
        <w:rPr>
          <w:sz w:val="28"/>
          <w:szCs w:val="28"/>
        </w:rPr>
        <w:t xml:space="preserve"> </w:t>
      </w:r>
      <w:r w:rsidRPr="0023195F">
        <w:rPr>
          <w:sz w:val="28"/>
          <w:szCs w:val="28"/>
        </w:rPr>
        <w:t> </w:t>
      </w:r>
      <w:r w:rsidRPr="003C1CD9">
        <w:rPr>
          <w:sz w:val="28"/>
          <w:szCs w:val="28"/>
        </w:rPr>
        <w:t>«</w:t>
      </w:r>
      <w:r w:rsidRPr="0023195F">
        <w:rPr>
          <w:sz w:val="28"/>
          <w:szCs w:val="28"/>
        </w:rPr>
        <w:t>Российская газета</w:t>
      </w:r>
      <w:r w:rsidRPr="003C1CD9">
        <w:rPr>
          <w:sz w:val="28"/>
          <w:szCs w:val="28"/>
        </w:rPr>
        <w:t>»</w:t>
      </w:r>
      <w:r w:rsidRPr="0023195F">
        <w:rPr>
          <w:sz w:val="28"/>
          <w:szCs w:val="28"/>
        </w:rPr>
        <w:t xml:space="preserve">, </w:t>
      </w:r>
      <w:r w:rsidRPr="003C1CD9">
        <w:rPr>
          <w:sz w:val="28"/>
          <w:szCs w:val="28"/>
        </w:rPr>
        <w:t>№</w:t>
      </w:r>
      <w:r w:rsidRPr="0023195F">
        <w:rPr>
          <w:sz w:val="28"/>
          <w:szCs w:val="28"/>
        </w:rPr>
        <w:t xml:space="preserve"> 25, 13.02.2009,</w:t>
      </w:r>
      <w:r w:rsidRPr="003C1CD9">
        <w:rPr>
          <w:sz w:val="28"/>
          <w:szCs w:val="28"/>
        </w:rPr>
        <w:t xml:space="preserve"> </w:t>
      </w:r>
      <w:r w:rsidRPr="0023195F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r w:rsidRPr="0023195F">
        <w:rPr>
          <w:sz w:val="28"/>
          <w:szCs w:val="28"/>
        </w:rPr>
        <w:t>Собрание законодательства Р</w:t>
      </w:r>
      <w:r>
        <w:rPr>
          <w:sz w:val="28"/>
          <w:szCs w:val="28"/>
        </w:rPr>
        <w:t xml:space="preserve">оссийской </w:t>
      </w:r>
      <w:r w:rsidRPr="0023195F">
        <w:rPr>
          <w:sz w:val="28"/>
          <w:szCs w:val="28"/>
        </w:rPr>
        <w:t>Ф</w:t>
      </w:r>
      <w:r>
        <w:rPr>
          <w:sz w:val="28"/>
          <w:szCs w:val="28"/>
        </w:rPr>
        <w:t>едерации»</w:t>
      </w:r>
      <w:r w:rsidRPr="0023195F">
        <w:rPr>
          <w:sz w:val="28"/>
          <w:szCs w:val="28"/>
        </w:rPr>
        <w:t xml:space="preserve">, 16.02.2009, </w:t>
      </w:r>
      <w:r>
        <w:rPr>
          <w:sz w:val="28"/>
          <w:szCs w:val="28"/>
        </w:rPr>
        <w:t>№</w:t>
      </w:r>
      <w:r w:rsidRPr="0023195F">
        <w:rPr>
          <w:sz w:val="28"/>
          <w:szCs w:val="28"/>
        </w:rPr>
        <w:t xml:space="preserve"> 7, ст. 776</w:t>
      </w:r>
      <w:r>
        <w:rPr>
          <w:sz w:val="28"/>
          <w:szCs w:val="28"/>
        </w:rPr>
        <w:t>)</w:t>
      </w:r>
      <w:r w:rsidRPr="00C445D7">
        <w:rPr>
          <w:sz w:val="28"/>
          <w:szCs w:val="28"/>
        </w:rPr>
        <w:t>;</w:t>
      </w:r>
    </w:p>
    <w:p w:rsidR="00C445D7" w:rsidRPr="003C1CD9" w:rsidRDefault="00C445D7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 w:rsidRPr="00C445D7">
        <w:rPr>
          <w:sz w:val="28"/>
          <w:szCs w:val="28"/>
        </w:rPr>
        <w:t>Федеральным законом Российской Федерации от 06.10.2003 №131-ФЗ «Об общих принципах организации местного самоуправления в Российской Федерации»</w:t>
      </w:r>
      <w:r w:rsidRPr="003C1CD9">
        <w:rPr>
          <w:sz w:val="28"/>
          <w:szCs w:val="28"/>
        </w:rPr>
        <w:t xml:space="preserve">  (первоначальный текст документа опубликован в изданиях </w:t>
      </w:r>
      <w:r w:rsidRPr="0023195F">
        <w:rPr>
          <w:sz w:val="28"/>
          <w:szCs w:val="28"/>
        </w:rPr>
        <w:t> </w:t>
      </w:r>
      <w:r w:rsidRPr="003C1CD9">
        <w:rPr>
          <w:sz w:val="28"/>
          <w:szCs w:val="28"/>
        </w:rPr>
        <w:t>«</w:t>
      </w:r>
      <w:r w:rsidRPr="0023195F">
        <w:rPr>
          <w:sz w:val="28"/>
          <w:szCs w:val="28"/>
        </w:rPr>
        <w:t>Собрание законодательства Р</w:t>
      </w:r>
      <w:r w:rsidRPr="003C1CD9">
        <w:rPr>
          <w:sz w:val="28"/>
          <w:szCs w:val="28"/>
        </w:rPr>
        <w:t xml:space="preserve">оссийской </w:t>
      </w:r>
      <w:r w:rsidRPr="0023195F">
        <w:rPr>
          <w:sz w:val="28"/>
          <w:szCs w:val="28"/>
        </w:rPr>
        <w:t>Ф</w:t>
      </w:r>
      <w:r w:rsidRPr="003C1CD9">
        <w:rPr>
          <w:sz w:val="28"/>
          <w:szCs w:val="28"/>
        </w:rPr>
        <w:t>едерации»</w:t>
      </w:r>
      <w:r w:rsidRPr="0023195F">
        <w:rPr>
          <w:sz w:val="28"/>
          <w:szCs w:val="28"/>
        </w:rPr>
        <w:t xml:space="preserve">, 06.10.2003, </w:t>
      </w:r>
      <w:r w:rsidRPr="003C1CD9">
        <w:rPr>
          <w:sz w:val="28"/>
          <w:szCs w:val="28"/>
        </w:rPr>
        <w:t>№</w:t>
      </w:r>
      <w:r w:rsidRPr="0023195F">
        <w:rPr>
          <w:sz w:val="28"/>
          <w:szCs w:val="28"/>
        </w:rPr>
        <w:t xml:space="preserve"> 40, ст. 3822,</w:t>
      </w:r>
      <w:r w:rsidRPr="003C1CD9">
        <w:rPr>
          <w:sz w:val="28"/>
          <w:szCs w:val="28"/>
        </w:rPr>
        <w:t xml:space="preserve"> «</w:t>
      </w:r>
      <w:r w:rsidRPr="0023195F">
        <w:rPr>
          <w:sz w:val="28"/>
          <w:szCs w:val="28"/>
        </w:rPr>
        <w:t>Парламентская газета</w:t>
      </w:r>
      <w:r w:rsidRPr="003C1CD9">
        <w:rPr>
          <w:sz w:val="28"/>
          <w:szCs w:val="28"/>
        </w:rPr>
        <w:t>»</w:t>
      </w:r>
      <w:r w:rsidRPr="0023195F">
        <w:rPr>
          <w:sz w:val="28"/>
          <w:szCs w:val="28"/>
        </w:rPr>
        <w:t xml:space="preserve">, </w:t>
      </w:r>
      <w:r w:rsidRPr="003C1CD9">
        <w:rPr>
          <w:sz w:val="28"/>
          <w:szCs w:val="28"/>
        </w:rPr>
        <w:t>№</w:t>
      </w:r>
      <w:r w:rsidRPr="0023195F">
        <w:rPr>
          <w:sz w:val="28"/>
          <w:szCs w:val="28"/>
        </w:rPr>
        <w:t xml:space="preserve"> 186, 08.10.2003,</w:t>
      </w:r>
      <w:r w:rsidRPr="003C1CD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3195F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23195F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23195F">
        <w:rPr>
          <w:sz w:val="28"/>
          <w:szCs w:val="28"/>
        </w:rPr>
        <w:t xml:space="preserve"> 202, 08.10.2003</w:t>
      </w:r>
      <w:r>
        <w:rPr>
          <w:sz w:val="28"/>
          <w:szCs w:val="28"/>
        </w:rPr>
        <w:t>)</w:t>
      </w:r>
      <w:r w:rsidRPr="00C445D7">
        <w:rPr>
          <w:sz w:val="28"/>
          <w:szCs w:val="28"/>
        </w:rPr>
        <w:t>;</w:t>
      </w:r>
    </w:p>
    <w:p w:rsidR="00C445D7" w:rsidRPr="003C1CD9" w:rsidRDefault="00E73B0B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</w:t>
      </w:r>
      <w:r w:rsidR="00C445D7" w:rsidRPr="00C445D7">
        <w:rPr>
          <w:sz w:val="28"/>
          <w:szCs w:val="28"/>
        </w:rPr>
        <w:t>аконом Российской Федерации от 02.05.2006 №59-ФЗ «О порядке рассмотрения обращения граждан  в Российской Федерации»</w:t>
      </w:r>
      <w:r w:rsidR="00C445D7" w:rsidRPr="003C1CD9">
        <w:rPr>
          <w:sz w:val="28"/>
          <w:szCs w:val="28"/>
        </w:rPr>
        <w:t xml:space="preserve"> (первоначальный текст документа опубликован в изданиях «</w:t>
      </w:r>
      <w:r w:rsidR="00C445D7" w:rsidRPr="0023195F">
        <w:rPr>
          <w:sz w:val="28"/>
          <w:szCs w:val="28"/>
        </w:rPr>
        <w:t>Российская газета</w:t>
      </w:r>
      <w:r w:rsidR="00C445D7" w:rsidRPr="003C1CD9">
        <w:rPr>
          <w:sz w:val="28"/>
          <w:szCs w:val="28"/>
        </w:rPr>
        <w:t>»</w:t>
      </w:r>
      <w:r w:rsidR="00C445D7" w:rsidRPr="0023195F">
        <w:rPr>
          <w:sz w:val="28"/>
          <w:szCs w:val="28"/>
        </w:rPr>
        <w:t xml:space="preserve">, </w:t>
      </w:r>
      <w:r w:rsidR="00C445D7" w:rsidRPr="003C1CD9">
        <w:rPr>
          <w:sz w:val="28"/>
          <w:szCs w:val="28"/>
        </w:rPr>
        <w:t>№</w:t>
      </w:r>
      <w:r w:rsidR="00C445D7" w:rsidRPr="0023195F">
        <w:rPr>
          <w:sz w:val="28"/>
          <w:szCs w:val="28"/>
        </w:rPr>
        <w:t xml:space="preserve"> 95, 05.05.2006,</w:t>
      </w:r>
      <w:r w:rsidR="00C445D7" w:rsidRPr="003C1CD9">
        <w:rPr>
          <w:sz w:val="28"/>
          <w:szCs w:val="28"/>
        </w:rPr>
        <w:t xml:space="preserve"> «</w:t>
      </w:r>
      <w:r w:rsidR="00C445D7" w:rsidRPr="0023195F">
        <w:rPr>
          <w:sz w:val="28"/>
          <w:szCs w:val="28"/>
        </w:rPr>
        <w:t>Собрание законодательства Р</w:t>
      </w:r>
      <w:r w:rsidR="00C445D7" w:rsidRPr="003C1CD9">
        <w:rPr>
          <w:sz w:val="28"/>
          <w:szCs w:val="28"/>
        </w:rPr>
        <w:t xml:space="preserve">оссийской </w:t>
      </w:r>
      <w:r w:rsidR="00C445D7" w:rsidRPr="0023195F">
        <w:rPr>
          <w:sz w:val="28"/>
          <w:szCs w:val="28"/>
        </w:rPr>
        <w:t>Ф</w:t>
      </w:r>
      <w:r w:rsidR="00C445D7" w:rsidRPr="003C1CD9">
        <w:rPr>
          <w:sz w:val="28"/>
          <w:szCs w:val="28"/>
        </w:rPr>
        <w:t>едерации»</w:t>
      </w:r>
      <w:r w:rsidR="00C445D7" w:rsidRPr="0023195F">
        <w:rPr>
          <w:sz w:val="28"/>
          <w:szCs w:val="28"/>
        </w:rPr>
        <w:t xml:space="preserve">, 08.05.2006, </w:t>
      </w:r>
      <w:r w:rsidR="00C445D7" w:rsidRPr="003C1CD9">
        <w:rPr>
          <w:sz w:val="28"/>
          <w:szCs w:val="28"/>
        </w:rPr>
        <w:t>№</w:t>
      </w:r>
      <w:r w:rsidR="00C445D7" w:rsidRPr="0023195F">
        <w:rPr>
          <w:sz w:val="28"/>
          <w:szCs w:val="28"/>
        </w:rPr>
        <w:t xml:space="preserve"> 19, ст. 2060,</w:t>
      </w:r>
      <w:r w:rsidR="00C445D7" w:rsidRPr="003C1CD9">
        <w:rPr>
          <w:sz w:val="28"/>
          <w:szCs w:val="28"/>
        </w:rPr>
        <w:t xml:space="preserve"> </w:t>
      </w:r>
      <w:r w:rsidR="00C445D7" w:rsidRPr="0023195F">
        <w:rPr>
          <w:sz w:val="28"/>
          <w:szCs w:val="28"/>
        </w:rPr>
        <w:t> </w:t>
      </w:r>
      <w:r w:rsidR="00C445D7" w:rsidRPr="003C1CD9">
        <w:rPr>
          <w:sz w:val="28"/>
          <w:szCs w:val="28"/>
        </w:rPr>
        <w:t>«</w:t>
      </w:r>
      <w:r w:rsidR="00C445D7" w:rsidRPr="0023195F">
        <w:rPr>
          <w:sz w:val="28"/>
          <w:szCs w:val="28"/>
        </w:rPr>
        <w:t>Парламентская газета</w:t>
      </w:r>
      <w:r w:rsidR="00C445D7" w:rsidRPr="003C1CD9">
        <w:rPr>
          <w:sz w:val="28"/>
          <w:szCs w:val="28"/>
        </w:rPr>
        <w:t>»</w:t>
      </w:r>
      <w:r w:rsidR="00C445D7" w:rsidRPr="0023195F">
        <w:rPr>
          <w:sz w:val="28"/>
          <w:szCs w:val="28"/>
        </w:rPr>
        <w:t xml:space="preserve">, </w:t>
      </w:r>
      <w:r w:rsidR="00C445D7" w:rsidRPr="003C1CD9">
        <w:rPr>
          <w:sz w:val="28"/>
          <w:szCs w:val="28"/>
        </w:rPr>
        <w:t>№</w:t>
      </w:r>
      <w:r w:rsidR="00C445D7" w:rsidRPr="0023195F">
        <w:rPr>
          <w:sz w:val="28"/>
          <w:szCs w:val="28"/>
        </w:rPr>
        <w:t xml:space="preserve"> 70-71, 11.05.2006</w:t>
      </w:r>
      <w:r w:rsidR="00C445D7" w:rsidRPr="003C1CD9">
        <w:rPr>
          <w:sz w:val="28"/>
          <w:szCs w:val="28"/>
        </w:rPr>
        <w:t>)</w:t>
      </w:r>
      <w:r w:rsidR="00C445D7" w:rsidRPr="00C445D7">
        <w:rPr>
          <w:sz w:val="28"/>
          <w:szCs w:val="28"/>
        </w:rPr>
        <w:t>;</w:t>
      </w:r>
    </w:p>
    <w:p w:rsidR="00C445D7" w:rsidRPr="00C445D7" w:rsidRDefault="00C445D7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 w:rsidRPr="00C445D7">
        <w:rPr>
          <w:sz w:val="28"/>
          <w:szCs w:val="28"/>
        </w:rPr>
        <w:t>Законом Российской Федерации от 19.02.1993 №4530-1 «О вынужденных переселенцах»</w:t>
      </w:r>
      <w:r w:rsidRPr="003C1CD9">
        <w:rPr>
          <w:sz w:val="28"/>
          <w:szCs w:val="28"/>
        </w:rPr>
        <w:t xml:space="preserve"> (первоначальный текст документа опубликован в издании </w:t>
      </w:r>
      <w:r>
        <w:rPr>
          <w:sz w:val="28"/>
          <w:szCs w:val="28"/>
        </w:rPr>
        <w:t>«</w:t>
      </w:r>
      <w:r w:rsidRPr="007E634E">
        <w:rPr>
          <w:sz w:val="28"/>
          <w:szCs w:val="28"/>
        </w:rPr>
        <w:t>Ведомости Съезда народных депутатов Российской Федерации и Верховного Совета Российской Федерации</w:t>
      </w:r>
      <w:r>
        <w:rPr>
          <w:sz w:val="28"/>
          <w:szCs w:val="28"/>
        </w:rPr>
        <w:t>»</w:t>
      </w:r>
      <w:r w:rsidRPr="0023195F">
        <w:rPr>
          <w:sz w:val="28"/>
          <w:szCs w:val="28"/>
        </w:rPr>
        <w:t xml:space="preserve">, 25.03.1993, </w:t>
      </w:r>
      <w:r>
        <w:rPr>
          <w:sz w:val="28"/>
          <w:szCs w:val="28"/>
        </w:rPr>
        <w:t>№</w:t>
      </w:r>
      <w:r w:rsidRPr="0023195F">
        <w:rPr>
          <w:sz w:val="28"/>
          <w:szCs w:val="28"/>
        </w:rPr>
        <w:t xml:space="preserve"> 12, ст. 427</w:t>
      </w:r>
      <w:r>
        <w:rPr>
          <w:sz w:val="28"/>
          <w:szCs w:val="28"/>
        </w:rPr>
        <w:t>)</w:t>
      </w:r>
      <w:r w:rsidRPr="00C445D7">
        <w:rPr>
          <w:sz w:val="28"/>
          <w:szCs w:val="28"/>
        </w:rPr>
        <w:t>;</w:t>
      </w:r>
    </w:p>
    <w:p w:rsidR="00C445D7" w:rsidRPr="00C445D7" w:rsidRDefault="00C445D7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 w:rsidRPr="00C445D7">
        <w:rPr>
          <w:sz w:val="28"/>
          <w:szCs w:val="28"/>
        </w:rPr>
        <w:t>Федеральным законом от 25.07.2002 №115-ФЗ «О правовом положении иностранных граждан в Российской Федерации»</w:t>
      </w:r>
      <w:r w:rsidRPr="003C1CD9">
        <w:rPr>
          <w:sz w:val="28"/>
          <w:szCs w:val="28"/>
        </w:rPr>
        <w:t xml:space="preserve"> (первоначальный текст документа опубликован в изданиях </w:t>
      </w:r>
      <w:r w:rsidRPr="0023195F">
        <w:rPr>
          <w:sz w:val="28"/>
          <w:szCs w:val="28"/>
        </w:rPr>
        <w:t> </w:t>
      </w:r>
      <w:r w:rsidRPr="003C1CD9">
        <w:rPr>
          <w:sz w:val="28"/>
          <w:szCs w:val="28"/>
        </w:rPr>
        <w:t>«</w:t>
      </w:r>
      <w:r w:rsidRPr="0023195F">
        <w:rPr>
          <w:sz w:val="28"/>
          <w:szCs w:val="28"/>
        </w:rPr>
        <w:t>Собрание законодательства Р</w:t>
      </w:r>
      <w:r w:rsidRPr="003C1CD9">
        <w:rPr>
          <w:sz w:val="28"/>
          <w:szCs w:val="28"/>
        </w:rPr>
        <w:t xml:space="preserve">оссийской </w:t>
      </w:r>
      <w:r w:rsidRPr="0023195F">
        <w:rPr>
          <w:sz w:val="28"/>
          <w:szCs w:val="28"/>
        </w:rPr>
        <w:t>Ф</w:t>
      </w:r>
      <w:r w:rsidRPr="003C1CD9">
        <w:rPr>
          <w:sz w:val="28"/>
          <w:szCs w:val="28"/>
        </w:rPr>
        <w:t>едерации»</w:t>
      </w:r>
      <w:r w:rsidRPr="0023195F">
        <w:rPr>
          <w:sz w:val="28"/>
          <w:szCs w:val="28"/>
        </w:rPr>
        <w:t xml:space="preserve">, 29.07.2002, </w:t>
      </w:r>
      <w:r w:rsidRPr="003C1CD9">
        <w:rPr>
          <w:sz w:val="28"/>
          <w:szCs w:val="28"/>
        </w:rPr>
        <w:t>№</w:t>
      </w:r>
      <w:r w:rsidRPr="0023195F">
        <w:rPr>
          <w:sz w:val="28"/>
          <w:szCs w:val="28"/>
        </w:rPr>
        <w:t xml:space="preserve"> 30, ст. 3032,</w:t>
      </w:r>
      <w:r w:rsidRPr="003C1CD9">
        <w:rPr>
          <w:sz w:val="28"/>
          <w:szCs w:val="28"/>
        </w:rPr>
        <w:t xml:space="preserve"> </w:t>
      </w:r>
      <w:r w:rsidRPr="0023195F">
        <w:rPr>
          <w:sz w:val="28"/>
          <w:szCs w:val="28"/>
        </w:rPr>
        <w:t> </w:t>
      </w:r>
      <w:r w:rsidRPr="003C1CD9">
        <w:rPr>
          <w:sz w:val="28"/>
          <w:szCs w:val="28"/>
        </w:rPr>
        <w:t>«</w:t>
      </w:r>
      <w:r w:rsidRPr="0023195F">
        <w:rPr>
          <w:sz w:val="28"/>
          <w:szCs w:val="28"/>
        </w:rPr>
        <w:t>Российская газета</w:t>
      </w:r>
      <w:r w:rsidRPr="003C1CD9">
        <w:rPr>
          <w:sz w:val="28"/>
          <w:szCs w:val="28"/>
        </w:rPr>
        <w:t>»</w:t>
      </w:r>
      <w:r w:rsidRPr="0023195F">
        <w:rPr>
          <w:sz w:val="28"/>
          <w:szCs w:val="28"/>
        </w:rPr>
        <w:t>,</w:t>
      </w:r>
      <w:r w:rsidRPr="003C1CD9">
        <w:rPr>
          <w:sz w:val="28"/>
          <w:szCs w:val="28"/>
        </w:rPr>
        <w:t xml:space="preserve"> №</w:t>
      </w:r>
      <w:r w:rsidRPr="0023195F">
        <w:rPr>
          <w:sz w:val="28"/>
          <w:szCs w:val="28"/>
        </w:rPr>
        <w:t xml:space="preserve"> 140, 31.07.2002,</w:t>
      </w:r>
      <w:r w:rsidRPr="003C1CD9">
        <w:rPr>
          <w:sz w:val="28"/>
          <w:szCs w:val="28"/>
        </w:rPr>
        <w:t xml:space="preserve"> «</w:t>
      </w:r>
      <w:r w:rsidRPr="0023195F">
        <w:rPr>
          <w:sz w:val="28"/>
          <w:szCs w:val="28"/>
        </w:rPr>
        <w:t>Парламентская газета</w:t>
      </w:r>
      <w:r w:rsidRPr="003C1CD9">
        <w:rPr>
          <w:sz w:val="28"/>
          <w:szCs w:val="28"/>
        </w:rPr>
        <w:t>»</w:t>
      </w:r>
      <w:r w:rsidRPr="0023195F">
        <w:rPr>
          <w:sz w:val="28"/>
          <w:szCs w:val="28"/>
        </w:rPr>
        <w:t xml:space="preserve">, </w:t>
      </w:r>
      <w:r w:rsidRPr="003C1CD9">
        <w:rPr>
          <w:sz w:val="28"/>
          <w:szCs w:val="28"/>
        </w:rPr>
        <w:t>№</w:t>
      </w:r>
      <w:r w:rsidRPr="0023195F">
        <w:rPr>
          <w:sz w:val="28"/>
          <w:szCs w:val="28"/>
        </w:rPr>
        <w:t xml:space="preserve"> 144, 31.07.2002</w:t>
      </w:r>
      <w:r>
        <w:rPr>
          <w:sz w:val="28"/>
          <w:szCs w:val="28"/>
        </w:rPr>
        <w:t>)</w:t>
      </w:r>
      <w:r w:rsidRPr="00C445D7">
        <w:rPr>
          <w:sz w:val="28"/>
          <w:szCs w:val="28"/>
        </w:rPr>
        <w:t>;</w:t>
      </w:r>
    </w:p>
    <w:p w:rsidR="00C445D7" w:rsidRPr="00C445D7" w:rsidRDefault="00C445D7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 w:rsidRPr="00C445D7">
        <w:rPr>
          <w:sz w:val="28"/>
          <w:szCs w:val="28"/>
        </w:rPr>
        <w:t xml:space="preserve">Федеральным законом от 19.02.1993 №4528-1 «О беженцах» </w:t>
      </w:r>
      <w:r w:rsidRPr="003C1CD9">
        <w:rPr>
          <w:sz w:val="28"/>
          <w:szCs w:val="28"/>
        </w:rPr>
        <w:t>(первоначальный текст документа опубликован в изданиях «</w:t>
      </w:r>
      <w:r w:rsidRPr="0023195F">
        <w:rPr>
          <w:sz w:val="28"/>
          <w:szCs w:val="28"/>
        </w:rPr>
        <w:t>Российская газета</w:t>
      </w:r>
      <w:r w:rsidRPr="003C1CD9">
        <w:rPr>
          <w:sz w:val="28"/>
          <w:szCs w:val="28"/>
        </w:rPr>
        <w:t>»</w:t>
      </w:r>
      <w:r w:rsidRPr="0023195F">
        <w:rPr>
          <w:sz w:val="28"/>
          <w:szCs w:val="28"/>
        </w:rPr>
        <w:t xml:space="preserve">, </w:t>
      </w:r>
      <w:r w:rsidRPr="003C1CD9">
        <w:rPr>
          <w:sz w:val="28"/>
          <w:szCs w:val="28"/>
        </w:rPr>
        <w:t>№</w:t>
      </w:r>
      <w:r w:rsidRPr="0023195F">
        <w:rPr>
          <w:sz w:val="28"/>
          <w:szCs w:val="28"/>
        </w:rPr>
        <w:t xml:space="preserve"> 126, 03.06.1997,</w:t>
      </w:r>
      <w:r w:rsidRPr="003C1CD9">
        <w:rPr>
          <w:sz w:val="28"/>
          <w:szCs w:val="28"/>
        </w:rPr>
        <w:t xml:space="preserve"> </w:t>
      </w:r>
      <w:r w:rsidRPr="0023195F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r w:rsidRPr="007E634E">
        <w:rPr>
          <w:sz w:val="28"/>
          <w:szCs w:val="28"/>
        </w:rPr>
        <w:t>Ведомости Съезда народных депутатов Российской Федерации и Верховного Совета Российской Федерации</w:t>
      </w:r>
      <w:r>
        <w:rPr>
          <w:sz w:val="28"/>
          <w:szCs w:val="28"/>
        </w:rPr>
        <w:t>»</w:t>
      </w:r>
      <w:r w:rsidRPr="0023195F">
        <w:rPr>
          <w:sz w:val="28"/>
          <w:szCs w:val="28"/>
        </w:rPr>
        <w:t xml:space="preserve">, 25.03.1993, </w:t>
      </w:r>
      <w:r>
        <w:rPr>
          <w:sz w:val="28"/>
          <w:szCs w:val="28"/>
        </w:rPr>
        <w:t>№</w:t>
      </w:r>
      <w:r w:rsidRPr="0023195F">
        <w:rPr>
          <w:sz w:val="28"/>
          <w:szCs w:val="28"/>
        </w:rPr>
        <w:t xml:space="preserve"> 12, ст. 425</w:t>
      </w:r>
      <w:r>
        <w:rPr>
          <w:sz w:val="28"/>
          <w:szCs w:val="28"/>
        </w:rPr>
        <w:t>)</w:t>
      </w:r>
      <w:r w:rsidRPr="00C445D7">
        <w:rPr>
          <w:sz w:val="28"/>
          <w:szCs w:val="28"/>
        </w:rPr>
        <w:t>;</w:t>
      </w:r>
    </w:p>
    <w:p w:rsidR="00C445D7" w:rsidRPr="00C445D7" w:rsidRDefault="00C445D7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 w:rsidRPr="00C445D7">
        <w:rPr>
          <w:sz w:val="28"/>
          <w:szCs w:val="28"/>
        </w:rPr>
        <w:t>Приказом  Минобразования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(первоначальный текст документа опубликован в изданиях «</w:t>
      </w:r>
      <w:r w:rsidRPr="0023195F">
        <w:rPr>
          <w:sz w:val="28"/>
          <w:szCs w:val="28"/>
        </w:rPr>
        <w:t>Вестник образования Р</w:t>
      </w:r>
      <w:r w:rsidRPr="00C445D7">
        <w:rPr>
          <w:sz w:val="28"/>
          <w:szCs w:val="28"/>
        </w:rPr>
        <w:t xml:space="preserve">оссийской </w:t>
      </w:r>
      <w:r w:rsidRPr="0023195F">
        <w:rPr>
          <w:sz w:val="28"/>
          <w:szCs w:val="28"/>
        </w:rPr>
        <w:t>Ф</w:t>
      </w:r>
      <w:r w:rsidRPr="00C445D7">
        <w:rPr>
          <w:sz w:val="28"/>
          <w:szCs w:val="28"/>
        </w:rPr>
        <w:t>едерации»</w:t>
      </w:r>
      <w:r w:rsidRPr="0023195F">
        <w:rPr>
          <w:sz w:val="28"/>
          <w:szCs w:val="28"/>
        </w:rPr>
        <w:t xml:space="preserve">, </w:t>
      </w:r>
      <w:r w:rsidRPr="00C445D7">
        <w:rPr>
          <w:sz w:val="28"/>
          <w:szCs w:val="28"/>
        </w:rPr>
        <w:t>№</w:t>
      </w:r>
      <w:r w:rsidRPr="0023195F">
        <w:rPr>
          <w:sz w:val="28"/>
          <w:szCs w:val="28"/>
        </w:rPr>
        <w:t xml:space="preserve"> 8, 2004,</w:t>
      </w:r>
      <w:r w:rsidRPr="00C445D7">
        <w:rPr>
          <w:sz w:val="28"/>
          <w:szCs w:val="28"/>
        </w:rPr>
        <w:t xml:space="preserve"> «</w:t>
      </w:r>
      <w:r w:rsidRPr="0023195F">
        <w:rPr>
          <w:sz w:val="28"/>
          <w:szCs w:val="28"/>
        </w:rPr>
        <w:t>Официальные документы в образовании</w:t>
      </w:r>
      <w:r w:rsidRPr="00C445D7">
        <w:rPr>
          <w:sz w:val="28"/>
          <w:szCs w:val="28"/>
        </w:rPr>
        <w:t>»</w:t>
      </w:r>
      <w:r w:rsidRPr="0023195F">
        <w:rPr>
          <w:sz w:val="28"/>
          <w:szCs w:val="28"/>
        </w:rPr>
        <w:t xml:space="preserve">, </w:t>
      </w:r>
      <w:r w:rsidRPr="00C445D7">
        <w:rPr>
          <w:sz w:val="28"/>
          <w:szCs w:val="28"/>
        </w:rPr>
        <w:t>№</w:t>
      </w:r>
      <w:r w:rsidRPr="0023195F">
        <w:rPr>
          <w:sz w:val="28"/>
          <w:szCs w:val="28"/>
        </w:rPr>
        <w:t xml:space="preserve"> 16, 2004</w:t>
      </w:r>
      <w:r w:rsidRPr="00C445D7">
        <w:rPr>
          <w:sz w:val="28"/>
          <w:szCs w:val="28"/>
        </w:rPr>
        <w:t xml:space="preserve">); </w:t>
      </w:r>
    </w:p>
    <w:p w:rsidR="00C445D7" w:rsidRPr="00C445D7" w:rsidRDefault="00C445D7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 w:rsidRPr="00C445D7">
        <w:rPr>
          <w:sz w:val="28"/>
          <w:szCs w:val="28"/>
        </w:rPr>
        <w:t xml:space="preserve">Постановлением  Правительства Российской Федерации от 19.03.2001 № 196 «Об утверждении Типового положения об </w:t>
      </w:r>
      <w:r w:rsidRPr="00C445D7">
        <w:rPr>
          <w:sz w:val="28"/>
          <w:szCs w:val="28"/>
        </w:rPr>
        <w:lastRenderedPageBreak/>
        <w:t xml:space="preserve">общеобразовательном учреждении» </w:t>
      </w:r>
      <w:r w:rsidRPr="00C3098E">
        <w:rPr>
          <w:sz w:val="28"/>
          <w:szCs w:val="28"/>
        </w:rPr>
        <w:t>(первоначальный текст документа опубликован в издании «</w:t>
      </w:r>
      <w:r w:rsidRPr="0023195F">
        <w:rPr>
          <w:sz w:val="28"/>
          <w:szCs w:val="28"/>
        </w:rPr>
        <w:t>Собрание законодательства Р</w:t>
      </w:r>
      <w:r w:rsidRPr="00C3098E">
        <w:rPr>
          <w:sz w:val="28"/>
          <w:szCs w:val="28"/>
        </w:rPr>
        <w:t xml:space="preserve">оссийской </w:t>
      </w:r>
      <w:r w:rsidRPr="0023195F">
        <w:rPr>
          <w:sz w:val="28"/>
          <w:szCs w:val="28"/>
        </w:rPr>
        <w:t>Ф</w:t>
      </w:r>
      <w:r w:rsidRPr="00C3098E">
        <w:rPr>
          <w:sz w:val="28"/>
          <w:szCs w:val="28"/>
        </w:rPr>
        <w:t>едерации»</w:t>
      </w:r>
      <w:r w:rsidRPr="0023195F">
        <w:rPr>
          <w:sz w:val="28"/>
          <w:szCs w:val="28"/>
        </w:rPr>
        <w:t xml:space="preserve">, 26.03.2001, </w:t>
      </w:r>
      <w:r w:rsidRPr="00C3098E">
        <w:rPr>
          <w:sz w:val="28"/>
          <w:szCs w:val="28"/>
        </w:rPr>
        <w:t>№</w:t>
      </w:r>
      <w:r w:rsidRPr="0023195F">
        <w:rPr>
          <w:sz w:val="28"/>
          <w:szCs w:val="28"/>
        </w:rPr>
        <w:t xml:space="preserve"> 13, ст. 1252</w:t>
      </w:r>
      <w:r w:rsidRPr="00C3098E">
        <w:rPr>
          <w:sz w:val="28"/>
          <w:szCs w:val="28"/>
        </w:rPr>
        <w:t>)</w:t>
      </w:r>
      <w:r w:rsidRPr="00C445D7">
        <w:rPr>
          <w:sz w:val="28"/>
          <w:szCs w:val="28"/>
        </w:rPr>
        <w:t>;</w:t>
      </w:r>
    </w:p>
    <w:p w:rsidR="00C445D7" w:rsidRPr="00C445D7" w:rsidRDefault="00C445D7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 w:rsidRPr="00C445D7">
        <w:rPr>
          <w:sz w:val="28"/>
          <w:szCs w:val="28"/>
        </w:rPr>
        <w:t>Постановлением  Правительства Российской Федерации от 19.09.1997 № 1204 «Об утверждении Типового положения об образовательном учреждении для детей дошкольного и младшего школьного возраста»</w:t>
      </w:r>
      <w:r w:rsidRPr="00C3098E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C3098E">
        <w:rPr>
          <w:sz w:val="28"/>
          <w:szCs w:val="28"/>
        </w:rPr>
        <w:t>ервоначальный текст документа опубликован в изданиях</w:t>
      </w:r>
      <w:r>
        <w:rPr>
          <w:sz w:val="28"/>
          <w:szCs w:val="28"/>
        </w:rPr>
        <w:t xml:space="preserve"> «</w:t>
      </w:r>
      <w:r w:rsidRPr="0023195F">
        <w:rPr>
          <w:sz w:val="28"/>
          <w:szCs w:val="28"/>
        </w:rPr>
        <w:t>Собрание законодательства Р</w:t>
      </w:r>
      <w:r>
        <w:rPr>
          <w:sz w:val="28"/>
          <w:szCs w:val="28"/>
        </w:rPr>
        <w:t xml:space="preserve">оссийской </w:t>
      </w:r>
      <w:r w:rsidRPr="0023195F">
        <w:rPr>
          <w:sz w:val="28"/>
          <w:szCs w:val="28"/>
        </w:rPr>
        <w:t>Ф</w:t>
      </w:r>
      <w:r>
        <w:rPr>
          <w:sz w:val="28"/>
          <w:szCs w:val="28"/>
        </w:rPr>
        <w:t>едерации»</w:t>
      </w:r>
      <w:r w:rsidRPr="0023195F">
        <w:rPr>
          <w:sz w:val="28"/>
          <w:szCs w:val="28"/>
        </w:rPr>
        <w:t xml:space="preserve">, 29.09.1997, </w:t>
      </w:r>
      <w:r>
        <w:rPr>
          <w:sz w:val="28"/>
          <w:szCs w:val="28"/>
        </w:rPr>
        <w:t>№</w:t>
      </w:r>
      <w:r w:rsidRPr="0023195F">
        <w:rPr>
          <w:sz w:val="28"/>
          <w:szCs w:val="28"/>
        </w:rPr>
        <w:t xml:space="preserve"> 39, ст. 4542,</w:t>
      </w:r>
      <w:r>
        <w:rPr>
          <w:sz w:val="28"/>
          <w:szCs w:val="28"/>
        </w:rPr>
        <w:t xml:space="preserve"> «</w:t>
      </w:r>
      <w:r w:rsidRPr="0023195F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23195F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23195F">
        <w:rPr>
          <w:sz w:val="28"/>
          <w:szCs w:val="28"/>
        </w:rPr>
        <w:t xml:space="preserve"> 196, 09.10.1997</w:t>
      </w:r>
      <w:r>
        <w:rPr>
          <w:sz w:val="28"/>
          <w:szCs w:val="28"/>
        </w:rPr>
        <w:t>)</w:t>
      </w:r>
      <w:r w:rsidRPr="00C445D7">
        <w:rPr>
          <w:sz w:val="28"/>
          <w:szCs w:val="28"/>
        </w:rPr>
        <w:t>;</w:t>
      </w:r>
    </w:p>
    <w:p w:rsidR="00C445D7" w:rsidRPr="00C445D7" w:rsidRDefault="00C445D7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 w:rsidRPr="00C445D7">
        <w:rPr>
          <w:sz w:val="28"/>
          <w:szCs w:val="28"/>
        </w:rPr>
        <w:t>Постановлением  Правительства Российской Федерации от 03.11.1994 № 1237 «Об утверждении Типового положения о вечернем (сменном) общеобразовательном учреждении»</w:t>
      </w:r>
      <w:r w:rsidRPr="00C3098E">
        <w:rPr>
          <w:sz w:val="28"/>
          <w:szCs w:val="28"/>
        </w:rPr>
        <w:t xml:space="preserve">  Первоначальный текст документа опубликован в издании</w:t>
      </w:r>
      <w:r>
        <w:rPr>
          <w:sz w:val="28"/>
          <w:szCs w:val="28"/>
        </w:rPr>
        <w:t xml:space="preserve"> «</w:t>
      </w:r>
      <w:r w:rsidRPr="0023195F">
        <w:rPr>
          <w:sz w:val="28"/>
          <w:szCs w:val="28"/>
        </w:rPr>
        <w:t>Собрание законодательства Р</w:t>
      </w:r>
      <w:r>
        <w:rPr>
          <w:sz w:val="28"/>
          <w:szCs w:val="28"/>
        </w:rPr>
        <w:t xml:space="preserve">оссийской </w:t>
      </w:r>
      <w:r w:rsidRPr="0023195F">
        <w:rPr>
          <w:sz w:val="28"/>
          <w:szCs w:val="28"/>
        </w:rPr>
        <w:t>Ф</w:t>
      </w:r>
      <w:r>
        <w:rPr>
          <w:sz w:val="28"/>
          <w:szCs w:val="28"/>
        </w:rPr>
        <w:t>едерации»</w:t>
      </w:r>
      <w:r w:rsidRPr="0023195F">
        <w:rPr>
          <w:sz w:val="28"/>
          <w:szCs w:val="28"/>
        </w:rPr>
        <w:t xml:space="preserve">, 14.11.1994, </w:t>
      </w:r>
      <w:r>
        <w:rPr>
          <w:sz w:val="28"/>
          <w:szCs w:val="28"/>
        </w:rPr>
        <w:t>№</w:t>
      </w:r>
      <w:r w:rsidRPr="0023195F">
        <w:rPr>
          <w:sz w:val="28"/>
          <w:szCs w:val="28"/>
        </w:rPr>
        <w:t xml:space="preserve"> 29, ст. 3050</w:t>
      </w:r>
      <w:r>
        <w:rPr>
          <w:sz w:val="28"/>
          <w:szCs w:val="28"/>
        </w:rPr>
        <w:t>)</w:t>
      </w:r>
      <w:r w:rsidRPr="00C445D7">
        <w:rPr>
          <w:sz w:val="28"/>
          <w:szCs w:val="28"/>
        </w:rPr>
        <w:t>;</w:t>
      </w:r>
    </w:p>
    <w:p w:rsidR="00C445D7" w:rsidRPr="00C445D7" w:rsidRDefault="00C445D7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 w:rsidRPr="00C445D7">
        <w:rPr>
          <w:sz w:val="28"/>
          <w:szCs w:val="28"/>
        </w:rPr>
        <w:t>Постановлением  Правительства Российской Федерации от 12.03.1997 № 288 «Об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</w:t>
      </w:r>
      <w:r w:rsidRPr="00C3098E">
        <w:rPr>
          <w:sz w:val="28"/>
          <w:szCs w:val="28"/>
        </w:rPr>
        <w:t xml:space="preserve">  (первоначальный текст документа опубликован в изданиях «</w:t>
      </w:r>
      <w:r w:rsidRPr="0023195F">
        <w:rPr>
          <w:sz w:val="28"/>
          <w:szCs w:val="28"/>
        </w:rPr>
        <w:t>Собрание законодательства Р</w:t>
      </w:r>
      <w:r w:rsidRPr="00C3098E">
        <w:rPr>
          <w:sz w:val="28"/>
          <w:szCs w:val="28"/>
        </w:rPr>
        <w:t xml:space="preserve">оссийской </w:t>
      </w:r>
      <w:r w:rsidRPr="0023195F">
        <w:rPr>
          <w:sz w:val="28"/>
          <w:szCs w:val="28"/>
        </w:rPr>
        <w:t>Ф</w:t>
      </w:r>
      <w:r w:rsidRPr="00C3098E">
        <w:rPr>
          <w:sz w:val="28"/>
          <w:szCs w:val="28"/>
        </w:rPr>
        <w:t>едерации</w:t>
      </w:r>
      <w:r>
        <w:rPr>
          <w:sz w:val="28"/>
          <w:szCs w:val="28"/>
        </w:rPr>
        <w:t>»</w:t>
      </w:r>
      <w:r w:rsidRPr="0023195F">
        <w:rPr>
          <w:sz w:val="28"/>
          <w:szCs w:val="28"/>
        </w:rPr>
        <w:t xml:space="preserve">, 17.03.1997, </w:t>
      </w:r>
      <w:r>
        <w:rPr>
          <w:sz w:val="28"/>
          <w:szCs w:val="28"/>
        </w:rPr>
        <w:t>№</w:t>
      </w:r>
      <w:r w:rsidRPr="0023195F">
        <w:rPr>
          <w:sz w:val="28"/>
          <w:szCs w:val="28"/>
        </w:rPr>
        <w:t xml:space="preserve"> 11, ст. 1326,</w:t>
      </w:r>
      <w:r>
        <w:rPr>
          <w:sz w:val="28"/>
          <w:szCs w:val="28"/>
        </w:rPr>
        <w:t xml:space="preserve"> «</w:t>
      </w:r>
      <w:r w:rsidRPr="0023195F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23195F">
        <w:rPr>
          <w:sz w:val="28"/>
          <w:szCs w:val="28"/>
        </w:rPr>
        <w:t>,</w:t>
      </w:r>
      <w:r>
        <w:rPr>
          <w:sz w:val="28"/>
          <w:szCs w:val="28"/>
        </w:rPr>
        <w:t xml:space="preserve"> №</w:t>
      </w:r>
      <w:r w:rsidRPr="0023195F">
        <w:rPr>
          <w:sz w:val="28"/>
          <w:szCs w:val="28"/>
        </w:rPr>
        <w:t xml:space="preserve"> 61, 27.03.1997</w:t>
      </w:r>
      <w:r>
        <w:rPr>
          <w:sz w:val="28"/>
          <w:szCs w:val="28"/>
        </w:rPr>
        <w:t>)</w:t>
      </w:r>
      <w:r w:rsidRPr="00C445D7">
        <w:rPr>
          <w:sz w:val="28"/>
          <w:szCs w:val="28"/>
        </w:rPr>
        <w:t>;</w:t>
      </w:r>
    </w:p>
    <w:p w:rsidR="00C445D7" w:rsidRPr="00C445D7" w:rsidRDefault="00C445D7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 w:rsidRPr="00C445D7">
        <w:rPr>
          <w:sz w:val="28"/>
          <w:szCs w:val="28"/>
        </w:rPr>
        <w:t>Инструктивным письмом Министерства просвещения СССР  от 09.09.1981 №57-М «Об условиях обучения учащихся, находящихся на длительном лечении в больницах» (документ  опубликован не было);</w:t>
      </w:r>
    </w:p>
    <w:p w:rsidR="00C445D7" w:rsidRPr="00C445D7" w:rsidRDefault="00C445D7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 w:rsidRPr="00C445D7">
        <w:rPr>
          <w:sz w:val="28"/>
          <w:szCs w:val="28"/>
        </w:rPr>
        <w:t>Приказом  Минобразования Российской Федерации от 23.06.2000 №1884 «Об утверждении Положения о получении общего образования в форме экстерната»</w:t>
      </w:r>
      <w:r w:rsidRPr="00FD5247">
        <w:rPr>
          <w:sz w:val="28"/>
          <w:szCs w:val="28"/>
        </w:rPr>
        <w:t xml:space="preserve">  (первоначальный текст документа опубликован в изданиях «</w:t>
      </w:r>
      <w:r w:rsidRPr="00F96BD8">
        <w:rPr>
          <w:sz w:val="28"/>
          <w:szCs w:val="28"/>
        </w:rPr>
        <w:t>Российская газета</w:t>
      </w:r>
      <w:r w:rsidRPr="00FD5247">
        <w:rPr>
          <w:sz w:val="28"/>
          <w:szCs w:val="28"/>
        </w:rPr>
        <w:t>»</w:t>
      </w:r>
      <w:r w:rsidRPr="00F96BD8">
        <w:rPr>
          <w:sz w:val="28"/>
          <w:szCs w:val="28"/>
        </w:rPr>
        <w:t xml:space="preserve">, </w:t>
      </w:r>
      <w:r w:rsidRPr="00FD5247">
        <w:rPr>
          <w:sz w:val="28"/>
          <w:szCs w:val="28"/>
        </w:rPr>
        <w:t>№</w:t>
      </w:r>
      <w:r w:rsidRPr="00F96BD8">
        <w:rPr>
          <w:sz w:val="28"/>
          <w:szCs w:val="28"/>
        </w:rPr>
        <w:t xml:space="preserve"> 131, 07.07.2000,</w:t>
      </w:r>
      <w:r w:rsidRPr="00FD5247">
        <w:rPr>
          <w:sz w:val="28"/>
          <w:szCs w:val="28"/>
        </w:rPr>
        <w:t xml:space="preserve"> </w:t>
      </w:r>
      <w:r w:rsidRPr="00F96BD8">
        <w:rPr>
          <w:sz w:val="28"/>
          <w:szCs w:val="28"/>
        </w:rPr>
        <w:t> </w:t>
      </w:r>
      <w:r w:rsidRPr="00FD5247">
        <w:rPr>
          <w:sz w:val="28"/>
          <w:szCs w:val="28"/>
        </w:rPr>
        <w:t>«</w:t>
      </w:r>
      <w:r w:rsidRPr="00F96BD8">
        <w:rPr>
          <w:sz w:val="28"/>
          <w:szCs w:val="28"/>
        </w:rPr>
        <w:t>Бюллетень нормативных актов федеральных органов исполнительной</w:t>
      </w:r>
      <w:r w:rsidRPr="00FD5247">
        <w:rPr>
          <w:sz w:val="28"/>
          <w:szCs w:val="28"/>
        </w:rPr>
        <w:t xml:space="preserve"> </w:t>
      </w:r>
      <w:r w:rsidRPr="00F96BD8">
        <w:rPr>
          <w:sz w:val="28"/>
          <w:szCs w:val="28"/>
        </w:rPr>
        <w:t> власти</w:t>
      </w:r>
      <w:r w:rsidRPr="00FD5247">
        <w:rPr>
          <w:sz w:val="28"/>
          <w:szCs w:val="28"/>
        </w:rPr>
        <w:t>»</w:t>
      </w:r>
      <w:r w:rsidRPr="00F96BD8">
        <w:rPr>
          <w:sz w:val="28"/>
          <w:szCs w:val="28"/>
        </w:rPr>
        <w:t xml:space="preserve">, </w:t>
      </w:r>
      <w:r w:rsidRPr="00FD5247">
        <w:rPr>
          <w:sz w:val="28"/>
          <w:szCs w:val="28"/>
        </w:rPr>
        <w:t>№</w:t>
      </w:r>
      <w:r w:rsidRPr="00F96BD8">
        <w:rPr>
          <w:sz w:val="28"/>
          <w:szCs w:val="28"/>
        </w:rPr>
        <w:t xml:space="preserve"> 29, 17.07.2000</w:t>
      </w:r>
      <w:r w:rsidRPr="00FD5247">
        <w:rPr>
          <w:sz w:val="28"/>
          <w:szCs w:val="28"/>
        </w:rPr>
        <w:t>)</w:t>
      </w:r>
      <w:r w:rsidRPr="00C445D7">
        <w:rPr>
          <w:sz w:val="28"/>
          <w:szCs w:val="28"/>
        </w:rPr>
        <w:t>;</w:t>
      </w:r>
    </w:p>
    <w:p w:rsidR="00C445D7" w:rsidRPr="00C445D7" w:rsidRDefault="00C445D7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 w:rsidRPr="00C445D7">
        <w:rPr>
          <w:sz w:val="28"/>
          <w:szCs w:val="28"/>
        </w:rPr>
        <w:t>Федеральным законом от 27.07.2006 № 152-ФЗ «О персональных данных»</w:t>
      </w:r>
      <w:r w:rsidRPr="00FD5247">
        <w:rPr>
          <w:sz w:val="28"/>
          <w:szCs w:val="28"/>
        </w:rPr>
        <w:t xml:space="preserve">  </w:t>
      </w:r>
      <w:r>
        <w:rPr>
          <w:sz w:val="28"/>
          <w:szCs w:val="28"/>
        </w:rPr>
        <w:t>(п</w:t>
      </w:r>
      <w:r w:rsidRPr="00FD5247">
        <w:rPr>
          <w:sz w:val="28"/>
          <w:szCs w:val="28"/>
        </w:rPr>
        <w:t>ервоначальный текст документа опубликован в изданиях</w:t>
      </w:r>
      <w:r>
        <w:rPr>
          <w:sz w:val="28"/>
          <w:szCs w:val="28"/>
        </w:rPr>
        <w:t xml:space="preserve"> «</w:t>
      </w:r>
      <w:r w:rsidRPr="00F96BD8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F96BD8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F96BD8">
        <w:rPr>
          <w:sz w:val="28"/>
          <w:szCs w:val="28"/>
        </w:rPr>
        <w:t xml:space="preserve"> 165, 29.07.2006,</w:t>
      </w:r>
      <w:r>
        <w:rPr>
          <w:sz w:val="28"/>
          <w:szCs w:val="28"/>
        </w:rPr>
        <w:t xml:space="preserve"> «</w:t>
      </w:r>
      <w:r w:rsidRPr="00F96BD8">
        <w:rPr>
          <w:sz w:val="28"/>
          <w:szCs w:val="28"/>
        </w:rPr>
        <w:t>Собрание законодательства Р</w:t>
      </w:r>
      <w:r>
        <w:rPr>
          <w:sz w:val="28"/>
          <w:szCs w:val="28"/>
        </w:rPr>
        <w:t xml:space="preserve">оссийской </w:t>
      </w:r>
      <w:r w:rsidRPr="00F96BD8">
        <w:rPr>
          <w:sz w:val="28"/>
          <w:szCs w:val="28"/>
        </w:rPr>
        <w:t>Ф</w:t>
      </w:r>
      <w:r>
        <w:rPr>
          <w:sz w:val="28"/>
          <w:szCs w:val="28"/>
        </w:rPr>
        <w:t>едерации»</w:t>
      </w:r>
      <w:r w:rsidRPr="00F96BD8">
        <w:rPr>
          <w:sz w:val="28"/>
          <w:szCs w:val="28"/>
        </w:rPr>
        <w:t xml:space="preserve">, 31.07.2006, </w:t>
      </w:r>
      <w:r>
        <w:rPr>
          <w:sz w:val="28"/>
          <w:szCs w:val="28"/>
        </w:rPr>
        <w:t>№</w:t>
      </w:r>
      <w:r w:rsidRPr="00F96BD8">
        <w:rPr>
          <w:sz w:val="28"/>
          <w:szCs w:val="28"/>
        </w:rPr>
        <w:t xml:space="preserve"> 31 (1 ч.), ст. 3451,</w:t>
      </w:r>
      <w:r>
        <w:rPr>
          <w:sz w:val="28"/>
          <w:szCs w:val="28"/>
        </w:rPr>
        <w:t xml:space="preserve"> «</w:t>
      </w:r>
      <w:r w:rsidRPr="00F96BD8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F96BD8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F96BD8">
        <w:rPr>
          <w:sz w:val="28"/>
          <w:szCs w:val="28"/>
        </w:rPr>
        <w:t xml:space="preserve"> 126-127, 03.08.2006</w:t>
      </w:r>
      <w:r>
        <w:rPr>
          <w:sz w:val="28"/>
          <w:szCs w:val="28"/>
        </w:rPr>
        <w:t>)</w:t>
      </w:r>
      <w:r w:rsidRPr="00C445D7">
        <w:rPr>
          <w:sz w:val="28"/>
          <w:szCs w:val="28"/>
        </w:rPr>
        <w:t>;</w:t>
      </w:r>
    </w:p>
    <w:p w:rsidR="00C445D7" w:rsidRPr="00C445D7" w:rsidRDefault="00C445D7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 w:rsidRPr="00C445D7">
        <w:rPr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 (п</w:t>
      </w:r>
      <w:r w:rsidRPr="00FD5247">
        <w:rPr>
          <w:sz w:val="28"/>
          <w:szCs w:val="28"/>
        </w:rPr>
        <w:t>ервоначальный текст документа опубликован в изданиях</w:t>
      </w:r>
      <w:r>
        <w:rPr>
          <w:sz w:val="28"/>
          <w:szCs w:val="28"/>
        </w:rPr>
        <w:t xml:space="preserve"> «</w:t>
      </w:r>
      <w:r w:rsidRPr="00F96BD8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F96BD8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F96BD8">
        <w:rPr>
          <w:sz w:val="28"/>
          <w:szCs w:val="28"/>
        </w:rPr>
        <w:t xml:space="preserve"> 165, 29.07.2006,</w:t>
      </w:r>
      <w:r>
        <w:rPr>
          <w:sz w:val="28"/>
          <w:szCs w:val="28"/>
        </w:rPr>
        <w:t xml:space="preserve"> «</w:t>
      </w:r>
      <w:r w:rsidRPr="00F96BD8">
        <w:rPr>
          <w:sz w:val="28"/>
          <w:szCs w:val="28"/>
        </w:rPr>
        <w:t>Собрание законодательства Р</w:t>
      </w:r>
      <w:r>
        <w:rPr>
          <w:sz w:val="28"/>
          <w:szCs w:val="28"/>
        </w:rPr>
        <w:t xml:space="preserve">оссийской </w:t>
      </w:r>
      <w:r w:rsidRPr="00F96BD8">
        <w:rPr>
          <w:sz w:val="28"/>
          <w:szCs w:val="28"/>
        </w:rPr>
        <w:t>Ф</w:t>
      </w:r>
      <w:r>
        <w:rPr>
          <w:sz w:val="28"/>
          <w:szCs w:val="28"/>
        </w:rPr>
        <w:t>едерации»</w:t>
      </w:r>
      <w:r w:rsidRPr="00F96BD8">
        <w:rPr>
          <w:sz w:val="28"/>
          <w:szCs w:val="28"/>
        </w:rPr>
        <w:t xml:space="preserve">, 31.07.2006, </w:t>
      </w:r>
      <w:r>
        <w:rPr>
          <w:sz w:val="28"/>
          <w:szCs w:val="28"/>
        </w:rPr>
        <w:t>№</w:t>
      </w:r>
      <w:r w:rsidRPr="00F96BD8">
        <w:rPr>
          <w:sz w:val="28"/>
          <w:szCs w:val="28"/>
        </w:rPr>
        <w:t xml:space="preserve"> 31 (1 ч.), ст. 3448,</w:t>
      </w:r>
      <w:r>
        <w:rPr>
          <w:sz w:val="28"/>
          <w:szCs w:val="28"/>
        </w:rPr>
        <w:t xml:space="preserve"> «</w:t>
      </w:r>
      <w:r w:rsidRPr="00F96BD8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F96BD8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F96BD8">
        <w:rPr>
          <w:sz w:val="28"/>
          <w:szCs w:val="28"/>
        </w:rPr>
        <w:t xml:space="preserve"> 126-127, 03.08.2006</w:t>
      </w:r>
      <w:r>
        <w:rPr>
          <w:sz w:val="28"/>
          <w:szCs w:val="28"/>
        </w:rPr>
        <w:t>)</w:t>
      </w:r>
      <w:r w:rsidRPr="00C445D7">
        <w:rPr>
          <w:sz w:val="28"/>
          <w:szCs w:val="28"/>
        </w:rPr>
        <w:t>;</w:t>
      </w:r>
    </w:p>
    <w:p w:rsidR="00C445D7" w:rsidRPr="00F96BD8" w:rsidRDefault="00C445D7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 w:rsidRPr="00C445D7">
        <w:rPr>
          <w:sz w:val="28"/>
          <w:szCs w:val="28"/>
        </w:rPr>
        <w:t>Федеральным законом от 24.07.1998г.  № 124-ФЗ «Об основных гарантиях прав ребенка в Российской Федерации»</w:t>
      </w:r>
      <w:r w:rsidRPr="00FD5247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FD5247">
        <w:rPr>
          <w:sz w:val="28"/>
          <w:szCs w:val="28"/>
        </w:rPr>
        <w:t>ервоначальный текст документа опубликован в изданиях</w:t>
      </w:r>
      <w:r>
        <w:rPr>
          <w:sz w:val="28"/>
          <w:szCs w:val="28"/>
        </w:rPr>
        <w:t xml:space="preserve"> «</w:t>
      </w:r>
      <w:r w:rsidRPr="00F96BD8">
        <w:rPr>
          <w:sz w:val="28"/>
          <w:szCs w:val="28"/>
        </w:rPr>
        <w:t>Собрание законодательства Р</w:t>
      </w:r>
      <w:r>
        <w:rPr>
          <w:sz w:val="28"/>
          <w:szCs w:val="28"/>
        </w:rPr>
        <w:t xml:space="preserve">оссийской </w:t>
      </w:r>
      <w:r w:rsidRPr="00F96BD8">
        <w:rPr>
          <w:sz w:val="28"/>
          <w:szCs w:val="28"/>
        </w:rPr>
        <w:t>Ф</w:t>
      </w:r>
      <w:r>
        <w:rPr>
          <w:sz w:val="28"/>
          <w:szCs w:val="28"/>
        </w:rPr>
        <w:t>едерации»</w:t>
      </w:r>
      <w:r w:rsidRPr="00F96BD8">
        <w:rPr>
          <w:sz w:val="28"/>
          <w:szCs w:val="28"/>
        </w:rPr>
        <w:t xml:space="preserve">, 03.08.1998, </w:t>
      </w:r>
      <w:r>
        <w:rPr>
          <w:sz w:val="28"/>
          <w:szCs w:val="28"/>
        </w:rPr>
        <w:t>№</w:t>
      </w:r>
      <w:r w:rsidRPr="00F96BD8">
        <w:rPr>
          <w:sz w:val="28"/>
          <w:szCs w:val="28"/>
        </w:rPr>
        <w:t xml:space="preserve"> 31, ст. 3802,</w:t>
      </w:r>
      <w:r>
        <w:rPr>
          <w:sz w:val="28"/>
          <w:szCs w:val="28"/>
        </w:rPr>
        <w:t xml:space="preserve"> «</w:t>
      </w:r>
      <w:r w:rsidRPr="00F96BD8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F96BD8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F96BD8">
        <w:rPr>
          <w:sz w:val="28"/>
          <w:szCs w:val="28"/>
        </w:rPr>
        <w:t xml:space="preserve"> 147, 05.08.1998</w:t>
      </w:r>
      <w:r>
        <w:rPr>
          <w:sz w:val="28"/>
          <w:szCs w:val="28"/>
        </w:rPr>
        <w:t>);</w:t>
      </w:r>
    </w:p>
    <w:p w:rsidR="00C445D7" w:rsidRPr="00FD5247" w:rsidRDefault="00C445D7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 w:rsidRPr="00FD5247">
        <w:rPr>
          <w:sz w:val="28"/>
          <w:szCs w:val="28"/>
        </w:rPr>
        <w:lastRenderedPageBreak/>
        <w:t>приказ Министерства просвещения СССР от 27.12.1974  № 167 «Об утверждении Инструкции о ведении школьной документации» (документ опубликован не был);</w:t>
      </w:r>
    </w:p>
    <w:p w:rsidR="00C445D7" w:rsidRPr="00FD5247" w:rsidRDefault="00C445D7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 w:rsidRPr="00FD5247">
        <w:rPr>
          <w:sz w:val="28"/>
          <w:szCs w:val="28"/>
        </w:rPr>
        <w:t>Распоряжением Правительства Российской</w:t>
      </w:r>
      <w:r w:rsidRPr="00C445D7">
        <w:rPr>
          <w:sz w:val="28"/>
          <w:szCs w:val="28"/>
        </w:rPr>
        <w:t xml:space="preserve"> Федерации от 25.10.2005 № 1789-р «О концепции административной реформы в Российской Федерации в 2006-2010 годах»</w:t>
      </w:r>
      <w:r w:rsidRPr="00FD5247">
        <w:rPr>
          <w:sz w:val="28"/>
          <w:szCs w:val="28"/>
        </w:rPr>
        <w:t xml:space="preserve">  </w:t>
      </w:r>
      <w:r>
        <w:rPr>
          <w:sz w:val="28"/>
          <w:szCs w:val="28"/>
        </w:rPr>
        <w:t>(п</w:t>
      </w:r>
      <w:r w:rsidRPr="00FD5247">
        <w:rPr>
          <w:sz w:val="28"/>
          <w:szCs w:val="28"/>
        </w:rPr>
        <w:t>ервоначальный текст документа опубликован в издании</w:t>
      </w:r>
      <w:r>
        <w:rPr>
          <w:sz w:val="28"/>
          <w:szCs w:val="28"/>
        </w:rPr>
        <w:t xml:space="preserve"> «</w:t>
      </w:r>
      <w:r w:rsidRPr="00F96BD8">
        <w:rPr>
          <w:sz w:val="28"/>
          <w:szCs w:val="28"/>
        </w:rPr>
        <w:t>Собрание законодательства Р</w:t>
      </w:r>
      <w:r>
        <w:rPr>
          <w:sz w:val="28"/>
          <w:szCs w:val="28"/>
        </w:rPr>
        <w:t xml:space="preserve">оссийской </w:t>
      </w:r>
      <w:r w:rsidRPr="00F96BD8">
        <w:rPr>
          <w:sz w:val="28"/>
          <w:szCs w:val="28"/>
        </w:rPr>
        <w:t>Ф</w:t>
      </w:r>
      <w:r>
        <w:rPr>
          <w:sz w:val="28"/>
          <w:szCs w:val="28"/>
        </w:rPr>
        <w:t>едерации»</w:t>
      </w:r>
      <w:r w:rsidRPr="00F96BD8">
        <w:rPr>
          <w:sz w:val="28"/>
          <w:szCs w:val="28"/>
        </w:rPr>
        <w:t xml:space="preserve">, 14.11.2005, </w:t>
      </w:r>
      <w:r>
        <w:rPr>
          <w:sz w:val="28"/>
          <w:szCs w:val="28"/>
        </w:rPr>
        <w:t>№</w:t>
      </w:r>
      <w:r w:rsidRPr="00F96BD8">
        <w:rPr>
          <w:sz w:val="28"/>
          <w:szCs w:val="28"/>
        </w:rPr>
        <w:t xml:space="preserve"> 46, ст. 4720</w:t>
      </w:r>
      <w:r>
        <w:rPr>
          <w:sz w:val="28"/>
          <w:szCs w:val="28"/>
        </w:rPr>
        <w:t>)</w:t>
      </w:r>
      <w:r w:rsidRPr="00C445D7">
        <w:rPr>
          <w:sz w:val="28"/>
          <w:szCs w:val="28"/>
        </w:rPr>
        <w:t>;</w:t>
      </w:r>
    </w:p>
    <w:p w:rsidR="00C445D7" w:rsidRPr="00C445D7" w:rsidRDefault="00C445D7" w:rsidP="00C445D7">
      <w:pPr>
        <w:numPr>
          <w:ilvl w:val="0"/>
          <w:numId w:val="29"/>
        </w:numPr>
        <w:jc w:val="both"/>
        <w:rPr>
          <w:sz w:val="28"/>
          <w:szCs w:val="28"/>
        </w:rPr>
      </w:pPr>
      <w:r w:rsidRPr="00C445D7">
        <w:rPr>
          <w:sz w:val="28"/>
          <w:szCs w:val="28"/>
        </w:rPr>
        <w:t>Распоряжением администрации городского округа «Город Чита» от 06.09.2011 № 1454-р «О разработке и утверждении административных регламентов исполнения муниципальных функций и предоставления муниципальных услуг, проведения экспертизы проектов административных регламентов исполнения муниципальных услуг».</w:t>
      </w:r>
    </w:p>
    <w:p w:rsidR="007258C1" w:rsidRDefault="00EB047D" w:rsidP="00E931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258C1">
        <w:rPr>
          <w:color w:val="000000"/>
          <w:sz w:val="28"/>
          <w:szCs w:val="28"/>
        </w:rPr>
        <w:t>.6. Исчерпывающий перечень документов, необходимых для предоставления Услуги:</w:t>
      </w:r>
    </w:p>
    <w:p w:rsidR="007258C1" w:rsidRPr="008767E0" w:rsidRDefault="00EB047D" w:rsidP="00E9319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258C1">
        <w:rPr>
          <w:color w:val="000000"/>
          <w:sz w:val="28"/>
          <w:szCs w:val="28"/>
        </w:rPr>
        <w:t xml:space="preserve">.6.1. заявление родителей (законных представителей) </w:t>
      </w:r>
      <w:r w:rsidR="006317EB">
        <w:rPr>
          <w:color w:val="000000"/>
          <w:sz w:val="28"/>
          <w:szCs w:val="28"/>
        </w:rPr>
        <w:t xml:space="preserve">о </w:t>
      </w:r>
      <w:r w:rsidR="006317EB" w:rsidRPr="008767E0">
        <w:rPr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8767E0" w:rsidRPr="008767E0">
        <w:rPr>
          <w:sz w:val="28"/>
          <w:szCs w:val="28"/>
        </w:rPr>
        <w:t xml:space="preserve"> </w:t>
      </w:r>
      <w:r w:rsidR="008767E0" w:rsidRPr="008767E0">
        <w:rPr>
          <w:spacing w:val="-1"/>
          <w:sz w:val="28"/>
          <w:szCs w:val="28"/>
        </w:rPr>
        <w:t>(Приложение № 1 к настоящему Регламенту);</w:t>
      </w:r>
    </w:p>
    <w:p w:rsidR="008767E0" w:rsidRPr="008767E0" w:rsidRDefault="00EB047D" w:rsidP="008767E0">
      <w:pPr>
        <w:pStyle w:val="a5"/>
        <w:spacing w:after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8767E0" w:rsidRPr="008767E0">
        <w:rPr>
          <w:spacing w:val="-1"/>
          <w:sz w:val="28"/>
          <w:szCs w:val="28"/>
        </w:rPr>
        <w:t>.6.1. разрешение Заявителя на обработку персональных данных (Приложение № 4 к настоящему Регламенту).</w:t>
      </w:r>
    </w:p>
    <w:p w:rsidR="006317EB" w:rsidRPr="008767E0" w:rsidRDefault="00EB047D" w:rsidP="00EB047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</w:t>
      </w:r>
      <w:r w:rsidR="007258C1" w:rsidRPr="008767E0">
        <w:rPr>
          <w:sz w:val="28"/>
          <w:szCs w:val="28"/>
        </w:rPr>
        <w:t xml:space="preserve"> </w:t>
      </w:r>
      <w:r w:rsidR="006317EB" w:rsidRPr="008767E0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8767E0">
        <w:rPr>
          <w:sz w:val="28"/>
          <w:szCs w:val="28"/>
        </w:rPr>
        <w:t>У</w:t>
      </w:r>
      <w:r w:rsidR="006317EB" w:rsidRPr="008767E0">
        <w:rPr>
          <w:sz w:val="28"/>
          <w:szCs w:val="28"/>
        </w:rPr>
        <w:t>слуги:</w:t>
      </w:r>
    </w:p>
    <w:p w:rsidR="008767E0" w:rsidRPr="008767E0" w:rsidRDefault="00EB047D" w:rsidP="00EB0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2.7.1.О</w:t>
      </w:r>
      <w:r w:rsidR="008C07C1">
        <w:rPr>
          <w:sz w:val="28"/>
          <w:szCs w:val="28"/>
        </w:rPr>
        <w:t xml:space="preserve">снования для отказа </w:t>
      </w:r>
      <w:r w:rsidR="008C07C1" w:rsidRPr="008767E0">
        <w:rPr>
          <w:sz w:val="28"/>
          <w:szCs w:val="28"/>
        </w:rPr>
        <w:t xml:space="preserve">в приеме документов, необходимых для предоставления </w:t>
      </w:r>
      <w:r w:rsidR="008C07C1">
        <w:rPr>
          <w:sz w:val="28"/>
          <w:szCs w:val="28"/>
        </w:rPr>
        <w:t>У</w:t>
      </w:r>
      <w:r w:rsidR="008C07C1" w:rsidRPr="008767E0">
        <w:rPr>
          <w:sz w:val="28"/>
          <w:szCs w:val="28"/>
        </w:rPr>
        <w:t>слуги</w:t>
      </w:r>
      <w:r w:rsidR="008C07C1">
        <w:rPr>
          <w:sz w:val="28"/>
          <w:szCs w:val="28"/>
        </w:rPr>
        <w:t>, отсутствуют.</w:t>
      </w:r>
    </w:p>
    <w:p w:rsidR="006317EB" w:rsidRPr="00AC25C4" w:rsidRDefault="00EB047D" w:rsidP="008767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6317EB" w:rsidRPr="00AC25C4">
        <w:rPr>
          <w:sz w:val="28"/>
          <w:szCs w:val="28"/>
        </w:rPr>
        <w:t xml:space="preserve">.8. Перечень оснований для приостановления или  отказа в предоставлении </w:t>
      </w:r>
      <w:r w:rsidR="006317EB">
        <w:rPr>
          <w:sz w:val="28"/>
          <w:szCs w:val="28"/>
        </w:rPr>
        <w:t>У</w:t>
      </w:r>
      <w:r w:rsidR="006317EB" w:rsidRPr="00AC25C4">
        <w:rPr>
          <w:sz w:val="28"/>
          <w:szCs w:val="28"/>
        </w:rPr>
        <w:t>слуги:</w:t>
      </w:r>
    </w:p>
    <w:p w:rsidR="001645F5" w:rsidRPr="00AC25C4" w:rsidRDefault="00EB047D" w:rsidP="001645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1645F5">
        <w:rPr>
          <w:sz w:val="28"/>
          <w:szCs w:val="28"/>
        </w:rPr>
        <w:t>.8.1. основания</w:t>
      </w:r>
      <w:r w:rsidR="001645F5" w:rsidRPr="005C7139">
        <w:rPr>
          <w:sz w:val="28"/>
          <w:szCs w:val="28"/>
        </w:rPr>
        <w:t xml:space="preserve"> </w:t>
      </w:r>
      <w:r w:rsidR="001645F5" w:rsidRPr="00AC25C4">
        <w:rPr>
          <w:sz w:val="28"/>
          <w:szCs w:val="28"/>
        </w:rPr>
        <w:t xml:space="preserve">для </w:t>
      </w:r>
      <w:r w:rsidR="001645F5">
        <w:rPr>
          <w:sz w:val="28"/>
          <w:szCs w:val="28"/>
        </w:rPr>
        <w:t xml:space="preserve">приостановления </w:t>
      </w:r>
      <w:r w:rsidR="001645F5" w:rsidRPr="00AC25C4">
        <w:rPr>
          <w:sz w:val="28"/>
          <w:szCs w:val="28"/>
        </w:rPr>
        <w:t xml:space="preserve">предоставления </w:t>
      </w:r>
      <w:r w:rsidR="001645F5">
        <w:rPr>
          <w:sz w:val="28"/>
          <w:szCs w:val="28"/>
        </w:rPr>
        <w:t>У</w:t>
      </w:r>
      <w:r w:rsidR="001645F5" w:rsidRPr="00AC25C4">
        <w:rPr>
          <w:sz w:val="28"/>
          <w:szCs w:val="28"/>
        </w:rPr>
        <w:t>слуги</w:t>
      </w:r>
      <w:r w:rsidR="001645F5">
        <w:rPr>
          <w:sz w:val="28"/>
          <w:szCs w:val="28"/>
        </w:rPr>
        <w:t xml:space="preserve"> отсутствуют</w:t>
      </w:r>
      <w:r w:rsidR="001645F5" w:rsidRPr="00AC25C4">
        <w:rPr>
          <w:sz w:val="28"/>
          <w:szCs w:val="28"/>
        </w:rPr>
        <w:t>.</w:t>
      </w:r>
    </w:p>
    <w:p w:rsidR="001645F5" w:rsidRPr="00AC25C4" w:rsidRDefault="001645F5" w:rsidP="001645F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047D">
        <w:rPr>
          <w:sz w:val="28"/>
          <w:szCs w:val="28"/>
        </w:rPr>
        <w:t>2</w:t>
      </w:r>
      <w:r>
        <w:rPr>
          <w:sz w:val="28"/>
          <w:szCs w:val="28"/>
        </w:rPr>
        <w:t>.8.2. основания</w:t>
      </w:r>
      <w:r w:rsidRPr="005C7139">
        <w:rPr>
          <w:sz w:val="28"/>
          <w:szCs w:val="28"/>
        </w:rPr>
        <w:t xml:space="preserve"> </w:t>
      </w:r>
      <w:r w:rsidRPr="00AC25C4">
        <w:rPr>
          <w:sz w:val="28"/>
          <w:szCs w:val="28"/>
        </w:rPr>
        <w:t xml:space="preserve">для отказа </w:t>
      </w:r>
      <w:r>
        <w:rPr>
          <w:sz w:val="28"/>
          <w:szCs w:val="28"/>
        </w:rPr>
        <w:t xml:space="preserve">в </w:t>
      </w:r>
      <w:r w:rsidRPr="00AC25C4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У</w:t>
      </w:r>
      <w:r w:rsidRPr="00AC25C4">
        <w:rPr>
          <w:sz w:val="28"/>
          <w:szCs w:val="28"/>
        </w:rPr>
        <w:t>слуги</w:t>
      </w:r>
      <w:r>
        <w:rPr>
          <w:sz w:val="28"/>
          <w:szCs w:val="28"/>
        </w:rPr>
        <w:t>:</w:t>
      </w:r>
    </w:p>
    <w:p w:rsidR="006317EB" w:rsidRPr="00AC25C4" w:rsidRDefault="001645F5" w:rsidP="006C3616">
      <w:pPr>
        <w:autoSpaceDE w:val="0"/>
        <w:autoSpaceDN w:val="0"/>
        <w:adjustRightInd w:val="0"/>
        <w:ind w:firstLine="45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04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B047D">
        <w:rPr>
          <w:sz w:val="28"/>
          <w:szCs w:val="28"/>
        </w:rPr>
        <w:t>2</w:t>
      </w:r>
      <w:r w:rsidR="006317EB" w:rsidRPr="00AC25C4">
        <w:rPr>
          <w:sz w:val="28"/>
          <w:szCs w:val="28"/>
        </w:rPr>
        <w:t>.8.</w:t>
      </w:r>
      <w:r>
        <w:rPr>
          <w:sz w:val="28"/>
          <w:szCs w:val="28"/>
        </w:rPr>
        <w:t>2.</w:t>
      </w:r>
      <w:r w:rsidR="006317EB" w:rsidRPr="00AC25C4">
        <w:rPr>
          <w:sz w:val="28"/>
          <w:szCs w:val="28"/>
        </w:rPr>
        <w:t>1. в письменном запросе или в форме электронного документа не указаны фамилия, имя, отчество (последнее - при наличии)  физического лица, направившего запрос, или наименование организации (для юридического лица), почтовый адрес</w:t>
      </w:r>
      <w:r w:rsidR="006317EB" w:rsidRPr="00AC25C4">
        <w:rPr>
          <w:color w:val="FF0000"/>
          <w:sz w:val="28"/>
          <w:szCs w:val="28"/>
        </w:rPr>
        <w:t xml:space="preserve"> </w:t>
      </w:r>
      <w:r w:rsidR="006317EB" w:rsidRPr="00AC25C4">
        <w:rPr>
          <w:sz w:val="28"/>
          <w:szCs w:val="28"/>
        </w:rPr>
        <w:t>либо адрес электронной почты, по которому должен быть направлен ответ</w:t>
      </w:r>
      <w:r w:rsidR="004A4E16">
        <w:rPr>
          <w:sz w:val="28"/>
          <w:szCs w:val="28"/>
        </w:rPr>
        <w:t>;</w:t>
      </w:r>
    </w:p>
    <w:p w:rsidR="006317EB" w:rsidRPr="00AC25C4" w:rsidRDefault="008767E0" w:rsidP="006C3616">
      <w:pPr>
        <w:autoSpaceDE w:val="0"/>
        <w:autoSpaceDN w:val="0"/>
        <w:adjustRightInd w:val="0"/>
        <w:ind w:firstLine="45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047D">
        <w:rPr>
          <w:sz w:val="28"/>
          <w:szCs w:val="28"/>
        </w:rPr>
        <w:t>2</w:t>
      </w:r>
      <w:r w:rsidR="006317EB" w:rsidRPr="00AC25C4">
        <w:rPr>
          <w:sz w:val="28"/>
          <w:szCs w:val="28"/>
        </w:rPr>
        <w:t>.8.</w:t>
      </w:r>
      <w:r w:rsidR="001645F5">
        <w:rPr>
          <w:sz w:val="28"/>
          <w:szCs w:val="28"/>
        </w:rPr>
        <w:t>2.</w:t>
      </w:r>
      <w:r w:rsidR="006317EB" w:rsidRPr="00AC25C4">
        <w:rPr>
          <w:sz w:val="28"/>
          <w:szCs w:val="28"/>
        </w:rPr>
        <w:t>2. текст письменного или электронного запроса не поддается прочтению</w:t>
      </w:r>
      <w:r w:rsidR="004A4E16">
        <w:rPr>
          <w:sz w:val="28"/>
          <w:szCs w:val="28"/>
        </w:rPr>
        <w:t>;</w:t>
      </w:r>
    </w:p>
    <w:p w:rsidR="006317EB" w:rsidRPr="00AC25C4" w:rsidRDefault="008767E0" w:rsidP="006C3616">
      <w:pPr>
        <w:autoSpaceDE w:val="0"/>
        <w:autoSpaceDN w:val="0"/>
        <w:adjustRightInd w:val="0"/>
        <w:ind w:left="142" w:firstLine="3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047D">
        <w:rPr>
          <w:sz w:val="28"/>
          <w:szCs w:val="28"/>
        </w:rPr>
        <w:t>2</w:t>
      </w:r>
      <w:r w:rsidR="006317EB" w:rsidRPr="00AC25C4">
        <w:rPr>
          <w:sz w:val="28"/>
          <w:szCs w:val="28"/>
        </w:rPr>
        <w:t>.8.</w:t>
      </w:r>
      <w:r w:rsidR="001645F5">
        <w:rPr>
          <w:sz w:val="28"/>
          <w:szCs w:val="28"/>
        </w:rPr>
        <w:t>2.</w:t>
      </w:r>
      <w:r w:rsidR="006317EB" w:rsidRPr="00AC25C4">
        <w:rPr>
          <w:sz w:val="28"/>
          <w:szCs w:val="28"/>
        </w:rPr>
        <w:t xml:space="preserve">3. в письменном или электронном запросе содержатся </w:t>
      </w:r>
      <w:r w:rsidR="006317EB" w:rsidRPr="000E28CA">
        <w:rPr>
          <w:sz w:val="28"/>
          <w:szCs w:val="28"/>
        </w:rPr>
        <w:t>нецензурные, либо оскорбительные выражения, угрозы жизни, здоровью и имуществу должностных лиц</w:t>
      </w:r>
      <w:r w:rsidR="006317EB" w:rsidRPr="00AC25C4">
        <w:rPr>
          <w:sz w:val="28"/>
          <w:szCs w:val="28"/>
        </w:rPr>
        <w:t xml:space="preserve"> </w:t>
      </w:r>
      <w:r w:rsidR="00E422BC">
        <w:rPr>
          <w:sz w:val="28"/>
          <w:szCs w:val="28"/>
        </w:rPr>
        <w:t>Учреждения</w:t>
      </w:r>
      <w:r w:rsidR="006317EB" w:rsidRPr="00AC25C4">
        <w:rPr>
          <w:sz w:val="28"/>
          <w:szCs w:val="28"/>
        </w:rPr>
        <w:t>, а также членов их семей</w:t>
      </w:r>
      <w:r w:rsidR="004A4E16">
        <w:rPr>
          <w:sz w:val="28"/>
          <w:szCs w:val="28"/>
        </w:rPr>
        <w:t>;</w:t>
      </w:r>
    </w:p>
    <w:p w:rsidR="006317EB" w:rsidRDefault="008767E0" w:rsidP="006317EB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047D">
        <w:rPr>
          <w:sz w:val="28"/>
          <w:szCs w:val="28"/>
        </w:rPr>
        <w:t>2</w:t>
      </w:r>
      <w:r w:rsidR="006317EB" w:rsidRPr="00AC25C4">
        <w:rPr>
          <w:sz w:val="28"/>
          <w:szCs w:val="28"/>
        </w:rPr>
        <w:t>.8.</w:t>
      </w:r>
      <w:r w:rsidR="001645F5">
        <w:rPr>
          <w:sz w:val="28"/>
          <w:szCs w:val="28"/>
        </w:rPr>
        <w:t>2.</w:t>
      </w:r>
      <w:r w:rsidR="006317EB" w:rsidRPr="00AC25C4">
        <w:rPr>
          <w:sz w:val="28"/>
          <w:szCs w:val="28"/>
        </w:rPr>
        <w:t>4. в случае отзыва заявления Заявителем;</w:t>
      </w:r>
    </w:p>
    <w:p w:rsidR="00EB047D" w:rsidRDefault="00EB047D" w:rsidP="00EB0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4E16">
        <w:rPr>
          <w:sz w:val="28"/>
          <w:szCs w:val="28"/>
        </w:rPr>
        <w:t>.8.2.5.</w:t>
      </w:r>
      <w:r>
        <w:rPr>
          <w:sz w:val="28"/>
          <w:szCs w:val="28"/>
        </w:rPr>
        <w:t xml:space="preserve"> </w:t>
      </w:r>
      <w:r w:rsidR="008767E0" w:rsidRPr="008767E0">
        <w:rPr>
          <w:sz w:val="28"/>
          <w:szCs w:val="28"/>
        </w:rPr>
        <w:t>запрашиваемая информация не относится к текущей успеваемости в учреждениях, реализующих основную общеобразовательную программу начального общего, основного общего, среднего полного общего образования, расположенных на территории  городского округа «Город Чита»;</w:t>
      </w:r>
    </w:p>
    <w:p w:rsidR="008767E0" w:rsidRPr="008767E0" w:rsidRDefault="00EB047D" w:rsidP="00EB0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2.8.2.6. </w:t>
      </w:r>
      <w:r w:rsidR="008767E0" w:rsidRPr="008767E0">
        <w:rPr>
          <w:sz w:val="28"/>
          <w:szCs w:val="28"/>
        </w:rPr>
        <w:t>информация, запрашиваемая в заявлении, не входит в перечень обязательной к предоставлению.</w:t>
      </w:r>
    </w:p>
    <w:p w:rsidR="00EB047D" w:rsidRDefault="00EB047D" w:rsidP="00EB0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67E0" w:rsidRPr="008767E0">
        <w:rPr>
          <w:sz w:val="28"/>
          <w:szCs w:val="28"/>
        </w:rPr>
        <w:t>.8.</w:t>
      </w:r>
      <w:r w:rsidR="004A4E16">
        <w:rPr>
          <w:sz w:val="28"/>
          <w:szCs w:val="28"/>
        </w:rPr>
        <w:t>2.</w:t>
      </w:r>
      <w:r w:rsidR="008767E0" w:rsidRPr="008767E0">
        <w:rPr>
          <w:sz w:val="28"/>
          <w:szCs w:val="28"/>
        </w:rPr>
        <w:t xml:space="preserve">7. </w:t>
      </w:r>
      <w:r w:rsidR="006317EB" w:rsidRPr="008767E0">
        <w:rPr>
          <w:sz w:val="28"/>
          <w:szCs w:val="28"/>
        </w:rPr>
        <w:t>отсутствие необходимой информации (по объективным причинам) для осуществления Услуги</w:t>
      </w:r>
      <w:r w:rsidR="004A4E16">
        <w:rPr>
          <w:sz w:val="28"/>
          <w:szCs w:val="28"/>
        </w:rPr>
        <w:t>;</w:t>
      </w:r>
    </w:p>
    <w:p w:rsidR="00EB047D" w:rsidRDefault="00EB047D" w:rsidP="00EB0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2.8.2.8. </w:t>
      </w:r>
      <w:r w:rsidR="006317EB" w:rsidRPr="008767E0">
        <w:rPr>
          <w:sz w:val="28"/>
          <w:szCs w:val="28"/>
        </w:rPr>
        <w:t>перевод обучающегося в другое Учреждение;</w:t>
      </w:r>
    </w:p>
    <w:p w:rsidR="00EB047D" w:rsidRDefault="00EB047D" w:rsidP="00EB0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2.8.2.9. </w:t>
      </w:r>
      <w:r w:rsidR="006317EB" w:rsidRPr="008767E0">
        <w:rPr>
          <w:sz w:val="28"/>
          <w:szCs w:val="28"/>
        </w:rPr>
        <w:t>окончание обучающимся Учреждения;</w:t>
      </w:r>
    </w:p>
    <w:p w:rsidR="006317EB" w:rsidRPr="008767E0" w:rsidRDefault="00EB047D" w:rsidP="00EB0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2.8.2.10. </w:t>
      </w:r>
      <w:r w:rsidR="006317EB" w:rsidRPr="008767E0">
        <w:rPr>
          <w:sz w:val="28"/>
          <w:szCs w:val="28"/>
        </w:rPr>
        <w:t xml:space="preserve">отчисление </w:t>
      </w:r>
      <w:r w:rsidR="008C07C1">
        <w:rPr>
          <w:sz w:val="28"/>
          <w:szCs w:val="28"/>
        </w:rPr>
        <w:t xml:space="preserve">обучающегося </w:t>
      </w:r>
      <w:r w:rsidR="006317EB" w:rsidRPr="008767E0">
        <w:rPr>
          <w:sz w:val="28"/>
          <w:szCs w:val="28"/>
        </w:rPr>
        <w:t>из Учреждения.</w:t>
      </w:r>
    </w:p>
    <w:p w:rsidR="006317EB" w:rsidRPr="008767E0" w:rsidRDefault="008767E0" w:rsidP="006317EB">
      <w:pPr>
        <w:jc w:val="both"/>
        <w:outlineLvl w:val="0"/>
        <w:rPr>
          <w:sz w:val="28"/>
          <w:szCs w:val="28"/>
        </w:rPr>
      </w:pPr>
      <w:r w:rsidRPr="008767E0">
        <w:rPr>
          <w:sz w:val="28"/>
          <w:szCs w:val="28"/>
        </w:rPr>
        <w:t xml:space="preserve">          </w:t>
      </w:r>
      <w:r w:rsidR="006317EB" w:rsidRPr="008767E0">
        <w:rPr>
          <w:sz w:val="28"/>
          <w:szCs w:val="28"/>
        </w:rPr>
        <w:t>Учреждение имеет право отказать в предоставлении Услуги, если физическое лицо не является родителем (законным представителем) обучающегося.</w:t>
      </w:r>
    </w:p>
    <w:p w:rsidR="008767E0" w:rsidRPr="00150D6E" w:rsidRDefault="008767E0" w:rsidP="00EB047D">
      <w:pPr>
        <w:pStyle w:val="a5"/>
        <w:numPr>
          <w:ilvl w:val="1"/>
          <w:numId w:val="46"/>
        </w:numPr>
        <w:spacing w:after="0"/>
        <w:ind w:hanging="105"/>
        <w:jc w:val="both"/>
        <w:rPr>
          <w:sz w:val="28"/>
          <w:szCs w:val="28"/>
        </w:rPr>
      </w:pPr>
      <w:r w:rsidRPr="00150D6E">
        <w:rPr>
          <w:sz w:val="28"/>
          <w:szCs w:val="28"/>
        </w:rPr>
        <w:t xml:space="preserve">Предоставление Услуги осуществляется бесплатно. </w:t>
      </w:r>
    </w:p>
    <w:p w:rsidR="000E28CA" w:rsidRPr="00AC25C4" w:rsidRDefault="00C44550" w:rsidP="00EB047D">
      <w:pPr>
        <w:numPr>
          <w:ilvl w:val="1"/>
          <w:numId w:val="4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28CA" w:rsidRPr="00AC25C4">
        <w:rPr>
          <w:sz w:val="28"/>
          <w:szCs w:val="28"/>
        </w:rPr>
        <w:t xml:space="preserve">Максимальный срок ожидания в очереди при подаче запроса на предоставление </w:t>
      </w:r>
      <w:r w:rsidR="000E28CA">
        <w:rPr>
          <w:sz w:val="28"/>
          <w:szCs w:val="28"/>
        </w:rPr>
        <w:t>Услуги</w:t>
      </w:r>
      <w:r w:rsidR="000E28CA" w:rsidRPr="00AC25C4">
        <w:rPr>
          <w:sz w:val="28"/>
          <w:szCs w:val="28"/>
        </w:rPr>
        <w:t xml:space="preserve"> и при получении результата предоставления </w:t>
      </w:r>
      <w:r w:rsidR="000E28CA">
        <w:rPr>
          <w:sz w:val="28"/>
          <w:szCs w:val="28"/>
        </w:rPr>
        <w:t>У</w:t>
      </w:r>
      <w:r w:rsidR="000E28CA" w:rsidRPr="00AC25C4">
        <w:rPr>
          <w:sz w:val="28"/>
          <w:szCs w:val="28"/>
        </w:rPr>
        <w:t>слуги не должен превышать 30 минут.</w:t>
      </w:r>
    </w:p>
    <w:p w:rsidR="000E28CA" w:rsidRPr="00AC25C4" w:rsidRDefault="000E28CA" w:rsidP="00EB047D">
      <w:pPr>
        <w:numPr>
          <w:ilvl w:val="1"/>
          <w:numId w:val="46"/>
        </w:numPr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AC25C4">
        <w:rPr>
          <w:sz w:val="28"/>
          <w:szCs w:val="28"/>
        </w:rPr>
        <w:t xml:space="preserve">Срок и порядок регистрации запроса о предоставлении </w:t>
      </w:r>
      <w:r>
        <w:rPr>
          <w:sz w:val="28"/>
          <w:szCs w:val="28"/>
        </w:rPr>
        <w:t>У</w:t>
      </w:r>
      <w:r w:rsidRPr="00AC25C4">
        <w:rPr>
          <w:sz w:val="28"/>
          <w:szCs w:val="28"/>
        </w:rPr>
        <w:t>слуги.</w:t>
      </w:r>
    </w:p>
    <w:p w:rsidR="000E28CA" w:rsidRPr="00AC25C4" w:rsidRDefault="000E28CA" w:rsidP="00611CB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AC25C4">
        <w:rPr>
          <w:sz w:val="28"/>
          <w:szCs w:val="28"/>
        </w:rPr>
        <w:t xml:space="preserve">Поступивший запрос </w:t>
      </w:r>
      <w:r>
        <w:rPr>
          <w:sz w:val="28"/>
          <w:szCs w:val="28"/>
        </w:rPr>
        <w:t xml:space="preserve">об оказании Услуги </w:t>
      </w:r>
      <w:r w:rsidRPr="00AC25C4">
        <w:rPr>
          <w:sz w:val="28"/>
          <w:szCs w:val="28"/>
        </w:rPr>
        <w:t xml:space="preserve">регистрируется в день </w:t>
      </w:r>
      <w:r w:rsidR="009A4220">
        <w:rPr>
          <w:sz w:val="28"/>
          <w:szCs w:val="28"/>
        </w:rPr>
        <w:t xml:space="preserve"> </w:t>
      </w:r>
      <w:r w:rsidRPr="00AC25C4">
        <w:rPr>
          <w:sz w:val="28"/>
          <w:szCs w:val="28"/>
        </w:rPr>
        <w:t>поступления специалистом Учреждения, ответственным за ведение документооборота.</w:t>
      </w:r>
    </w:p>
    <w:p w:rsidR="000E28CA" w:rsidRPr="000E28CA" w:rsidRDefault="00EB047D" w:rsidP="000E28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28CA" w:rsidRPr="000E28CA">
        <w:rPr>
          <w:sz w:val="28"/>
          <w:szCs w:val="28"/>
        </w:rPr>
        <w:t>.12. Требования к местам предоставления Услуги.</w:t>
      </w:r>
    </w:p>
    <w:p w:rsidR="000E28CA" w:rsidRPr="000E28CA" w:rsidRDefault="00EB047D" w:rsidP="000E28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28CA" w:rsidRPr="000E28CA">
        <w:rPr>
          <w:sz w:val="28"/>
          <w:szCs w:val="28"/>
        </w:rPr>
        <w:t>.12.1. Предоставление Услуги осуществляется ежедневно в течение всего рабочего времени в Учреждениях.</w:t>
      </w:r>
    </w:p>
    <w:p w:rsidR="000E28CA" w:rsidRPr="000E28CA" w:rsidRDefault="00EB047D" w:rsidP="000E28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28CA" w:rsidRPr="000E28CA">
        <w:rPr>
          <w:sz w:val="28"/>
          <w:szCs w:val="28"/>
        </w:rPr>
        <w:t>.12.2. На официальных стендах, размещенных в помещениях Учреждений, предоставляющих Услугу, содержится следующая информация:</w:t>
      </w:r>
    </w:p>
    <w:p w:rsidR="000E28CA" w:rsidRPr="000E28CA" w:rsidRDefault="000E28CA" w:rsidP="004A4E16">
      <w:pPr>
        <w:numPr>
          <w:ilvl w:val="0"/>
          <w:numId w:val="33"/>
        </w:numPr>
        <w:ind w:left="1418" w:hanging="567"/>
        <w:jc w:val="both"/>
        <w:rPr>
          <w:sz w:val="28"/>
          <w:szCs w:val="28"/>
        </w:rPr>
      </w:pPr>
      <w:r w:rsidRPr="000E28CA">
        <w:rPr>
          <w:sz w:val="28"/>
          <w:szCs w:val="28"/>
        </w:rPr>
        <w:t xml:space="preserve">месторасположение, график (режим) работы, номера телефонов, </w:t>
      </w:r>
      <w:r w:rsidR="004A4E16">
        <w:rPr>
          <w:sz w:val="28"/>
          <w:szCs w:val="28"/>
        </w:rPr>
        <w:t xml:space="preserve"> </w:t>
      </w:r>
      <w:r w:rsidRPr="000E28CA">
        <w:rPr>
          <w:sz w:val="28"/>
          <w:szCs w:val="28"/>
        </w:rPr>
        <w:t>адреса электронной почты Учреждения;</w:t>
      </w:r>
    </w:p>
    <w:p w:rsidR="000E28CA" w:rsidRPr="000E28CA" w:rsidRDefault="000E28CA" w:rsidP="004A4E16">
      <w:pPr>
        <w:numPr>
          <w:ilvl w:val="0"/>
          <w:numId w:val="33"/>
        </w:numPr>
        <w:ind w:left="1418" w:hanging="567"/>
        <w:jc w:val="both"/>
        <w:rPr>
          <w:sz w:val="28"/>
          <w:szCs w:val="28"/>
        </w:rPr>
      </w:pPr>
      <w:r w:rsidRPr="000E28CA">
        <w:rPr>
          <w:sz w:val="28"/>
          <w:szCs w:val="28"/>
        </w:rPr>
        <w:t>выписка из Устава Учреждения о правах и обязанностях обучающихся;</w:t>
      </w:r>
    </w:p>
    <w:p w:rsidR="000E28CA" w:rsidRPr="000E28CA" w:rsidRDefault="000E28CA" w:rsidP="004A4E16">
      <w:pPr>
        <w:numPr>
          <w:ilvl w:val="0"/>
          <w:numId w:val="33"/>
        </w:numPr>
        <w:ind w:left="1418" w:hanging="567"/>
        <w:jc w:val="both"/>
        <w:rPr>
          <w:sz w:val="28"/>
          <w:szCs w:val="28"/>
        </w:rPr>
      </w:pPr>
      <w:r w:rsidRPr="000E28CA">
        <w:rPr>
          <w:sz w:val="28"/>
          <w:szCs w:val="28"/>
        </w:rPr>
        <w:t>извлечения из законодательных и иных нормативных правовых актов, регулирующих деятельность Учреждения по предоставлению Услуги;</w:t>
      </w:r>
    </w:p>
    <w:p w:rsidR="000E28CA" w:rsidRPr="000E28CA" w:rsidRDefault="000E28CA" w:rsidP="004A4E16">
      <w:pPr>
        <w:numPr>
          <w:ilvl w:val="0"/>
          <w:numId w:val="33"/>
        </w:numPr>
        <w:ind w:hanging="49"/>
        <w:jc w:val="both"/>
        <w:rPr>
          <w:sz w:val="28"/>
          <w:szCs w:val="28"/>
        </w:rPr>
      </w:pPr>
      <w:r w:rsidRPr="000E28CA">
        <w:rPr>
          <w:sz w:val="28"/>
          <w:szCs w:val="28"/>
        </w:rPr>
        <w:t xml:space="preserve">серия и номер лицензии на право образовательной деятельности. </w:t>
      </w:r>
    </w:p>
    <w:p w:rsidR="000E28CA" w:rsidRPr="000E28CA" w:rsidRDefault="00EB047D" w:rsidP="000E28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28CA" w:rsidRPr="000E28CA">
        <w:rPr>
          <w:rFonts w:ascii="Times New Roman" w:hAnsi="Times New Roman" w:cs="Times New Roman"/>
          <w:sz w:val="28"/>
          <w:szCs w:val="28"/>
        </w:rPr>
        <w:t>.12.3.   Помещение, в котором осуществляется прием Заявителей, должно обеспечивать:</w:t>
      </w:r>
    </w:p>
    <w:p w:rsidR="000E28CA" w:rsidRPr="000E28CA" w:rsidRDefault="000E28CA" w:rsidP="004A4E16">
      <w:pPr>
        <w:numPr>
          <w:ilvl w:val="0"/>
          <w:numId w:val="34"/>
        </w:numPr>
        <w:ind w:left="1418" w:hanging="567"/>
        <w:jc w:val="both"/>
        <w:rPr>
          <w:sz w:val="28"/>
          <w:szCs w:val="28"/>
        </w:rPr>
      </w:pPr>
      <w:r w:rsidRPr="000E28CA">
        <w:rPr>
          <w:sz w:val="28"/>
          <w:szCs w:val="28"/>
        </w:rPr>
        <w:t>комфортное расположение Заявителя и Специалиста;</w:t>
      </w:r>
    </w:p>
    <w:p w:rsidR="000E28CA" w:rsidRPr="000E28CA" w:rsidRDefault="000E28CA" w:rsidP="004A4E16">
      <w:pPr>
        <w:numPr>
          <w:ilvl w:val="0"/>
          <w:numId w:val="34"/>
        </w:numPr>
        <w:ind w:left="1418" w:hanging="567"/>
        <w:jc w:val="both"/>
        <w:rPr>
          <w:sz w:val="28"/>
          <w:szCs w:val="28"/>
        </w:rPr>
      </w:pPr>
      <w:r w:rsidRPr="000E28CA">
        <w:rPr>
          <w:sz w:val="28"/>
          <w:szCs w:val="28"/>
        </w:rPr>
        <w:t>возможность и удобство оформления Заявителем письменного обращения;</w:t>
      </w:r>
    </w:p>
    <w:p w:rsidR="000E28CA" w:rsidRPr="000E28CA" w:rsidRDefault="000E28CA" w:rsidP="004A4E16">
      <w:pPr>
        <w:numPr>
          <w:ilvl w:val="0"/>
          <w:numId w:val="34"/>
        </w:numPr>
        <w:ind w:left="1418" w:hanging="567"/>
        <w:jc w:val="both"/>
        <w:rPr>
          <w:sz w:val="28"/>
          <w:szCs w:val="28"/>
        </w:rPr>
      </w:pPr>
      <w:r w:rsidRPr="000E28CA">
        <w:rPr>
          <w:sz w:val="28"/>
          <w:szCs w:val="28"/>
        </w:rPr>
        <w:t>доступ к основным нормативным правовым актам, регламентирующим полномочия и сферу компетенции Учреждения;</w:t>
      </w:r>
    </w:p>
    <w:p w:rsidR="000E28CA" w:rsidRPr="000E28CA" w:rsidRDefault="000E28CA" w:rsidP="004A4E16">
      <w:pPr>
        <w:numPr>
          <w:ilvl w:val="0"/>
          <w:numId w:val="34"/>
        </w:numPr>
        <w:ind w:left="1418" w:hanging="567"/>
        <w:jc w:val="both"/>
        <w:rPr>
          <w:sz w:val="28"/>
          <w:szCs w:val="28"/>
        </w:rPr>
      </w:pPr>
      <w:r w:rsidRPr="000E28CA">
        <w:rPr>
          <w:sz w:val="28"/>
          <w:szCs w:val="28"/>
        </w:rPr>
        <w:t>наличие письменных принадлежностей и бумаги формата A4.</w:t>
      </w:r>
    </w:p>
    <w:p w:rsidR="006317EB" w:rsidRDefault="006317EB" w:rsidP="000E28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A391F" w:rsidRDefault="006A391F" w:rsidP="000E28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A391F" w:rsidRDefault="006A391F" w:rsidP="000E28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A391F" w:rsidRDefault="006A391F" w:rsidP="000E28C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E28CA" w:rsidRDefault="000E28CA" w:rsidP="00EB047D">
      <w:pPr>
        <w:numPr>
          <w:ilvl w:val="0"/>
          <w:numId w:val="46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bCs/>
          <w:sz w:val="28"/>
          <w:szCs w:val="28"/>
        </w:rPr>
      </w:pPr>
      <w:r w:rsidRPr="00AC25C4">
        <w:rPr>
          <w:b/>
          <w:bCs/>
          <w:sz w:val="28"/>
          <w:szCs w:val="28"/>
        </w:rPr>
        <w:lastRenderedPageBreak/>
        <w:t>Состав, последовательность и сроки выполнения административных</w:t>
      </w:r>
      <w:r w:rsidR="00EB047D">
        <w:rPr>
          <w:b/>
          <w:bCs/>
          <w:sz w:val="28"/>
          <w:szCs w:val="28"/>
        </w:rPr>
        <w:t xml:space="preserve"> процедур (</w:t>
      </w:r>
      <w:r w:rsidRPr="00AC25C4">
        <w:rPr>
          <w:b/>
          <w:bCs/>
          <w:sz w:val="28"/>
          <w:szCs w:val="28"/>
        </w:rPr>
        <w:t>дейс</w:t>
      </w:r>
      <w:r>
        <w:rPr>
          <w:b/>
          <w:bCs/>
          <w:sz w:val="28"/>
          <w:szCs w:val="28"/>
        </w:rPr>
        <w:t>твий</w:t>
      </w:r>
      <w:r w:rsidR="00EB047D">
        <w:rPr>
          <w:b/>
          <w:bCs/>
          <w:sz w:val="28"/>
          <w:szCs w:val="28"/>
        </w:rPr>
        <w:t>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17E36" w:rsidRPr="00AC25C4" w:rsidRDefault="00217E36" w:rsidP="00EB047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93191" w:rsidRPr="001401B8" w:rsidRDefault="00EB047D" w:rsidP="00E931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E28CA">
        <w:rPr>
          <w:color w:val="000000"/>
          <w:sz w:val="28"/>
          <w:szCs w:val="28"/>
        </w:rPr>
        <w:t xml:space="preserve">.1. </w:t>
      </w:r>
      <w:r w:rsidR="00E93191" w:rsidRPr="001401B8">
        <w:rPr>
          <w:color w:val="000000"/>
          <w:sz w:val="28"/>
          <w:szCs w:val="28"/>
        </w:rPr>
        <w:t xml:space="preserve">Процесс предоставления </w:t>
      </w:r>
      <w:r w:rsidR="00387A9B" w:rsidRPr="001401B8">
        <w:rPr>
          <w:color w:val="000000"/>
          <w:sz w:val="28"/>
          <w:szCs w:val="28"/>
        </w:rPr>
        <w:t>У</w:t>
      </w:r>
      <w:r w:rsidR="00E93191" w:rsidRPr="001401B8">
        <w:rPr>
          <w:color w:val="000000"/>
          <w:sz w:val="28"/>
          <w:szCs w:val="28"/>
        </w:rPr>
        <w:t xml:space="preserve">слуги включает в себя ряд процедур, блок-схема которых приведена в Приложении № </w:t>
      </w:r>
      <w:r w:rsidR="007B7839">
        <w:rPr>
          <w:color w:val="000000"/>
          <w:sz w:val="28"/>
          <w:szCs w:val="28"/>
        </w:rPr>
        <w:t>5</w:t>
      </w:r>
      <w:r w:rsidR="00E93191" w:rsidRPr="001401B8">
        <w:rPr>
          <w:color w:val="000000"/>
          <w:sz w:val="28"/>
          <w:szCs w:val="28"/>
        </w:rPr>
        <w:t xml:space="preserve"> к </w:t>
      </w:r>
      <w:r w:rsidR="00387A9B" w:rsidRPr="001401B8">
        <w:rPr>
          <w:color w:val="000000"/>
          <w:sz w:val="28"/>
          <w:szCs w:val="28"/>
        </w:rPr>
        <w:t xml:space="preserve">настоящему </w:t>
      </w:r>
      <w:r w:rsidR="00E14DDC" w:rsidRPr="001401B8">
        <w:rPr>
          <w:color w:val="000000"/>
          <w:sz w:val="28"/>
          <w:szCs w:val="28"/>
        </w:rPr>
        <w:t>Р</w:t>
      </w:r>
      <w:r w:rsidR="00E93191" w:rsidRPr="001401B8">
        <w:rPr>
          <w:color w:val="000000"/>
          <w:sz w:val="28"/>
          <w:szCs w:val="28"/>
        </w:rPr>
        <w:t>егламенту.</w:t>
      </w:r>
    </w:p>
    <w:p w:rsidR="00E93191" w:rsidRPr="001401B8" w:rsidRDefault="00EB047D" w:rsidP="007B7839">
      <w:pPr>
        <w:ind w:firstLine="709"/>
        <w:jc w:val="both"/>
        <w:rPr>
          <w:sz w:val="28"/>
          <w:szCs w:val="28"/>
        </w:rPr>
      </w:pPr>
      <w:bookmarkStart w:id="17" w:name="sub_31"/>
      <w:r>
        <w:rPr>
          <w:sz w:val="28"/>
          <w:szCs w:val="28"/>
        </w:rPr>
        <w:t>3</w:t>
      </w:r>
      <w:r w:rsidR="00E93191" w:rsidRPr="001401B8">
        <w:rPr>
          <w:sz w:val="28"/>
          <w:szCs w:val="28"/>
        </w:rPr>
        <w:t xml:space="preserve">.1.1. Последовательность действий при предоставлении </w:t>
      </w:r>
      <w:r w:rsidR="00E14DDC" w:rsidRPr="001401B8">
        <w:rPr>
          <w:sz w:val="28"/>
          <w:szCs w:val="28"/>
        </w:rPr>
        <w:t>У</w:t>
      </w:r>
      <w:r w:rsidR="00E93191" w:rsidRPr="001401B8">
        <w:rPr>
          <w:sz w:val="28"/>
          <w:szCs w:val="28"/>
        </w:rPr>
        <w:t>слуги:</w:t>
      </w:r>
    </w:p>
    <w:bookmarkEnd w:id="17"/>
    <w:p w:rsidR="00A3487C" w:rsidRPr="001401B8" w:rsidRDefault="00E93191" w:rsidP="004A4E16">
      <w:pPr>
        <w:numPr>
          <w:ilvl w:val="0"/>
          <w:numId w:val="35"/>
        </w:numPr>
        <w:jc w:val="both"/>
        <w:rPr>
          <w:sz w:val="28"/>
          <w:szCs w:val="28"/>
        </w:rPr>
      </w:pPr>
      <w:r w:rsidRPr="001401B8">
        <w:rPr>
          <w:sz w:val="28"/>
          <w:szCs w:val="28"/>
        </w:rPr>
        <w:t xml:space="preserve">прием документов, необходимых для предоставления </w:t>
      </w:r>
      <w:r w:rsidR="00E14DDC" w:rsidRPr="001401B8">
        <w:rPr>
          <w:sz w:val="28"/>
          <w:szCs w:val="28"/>
        </w:rPr>
        <w:t>У</w:t>
      </w:r>
      <w:r w:rsidR="00A3487C" w:rsidRPr="001401B8">
        <w:rPr>
          <w:sz w:val="28"/>
          <w:szCs w:val="28"/>
        </w:rPr>
        <w:t>слуги</w:t>
      </w:r>
      <w:r w:rsidR="00E14DDC" w:rsidRPr="001401B8">
        <w:rPr>
          <w:sz w:val="28"/>
          <w:szCs w:val="28"/>
        </w:rPr>
        <w:t>;</w:t>
      </w:r>
    </w:p>
    <w:p w:rsidR="00E93191" w:rsidRPr="001401B8" w:rsidRDefault="00E93191" w:rsidP="004A4E16">
      <w:pPr>
        <w:numPr>
          <w:ilvl w:val="0"/>
          <w:numId w:val="35"/>
        </w:numPr>
        <w:jc w:val="both"/>
        <w:rPr>
          <w:sz w:val="28"/>
          <w:szCs w:val="28"/>
        </w:rPr>
      </w:pPr>
      <w:r w:rsidRPr="001401B8">
        <w:rPr>
          <w:sz w:val="28"/>
          <w:szCs w:val="28"/>
        </w:rPr>
        <w:t>принятие решения о</w:t>
      </w:r>
      <w:r w:rsidR="00FE6D6B" w:rsidRPr="001401B8">
        <w:rPr>
          <w:sz w:val="28"/>
          <w:szCs w:val="28"/>
        </w:rPr>
        <w:t xml:space="preserve"> предоставлении </w:t>
      </w:r>
      <w:r w:rsidR="00E14DDC" w:rsidRPr="001401B8">
        <w:rPr>
          <w:sz w:val="28"/>
          <w:szCs w:val="28"/>
        </w:rPr>
        <w:t>У</w:t>
      </w:r>
      <w:r w:rsidR="00A3487C" w:rsidRPr="001401B8">
        <w:rPr>
          <w:sz w:val="28"/>
          <w:szCs w:val="28"/>
        </w:rPr>
        <w:t>слуги</w:t>
      </w:r>
      <w:r w:rsidRPr="001401B8">
        <w:rPr>
          <w:sz w:val="28"/>
          <w:szCs w:val="28"/>
        </w:rPr>
        <w:t>;</w:t>
      </w:r>
    </w:p>
    <w:p w:rsidR="00FE6D6B" w:rsidRPr="001401B8" w:rsidRDefault="00E93191" w:rsidP="004A4E16">
      <w:pPr>
        <w:numPr>
          <w:ilvl w:val="0"/>
          <w:numId w:val="35"/>
        </w:numPr>
        <w:jc w:val="both"/>
        <w:rPr>
          <w:sz w:val="28"/>
          <w:szCs w:val="28"/>
        </w:rPr>
      </w:pPr>
      <w:r w:rsidRPr="001401B8">
        <w:rPr>
          <w:sz w:val="28"/>
          <w:szCs w:val="28"/>
        </w:rPr>
        <w:t xml:space="preserve">предоставление информации о текущей успеваемости </w:t>
      </w:r>
      <w:r w:rsidR="00FE6D6B" w:rsidRPr="001401B8">
        <w:rPr>
          <w:sz w:val="28"/>
          <w:szCs w:val="28"/>
        </w:rPr>
        <w:t>обучающегося</w:t>
      </w:r>
      <w:r w:rsidRPr="001401B8">
        <w:rPr>
          <w:sz w:val="28"/>
          <w:szCs w:val="28"/>
        </w:rPr>
        <w:t>, ведение электронного дневника и электронного журнала успеваемости.</w:t>
      </w:r>
    </w:p>
    <w:p w:rsidR="00656E5F" w:rsidRPr="001401B8" w:rsidRDefault="00EB047D" w:rsidP="00656E5F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56E5F" w:rsidRPr="001401B8">
        <w:rPr>
          <w:color w:val="000000"/>
          <w:sz w:val="28"/>
          <w:szCs w:val="28"/>
        </w:rPr>
        <w:t xml:space="preserve">.2. Основанием для начала административной процедуры по предоставлению Услуги является  обращение Заявителя в Учреждение в порядке, определенном настоящим Регламентом. </w:t>
      </w:r>
    </w:p>
    <w:p w:rsidR="00656E5F" w:rsidRPr="001401B8" w:rsidRDefault="007B7839" w:rsidP="00656E5F">
      <w:pPr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656E5F" w:rsidRPr="001401B8">
        <w:rPr>
          <w:bCs/>
          <w:color w:val="000000"/>
          <w:sz w:val="28"/>
          <w:szCs w:val="28"/>
        </w:rPr>
        <w:t xml:space="preserve">.3. </w:t>
      </w:r>
      <w:r w:rsidR="00656E5F" w:rsidRPr="001401B8">
        <w:rPr>
          <w:sz w:val="28"/>
          <w:szCs w:val="28"/>
        </w:rPr>
        <w:t>Порядок приема, регистрация заявлений на предоставление документированной информации</w:t>
      </w:r>
      <w:r w:rsidR="00BF6200" w:rsidRPr="001401B8">
        <w:rPr>
          <w:sz w:val="28"/>
          <w:szCs w:val="28"/>
        </w:rPr>
        <w:t>.</w:t>
      </w:r>
    </w:p>
    <w:p w:rsidR="00656E5F" w:rsidRPr="001401B8" w:rsidRDefault="00656E5F" w:rsidP="00656E5F">
      <w:pPr>
        <w:ind w:firstLine="720"/>
        <w:jc w:val="both"/>
        <w:rPr>
          <w:sz w:val="28"/>
          <w:szCs w:val="28"/>
        </w:rPr>
      </w:pPr>
      <w:r w:rsidRPr="001401B8">
        <w:rPr>
          <w:sz w:val="28"/>
          <w:szCs w:val="28"/>
        </w:rPr>
        <w:t>С</w:t>
      </w:r>
      <w:r w:rsidR="009A6F34" w:rsidRPr="001401B8">
        <w:rPr>
          <w:sz w:val="28"/>
          <w:szCs w:val="28"/>
        </w:rPr>
        <w:t>пециалист</w:t>
      </w:r>
      <w:r w:rsidRPr="001401B8">
        <w:rPr>
          <w:sz w:val="28"/>
          <w:szCs w:val="28"/>
        </w:rPr>
        <w:t xml:space="preserve"> Учреждения принимает от Заявителя заявление об оказании Услуги в очной или заочной форме. </w:t>
      </w:r>
    </w:p>
    <w:p w:rsidR="00656E5F" w:rsidRPr="001401B8" w:rsidRDefault="00656E5F" w:rsidP="00656E5F">
      <w:pPr>
        <w:ind w:firstLine="720"/>
        <w:jc w:val="both"/>
        <w:rPr>
          <w:sz w:val="28"/>
          <w:szCs w:val="28"/>
        </w:rPr>
      </w:pPr>
      <w:r w:rsidRPr="001401B8">
        <w:rPr>
          <w:sz w:val="28"/>
          <w:szCs w:val="28"/>
        </w:rPr>
        <w:t>При выборе очной формы Заявитель обращается лично. В этом случае продолжительность приема не должна превышать 15 минут.</w:t>
      </w:r>
    </w:p>
    <w:p w:rsidR="00656E5F" w:rsidRPr="001401B8" w:rsidRDefault="00656E5F" w:rsidP="00656E5F">
      <w:pPr>
        <w:ind w:firstLine="720"/>
        <w:jc w:val="both"/>
        <w:rPr>
          <w:sz w:val="28"/>
          <w:szCs w:val="28"/>
        </w:rPr>
      </w:pPr>
      <w:r w:rsidRPr="001401B8">
        <w:rPr>
          <w:sz w:val="28"/>
          <w:szCs w:val="28"/>
        </w:rPr>
        <w:t>При выборе заочной формы обращения Заявитель обращается (направляет заявление) в Учреждение одним из следующих способов:</w:t>
      </w:r>
    </w:p>
    <w:p w:rsidR="00656E5F" w:rsidRDefault="00656E5F" w:rsidP="004A4E16">
      <w:pPr>
        <w:numPr>
          <w:ilvl w:val="0"/>
          <w:numId w:val="36"/>
        </w:numPr>
        <w:jc w:val="both"/>
        <w:rPr>
          <w:sz w:val="28"/>
          <w:szCs w:val="28"/>
        </w:rPr>
      </w:pPr>
      <w:r w:rsidRPr="001401B8">
        <w:rPr>
          <w:sz w:val="28"/>
          <w:szCs w:val="28"/>
        </w:rPr>
        <w:t xml:space="preserve">по почте; </w:t>
      </w:r>
    </w:p>
    <w:p w:rsidR="008C07C1" w:rsidRPr="001401B8" w:rsidRDefault="008C07C1" w:rsidP="004A4E16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факсимильной связи (при наличии);</w:t>
      </w:r>
    </w:p>
    <w:p w:rsidR="00656E5F" w:rsidRPr="001401B8" w:rsidRDefault="00656E5F" w:rsidP="004A4E16">
      <w:pPr>
        <w:numPr>
          <w:ilvl w:val="0"/>
          <w:numId w:val="36"/>
        </w:numPr>
        <w:jc w:val="both"/>
        <w:rPr>
          <w:sz w:val="28"/>
          <w:szCs w:val="28"/>
        </w:rPr>
      </w:pPr>
      <w:r w:rsidRPr="001401B8">
        <w:rPr>
          <w:sz w:val="28"/>
          <w:szCs w:val="28"/>
        </w:rPr>
        <w:t>с использованием электронных средств связи (электронной почты)</w:t>
      </w:r>
      <w:r w:rsidR="009A6F34" w:rsidRPr="001401B8">
        <w:rPr>
          <w:sz w:val="28"/>
          <w:szCs w:val="28"/>
        </w:rPr>
        <w:t>;</w:t>
      </w:r>
    </w:p>
    <w:p w:rsidR="00656E5F" w:rsidRPr="00C445D7" w:rsidRDefault="00656E5F" w:rsidP="004A4E16">
      <w:pPr>
        <w:numPr>
          <w:ilvl w:val="0"/>
          <w:numId w:val="36"/>
        </w:numPr>
        <w:jc w:val="both"/>
        <w:rPr>
          <w:sz w:val="28"/>
          <w:szCs w:val="28"/>
        </w:rPr>
      </w:pPr>
      <w:r w:rsidRPr="00C95A6F">
        <w:rPr>
          <w:sz w:val="28"/>
          <w:szCs w:val="28"/>
        </w:rPr>
        <w:t xml:space="preserve">через единый портал государственных и муниципальных услуг </w:t>
      </w:r>
      <w:r w:rsidR="00C445D7">
        <w:rPr>
          <w:sz w:val="28"/>
          <w:szCs w:val="28"/>
        </w:rPr>
        <w:t xml:space="preserve"> Забайкальского </w:t>
      </w:r>
      <w:r w:rsidR="00C445D7" w:rsidRPr="00C445D7">
        <w:rPr>
          <w:sz w:val="28"/>
          <w:szCs w:val="28"/>
        </w:rPr>
        <w:t xml:space="preserve">края </w:t>
      </w:r>
      <w:r w:rsidRPr="00C445D7">
        <w:rPr>
          <w:sz w:val="28"/>
          <w:szCs w:val="28"/>
        </w:rPr>
        <w:t>(</w:t>
      </w:r>
      <w:hyperlink r:id="rId10" w:history="1">
        <w:r w:rsidRPr="00C445D7">
          <w:rPr>
            <w:sz w:val="28"/>
            <w:szCs w:val="28"/>
          </w:rPr>
          <w:t>www.</w:t>
        </w:r>
        <w:r w:rsidR="001250CA" w:rsidRPr="00C445D7">
          <w:rPr>
            <w:sz w:val="28"/>
            <w:szCs w:val="28"/>
          </w:rPr>
          <w:t>pqu.e-zab</w:t>
        </w:r>
        <w:r w:rsidRPr="00C445D7">
          <w:rPr>
            <w:sz w:val="28"/>
            <w:szCs w:val="28"/>
          </w:rPr>
          <w:t>.ru</w:t>
        </w:r>
      </w:hyperlink>
      <w:r w:rsidRPr="00C445D7">
        <w:rPr>
          <w:sz w:val="28"/>
          <w:szCs w:val="28"/>
        </w:rPr>
        <w:t>).</w:t>
      </w:r>
    </w:p>
    <w:p w:rsidR="00EB454E" w:rsidRPr="001401B8" w:rsidRDefault="00544D0D" w:rsidP="00656E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6E5F" w:rsidRPr="001401B8">
        <w:rPr>
          <w:sz w:val="28"/>
          <w:szCs w:val="28"/>
        </w:rPr>
        <w:t>.4.</w:t>
      </w:r>
      <w:r w:rsidR="00EB454E" w:rsidRPr="001401B8">
        <w:rPr>
          <w:sz w:val="28"/>
          <w:szCs w:val="28"/>
        </w:rPr>
        <w:t xml:space="preserve"> Принятие решения о предоставлении Услуги</w:t>
      </w:r>
      <w:r w:rsidR="00BF6200" w:rsidRPr="001401B8">
        <w:rPr>
          <w:sz w:val="28"/>
          <w:szCs w:val="28"/>
        </w:rPr>
        <w:t>.</w:t>
      </w:r>
    </w:p>
    <w:p w:rsidR="00656E5F" w:rsidRPr="001401B8" w:rsidRDefault="00544D0D" w:rsidP="00C44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6200" w:rsidRPr="001401B8">
        <w:rPr>
          <w:sz w:val="28"/>
          <w:szCs w:val="28"/>
        </w:rPr>
        <w:t xml:space="preserve">.4.1. </w:t>
      </w:r>
      <w:r w:rsidR="00656E5F" w:rsidRPr="001401B8">
        <w:rPr>
          <w:sz w:val="28"/>
          <w:szCs w:val="28"/>
        </w:rPr>
        <w:t>С</w:t>
      </w:r>
      <w:r w:rsidR="009A6F34" w:rsidRPr="001401B8">
        <w:rPr>
          <w:sz w:val="28"/>
          <w:szCs w:val="28"/>
        </w:rPr>
        <w:t>пециалист</w:t>
      </w:r>
      <w:r w:rsidR="00656E5F" w:rsidRPr="001401B8">
        <w:rPr>
          <w:sz w:val="28"/>
          <w:szCs w:val="28"/>
        </w:rPr>
        <w:t xml:space="preserve">  проверяет правильность заполнения заявления, регистрирует его в журнале принятых заявлений. </w:t>
      </w:r>
      <w:r w:rsidR="00EB454E" w:rsidRPr="001401B8">
        <w:rPr>
          <w:sz w:val="28"/>
          <w:szCs w:val="28"/>
        </w:rPr>
        <w:t xml:space="preserve">Регистрация заявления осуществляется в </w:t>
      </w:r>
      <w:r w:rsidR="001460CB" w:rsidRPr="001401B8">
        <w:rPr>
          <w:sz w:val="28"/>
          <w:szCs w:val="28"/>
        </w:rPr>
        <w:t xml:space="preserve">день </w:t>
      </w:r>
      <w:r w:rsidR="00EB454E" w:rsidRPr="001401B8">
        <w:rPr>
          <w:sz w:val="28"/>
          <w:szCs w:val="28"/>
        </w:rPr>
        <w:t xml:space="preserve">приема заявления. </w:t>
      </w:r>
      <w:r w:rsidR="00656E5F" w:rsidRPr="001401B8">
        <w:rPr>
          <w:sz w:val="28"/>
          <w:szCs w:val="28"/>
        </w:rPr>
        <w:t xml:space="preserve">В случае заочной формы обращения Заявителя уведомляют </w:t>
      </w:r>
      <w:r w:rsidR="007258C1">
        <w:rPr>
          <w:sz w:val="28"/>
          <w:szCs w:val="28"/>
        </w:rPr>
        <w:t>о</w:t>
      </w:r>
      <w:r w:rsidR="00656E5F" w:rsidRPr="001401B8">
        <w:rPr>
          <w:sz w:val="28"/>
          <w:szCs w:val="28"/>
        </w:rPr>
        <w:t xml:space="preserve"> приеме заявления  в течение одного рабочего дня  по телефону или в виде сообщения по электронной почте.</w:t>
      </w:r>
    </w:p>
    <w:p w:rsidR="00656E5F" w:rsidRPr="001401B8" w:rsidRDefault="00656E5F" w:rsidP="00656E5F">
      <w:pPr>
        <w:ind w:firstLine="709"/>
        <w:jc w:val="both"/>
        <w:rPr>
          <w:sz w:val="28"/>
          <w:szCs w:val="28"/>
        </w:rPr>
      </w:pPr>
      <w:r w:rsidRPr="001401B8">
        <w:rPr>
          <w:sz w:val="28"/>
          <w:szCs w:val="28"/>
        </w:rPr>
        <w:t xml:space="preserve">Датой принятия </w:t>
      </w:r>
      <w:r w:rsidR="00EB454E" w:rsidRPr="001401B8">
        <w:rPr>
          <w:sz w:val="28"/>
          <w:szCs w:val="28"/>
        </w:rPr>
        <w:t>решения</w:t>
      </w:r>
      <w:r w:rsidRPr="001401B8">
        <w:rPr>
          <w:sz w:val="28"/>
          <w:szCs w:val="28"/>
        </w:rPr>
        <w:t xml:space="preserve"> об оказании Услуги считается дата</w:t>
      </w:r>
      <w:r w:rsidR="001460CB" w:rsidRPr="001401B8">
        <w:rPr>
          <w:sz w:val="28"/>
          <w:szCs w:val="28"/>
        </w:rPr>
        <w:t xml:space="preserve"> издания приказа руководителя Учреждения о предоставлении информации о текущей успеваемости учащегося, ведению электронного дневника</w:t>
      </w:r>
      <w:r w:rsidRPr="001401B8">
        <w:rPr>
          <w:sz w:val="28"/>
          <w:szCs w:val="28"/>
        </w:rPr>
        <w:t>.</w:t>
      </w:r>
      <w:r w:rsidR="00EB454E" w:rsidRPr="001401B8">
        <w:rPr>
          <w:sz w:val="28"/>
          <w:szCs w:val="28"/>
        </w:rPr>
        <w:t xml:space="preserve"> </w:t>
      </w:r>
    </w:p>
    <w:p w:rsidR="001460CB" w:rsidRPr="001401B8" w:rsidRDefault="00544D0D" w:rsidP="00C44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6D6B" w:rsidRPr="001401B8">
        <w:rPr>
          <w:sz w:val="28"/>
          <w:szCs w:val="28"/>
        </w:rPr>
        <w:t>.</w:t>
      </w:r>
      <w:r w:rsidR="00BF6200" w:rsidRPr="001401B8">
        <w:rPr>
          <w:sz w:val="28"/>
          <w:szCs w:val="28"/>
        </w:rPr>
        <w:t>4</w:t>
      </w:r>
      <w:r w:rsidR="00E93191" w:rsidRPr="001401B8">
        <w:rPr>
          <w:sz w:val="28"/>
          <w:szCs w:val="28"/>
        </w:rPr>
        <w:t>.</w:t>
      </w:r>
      <w:r w:rsidR="00BF6200" w:rsidRPr="001401B8">
        <w:rPr>
          <w:sz w:val="28"/>
          <w:szCs w:val="28"/>
        </w:rPr>
        <w:t xml:space="preserve">2. </w:t>
      </w:r>
      <w:r w:rsidR="00EB454E" w:rsidRPr="001401B8">
        <w:rPr>
          <w:sz w:val="28"/>
          <w:szCs w:val="28"/>
        </w:rPr>
        <w:t xml:space="preserve">Предоставление доступа Заявителей (родителей, законных представителей) осуществляется после </w:t>
      </w:r>
      <w:r w:rsidR="001460CB" w:rsidRPr="001401B8">
        <w:rPr>
          <w:sz w:val="28"/>
          <w:szCs w:val="28"/>
        </w:rPr>
        <w:t xml:space="preserve">оформления согласия на обработку персональных данных своего ребенка и </w:t>
      </w:r>
      <w:r w:rsidR="00EB454E" w:rsidRPr="001401B8">
        <w:rPr>
          <w:sz w:val="28"/>
          <w:szCs w:val="28"/>
        </w:rPr>
        <w:t xml:space="preserve">получения ими </w:t>
      </w:r>
      <w:r w:rsidR="00EB454E" w:rsidRPr="001401B8">
        <w:rPr>
          <w:color w:val="000000"/>
          <w:sz w:val="28"/>
          <w:szCs w:val="28"/>
        </w:rPr>
        <w:t>данных, обеспечивающих право доступа в электронный журнал (логин и пароль)</w:t>
      </w:r>
      <w:r w:rsidR="001460CB" w:rsidRPr="001401B8">
        <w:rPr>
          <w:color w:val="000000"/>
          <w:sz w:val="28"/>
          <w:szCs w:val="28"/>
        </w:rPr>
        <w:t>, в срок</w:t>
      </w:r>
      <w:r w:rsidR="001460CB" w:rsidRPr="001401B8">
        <w:rPr>
          <w:sz w:val="28"/>
          <w:szCs w:val="28"/>
        </w:rPr>
        <w:t xml:space="preserve"> не позднее 10 дней с  момента написания заявления.</w:t>
      </w:r>
    </w:p>
    <w:p w:rsidR="006E0F79" w:rsidRPr="001401B8" w:rsidRDefault="00544D0D" w:rsidP="00C445D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460CB" w:rsidRPr="001401B8">
        <w:rPr>
          <w:color w:val="000000"/>
          <w:sz w:val="28"/>
          <w:szCs w:val="28"/>
        </w:rPr>
        <w:t>.</w:t>
      </w:r>
      <w:r w:rsidR="00BF6200" w:rsidRPr="001401B8">
        <w:rPr>
          <w:color w:val="000000"/>
          <w:sz w:val="28"/>
          <w:szCs w:val="28"/>
        </w:rPr>
        <w:t>4.</w:t>
      </w:r>
      <w:r w:rsidR="001460CB" w:rsidRPr="001401B8">
        <w:rPr>
          <w:color w:val="000000"/>
          <w:sz w:val="28"/>
          <w:szCs w:val="28"/>
        </w:rPr>
        <w:t xml:space="preserve">3. </w:t>
      </w:r>
      <w:r w:rsidR="00E93191" w:rsidRPr="001401B8">
        <w:rPr>
          <w:color w:val="000000"/>
          <w:sz w:val="28"/>
          <w:szCs w:val="28"/>
        </w:rPr>
        <w:t xml:space="preserve">Предоставление </w:t>
      </w:r>
      <w:r w:rsidR="00E14DDC" w:rsidRPr="001401B8">
        <w:rPr>
          <w:color w:val="000000"/>
          <w:sz w:val="28"/>
          <w:szCs w:val="28"/>
        </w:rPr>
        <w:t>У</w:t>
      </w:r>
      <w:r w:rsidR="00E93191" w:rsidRPr="001401B8">
        <w:rPr>
          <w:color w:val="000000"/>
          <w:sz w:val="28"/>
          <w:szCs w:val="28"/>
        </w:rPr>
        <w:t xml:space="preserve">слуги осуществляет персонал в соответствии со штатным расписанием, соответствующим типу и виду </w:t>
      </w:r>
      <w:r w:rsidR="00C94ECD" w:rsidRPr="001401B8">
        <w:rPr>
          <w:color w:val="000000"/>
          <w:sz w:val="28"/>
          <w:szCs w:val="28"/>
        </w:rPr>
        <w:t>У</w:t>
      </w:r>
      <w:r w:rsidR="00E93191" w:rsidRPr="001401B8">
        <w:rPr>
          <w:color w:val="000000"/>
          <w:sz w:val="28"/>
          <w:szCs w:val="28"/>
        </w:rPr>
        <w:t xml:space="preserve">чреждения. </w:t>
      </w:r>
      <w:r w:rsidR="006E0F79" w:rsidRPr="001401B8">
        <w:rPr>
          <w:sz w:val="28"/>
          <w:szCs w:val="28"/>
        </w:rPr>
        <w:lastRenderedPageBreak/>
        <w:t>Работники Учреждения имеют право постоянного доступа к работе с электронным журналом.</w:t>
      </w:r>
    </w:p>
    <w:p w:rsidR="006E0F79" w:rsidRPr="001401B8" w:rsidRDefault="00544D0D" w:rsidP="00C445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E0F79" w:rsidRPr="001401B8">
        <w:rPr>
          <w:color w:val="000000"/>
          <w:sz w:val="28"/>
          <w:szCs w:val="28"/>
        </w:rPr>
        <w:t>.</w:t>
      </w:r>
      <w:r w:rsidR="00BF6200" w:rsidRPr="001401B8">
        <w:rPr>
          <w:color w:val="000000"/>
          <w:sz w:val="28"/>
          <w:szCs w:val="28"/>
        </w:rPr>
        <w:t>4.</w:t>
      </w:r>
      <w:r w:rsidR="006E0F79" w:rsidRPr="001401B8">
        <w:rPr>
          <w:color w:val="000000"/>
          <w:sz w:val="28"/>
          <w:szCs w:val="28"/>
        </w:rPr>
        <w:t>3.</w:t>
      </w:r>
      <w:r w:rsidR="001460CB" w:rsidRPr="001401B8">
        <w:rPr>
          <w:color w:val="000000"/>
          <w:sz w:val="28"/>
          <w:szCs w:val="28"/>
        </w:rPr>
        <w:t>1.</w:t>
      </w:r>
      <w:r w:rsidR="006E0F79" w:rsidRPr="001401B8">
        <w:rPr>
          <w:color w:val="000000"/>
          <w:sz w:val="28"/>
          <w:szCs w:val="28"/>
        </w:rPr>
        <w:t xml:space="preserve"> Администратор электронного журнала  – назначенный приказом работник Учреждения, ответственный за поддержание в рабочем состоянии всех программно-аппаратных средств, </w:t>
      </w:r>
      <w:r w:rsidR="001460CB" w:rsidRPr="001401B8">
        <w:rPr>
          <w:color w:val="000000"/>
          <w:sz w:val="28"/>
          <w:szCs w:val="28"/>
        </w:rPr>
        <w:t>имеющихся</w:t>
      </w:r>
      <w:r w:rsidR="006E0F79" w:rsidRPr="001401B8">
        <w:rPr>
          <w:color w:val="000000"/>
          <w:sz w:val="28"/>
          <w:szCs w:val="28"/>
        </w:rPr>
        <w:t xml:space="preserve"> в Учреждении.</w:t>
      </w:r>
    </w:p>
    <w:p w:rsidR="006E0F79" w:rsidRPr="001401B8" w:rsidRDefault="006E0F79" w:rsidP="00F8659F">
      <w:pPr>
        <w:ind w:firstLine="709"/>
        <w:jc w:val="both"/>
        <w:rPr>
          <w:color w:val="000000"/>
          <w:sz w:val="28"/>
          <w:szCs w:val="28"/>
        </w:rPr>
      </w:pPr>
      <w:r w:rsidRPr="001401B8">
        <w:rPr>
          <w:color w:val="000000"/>
          <w:sz w:val="28"/>
          <w:szCs w:val="28"/>
        </w:rPr>
        <w:t xml:space="preserve">В рамках работы с электронным журналом </w:t>
      </w:r>
      <w:r w:rsidR="00F8659F">
        <w:rPr>
          <w:color w:val="000000"/>
          <w:sz w:val="28"/>
          <w:szCs w:val="28"/>
        </w:rPr>
        <w:t xml:space="preserve">администратор электронного журнала </w:t>
      </w:r>
      <w:r w:rsidRPr="001401B8">
        <w:rPr>
          <w:color w:val="000000"/>
          <w:sz w:val="28"/>
          <w:szCs w:val="28"/>
        </w:rPr>
        <w:t>несет ответственность за:</w:t>
      </w:r>
    </w:p>
    <w:p w:rsidR="006E0F79" w:rsidRPr="00F8659F" w:rsidRDefault="006E0F79" w:rsidP="004A4E16">
      <w:pPr>
        <w:numPr>
          <w:ilvl w:val="0"/>
          <w:numId w:val="37"/>
        </w:numPr>
        <w:jc w:val="both"/>
        <w:rPr>
          <w:sz w:val="28"/>
          <w:szCs w:val="28"/>
        </w:rPr>
      </w:pPr>
      <w:r w:rsidRPr="00F8659F">
        <w:rPr>
          <w:sz w:val="28"/>
          <w:szCs w:val="28"/>
        </w:rPr>
        <w:t>установку и наладку программного обеспечения;</w:t>
      </w:r>
    </w:p>
    <w:p w:rsidR="006E0F79" w:rsidRPr="00F8659F" w:rsidRDefault="006E0F79" w:rsidP="004A4E16">
      <w:pPr>
        <w:numPr>
          <w:ilvl w:val="0"/>
          <w:numId w:val="37"/>
        </w:numPr>
        <w:jc w:val="both"/>
        <w:rPr>
          <w:sz w:val="28"/>
          <w:szCs w:val="28"/>
        </w:rPr>
      </w:pPr>
      <w:r w:rsidRPr="00F8659F">
        <w:rPr>
          <w:sz w:val="28"/>
          <w:szCs w:val="28"/>
        </w:rPr>
        <w:t>хранение базы данных лицея, обеспечивающей функционирование системы электронного журнала;</w:t>
      </w:r>
    </w:p>
    <w:p w:rsidR="006E0F79" w:rsidRPr="00F8659F" w:rsidRDefault="006E0F79" w:rsidP="004A4E16">
      <w:pPr>
        <w:numPr>
          <w:ilvl w:val="0"/>
          <w:numId w:val="37"/>
        </w:numPr>
        <w:jc w:val="both"/>
        <w:rPr>
          <w:sz w:val="28"/>
          <w:szCs w:val="28"/>
        </w:rPr>
      </w:pPr>
      <w:r w:rsidRPr="00F8659F">
        <w:rPr>
          <w:sz w:val="28"/>
          <w:szCs w:val="28"/>
        </w:rPr>
        <w:t>наличие резервных копий базы данных электронного журнала;</w:t>
      </w:r>
    </w:p>
    <w:p w:rsidR="006E0F79" w:rsidRPr="00F8659F" w:rsidRDefault="006E0F79" w:rsidP="004A4E16">
      <w:pPr>
        <w:numPr>
          <w:ilvl w:val="0"/>
          <w:numId w:val="37"/>
        </w:numPr>
        <w:jc w:val="both"/>
        <w:rPr>
          <w:sz w:val="28"/>
          <w:szCs w:val="28"/>
        </w:rPr>
      </w:pPr>
      <w:r w:rsidRPr="00F8659F">
        <w:rPr>
          <w:sz w:val="28"/>
          <w:szCs w:val="28"/>
        </w:rPr>
        <w:t>оперативное восстановление базы данных электронного журнала в случае сбоев;</w:t>
      </w:r>
    </w:p>
    <w:p w:rsidR="006E0F79" w:rsidRPr="00F8659F" w:rsidRDefault="006E0F79" w:rsidP="004A4E16">
      <w:pPr>
        <w:numPr>
          <w:ilvl w:val="0"/>
          <w:numId w:val="37"/>
        </w:numPr>
        <w:jc w:val="both"/>
        <w:rPr>
          <w:sz w:val="28"/>
          <w:szCs w:val="28"/>
        </w:rPr>
      </w:pPr>
      <w:r w:rsidRPr="00F8659F">
        <w:rPr>
          <w:sz w:val="28"/>
          <w:szCs w:val="28"/>
        </w:rPr>
        <w:t>возможность доступа к электронному журналу через Интернет;</w:t>
      </w:r>
    </w:p>
    <w:p w:rsidR="006E0F79" w:rsidRPr="00F8659F" w:rsidRDefault="006E0F79" w:rsidP="004A4E16">
      <w:pPr>
        <w:numPr>
          <w:ilvl w:val="0"/>
          <w:numId w:val="37"/>
        </w:numPr>
        <w:jc w:val="both"/>
        <w:rPr>
          <w:sz w:val="28"/>
          <w:szCs w:val="28"/>
        </w:rPr>
      </w:pPr>
      <w:r w:rsidRPr="00F8659F">
        <w:rPr>
          <w:sz w:val="28"/>
          <w:szCs w:val="28"/>
        </w:rPr>
        <w:t>за предоставление и прекращение доступа пользователей к  электронному журналу;</w:t>
      </w:r>
    </w:p>
    <w:p w:rsidR="006E0F79" w:rsidRPr="00F8659F" w:rsidRDefault="006E0F79" w:rsidP="004A4E16">
      <w:pPr>
        <w:numPr>
          <w:ilvl w:val="0"/>
          <w:numId w:val="37"/>
        </w:numPr>
        <w:jc w:val="both"/>
        <w:rPr>
          <w:sz w:val="28"/>
          <w:szCs w:val="28"/>
        </w:rPr>
      </w:pPr>
      <w:r w:rsidRPr="00F8659F">
        <w:rPr>
          <w:sz w:val="28"/>
          <w:szCs w:val="28"/>
        </w:rPr>
        <w:t xml:space="preserve">за консультирование всех пользователей электронного журнала, электронного дневника, по организации доступа с компьютера, расположенного на рабочем месте в </w:t>
      </w:r>
      <w:r w:rsidR="009A6F34" w:rsidRPr="00F8659F">
        <w:rPr>
          <w:sz w:val="28"/>
          <w:szCs w:val="28"/>
        </w:rPr>
        <w:t>Учреждении</w:t>
      </w:r>
      <w:r w:rsidRPr="00F8659F">
        <w:rPr>
          <w:sz w:val="28"/>
          <w:szCs w:val="28"/>
        </w:rPr>
        <w:t>, домашнего компьютера;</w:t>
      </w:r>
    </w:p>
    <w:p w:rsidR="006E0F79" w:rsidRPr="00F8659F" w:rsidRDefault="006E0F79" w:rsidP="004A4E16">
      <w:pPr>
        <w:numPr>
          <w:ilvl w:val="0"/>
          <w:numId w:val="37"/>
        </w:numPr>
        <w:jc w:val="both"/>
        <w:rPr>
          <w:sz w:val="28"/>
          <w:szCs w:val="28"/>
        </w:rPr>
      </w:pPr>
      <w:r w:rsidRPr="00F8659F">
        <w:rPr>
          <w:sz w:val="28"/>
          <w:szCs w:val="28"/>
        </w:rPr>
        <w:t>за предоставление информации пользователям об обновлениях программного обеспечения и связанных с этим новых возможностях электронного журнала;</w:t>
      </w:r>
    </w:p>
    <w:p w:rsidR="006E0F79" w:rsidRPr="00F8659F" w:rsidRDefault="006E0F79" w:rsidP="004A4E16">
      <w:pPr>
        <w:numPr>
          <w:ilvl w:val="0"/>
          <w:numId w:val="37"/>
        </w:numPr>
        <w:jc w:val="both"/>
        <w:rPr>
          <w:sz w:val="28"/>
          <w:szCs w:val="28"/>
        </w:rPr>
      </w:pPr>
      <w:r w:rsidRPr="00F8659F">
        <w:rPr>
          <w:sz w:val="28"/>
          <w:szCs w:val="28"/>
        </w:rPr>
        <w:t xml:space="preserve">за предоставление администрации </w:t>
      </w:r>
      <w:r w:rsidR="009A6F34" w:rsidRPr="00F8659F">
        <w:rPr>
          <w:sz w:val="28"/>
          <w:szCs w:val="28"/>
        </w:rPr>
        <w:t>Учреждения</w:t>
      </w:r>
      <w:r w:rsidRPr="00F8659F">
        <w:rPr>
          <w:sz w:val="28"/>
          <w:szCs w:val="28"/>
        </w:rPr>
        <w:t xml:space="preserve"> информации об активности пользователей электронного журнала.</w:t>
      </w:r>
    </w:p>
    <w:p w:rsidR="006E0F79" w:rsidRPr="001401B8" w:rsidRDefault="00544D0D" w:rsidP="00F865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E0F79" w:rsidRPr="001401B8">
        <w:rPr>
          <w:color w:val="000000"/>
          <w:sz w:val="28"/>
          <w:szCs w:val="28"/>
        </w:rPr>
        <w:t>.</w:t>
      </w:r>
      <w:r w:rsidR="00BF6200" w:rsidRPr="001401B8">
        <w:rPr>
          <w:color w:val="000000"/>
          <w:sz w:val="28"/>
          <w:szCs w:val="28"/>
        </w:rPr>
        <w:t>4</w:t>
      </w:r>
      <w:r w:rsidR="001460CB" w:rsidRPr="001401B8">
        <w:rPr>
          <w:color w:val="000000"/>
          <w:sz w:val="28"/>
          <w:szCs w:val="28"/>
        </w:rPr>
        <w:t>.3.2.</w:t>
      </w:r>
      <w:r w:rsidR="006E0F79" w:rsidRPr="001401B8">
        <w:rPr>
          <w:color w:val="000000"/>
          <w:sz w:val="28"/>
          <w:szCs w:val="28"/>
        </w:rPr>
        <w:t xml:space="preserve"> Педагоги</w:t>
      </w:r>
      <w:r w:rsidR="006F1CDA" w:rsidRPr="001401B8">
        <w:rPr>
          <w:color w:val="000000"/>
          <w:sz w:val="28"/>
          <w:szCs w:val="28"/>
        </w:rPr>
        <w:t>ческие работники</w:t>
      </w:r>
      <w:r w:rsidR="006E0F79" w:rsidRPr="001401B8">
        <w:rPr>
          <w:color w:val="000000"/>
          <w:sz w:val="28"/>
          <w:szCs w:val="28"/>
        </w:rPr>
        <w:t xml:space="preserve"> - пользователи электронного журнала, выполняющие свои функциональные обязанности по работе с электронным журналом. </w:t>
      </w:r>
    </w:p>
    <w:p w:rsidR="006E0F79" w:rsidRPr="001401B8" w:rsidRDefault="006E0F79" w:rsidP="00544D0D">
      <w:pPr>
        <w:ind w:firstLine="708"/>
        <w:jc w:val="both"/>
        <w:rPr>
          <w:color w:val="000000"/>
          <w:sz w:val="28"/>
          <w:szCs w:val="28"/>
        </w:rPr>
      </w:pPr>
      <w:r w:rsidRPr="001401B8">
        <w:rPr>
          <w:color w:val="000000"/>
          <w:sz w:val="28"/>
          <w:szCs w:val="28"/>
        </w:rPr>
        <w:t>Педагоги</w:t>
      </w:r>
      <w:r w:rsidR="00BF6200" w:rsidRPr="001401B8">
        <w:rPr>
          <w:color w:val="000000"/>
          <w:sz w:val="28"/>
          <w:szCs w:val="28"/>
        </w:rPr>
        <w:t>ческие работники</w:t>
      </w:r>
      <w:r w:rsidRPr="001401B8">
        <w:rPr>
          <w:color w:val="000000"/>
          <w:sz w:val="28"/>
          <w:szCs w:val="28"/>
        </w:rPr>
        <w:t xml:space="preserve"> несут ответственность за:</w:t>
      </w:r>
    </w:p>
    <w:p w:rsidR="006E0F79" w:rsidRPr="00F8659F" w:rsidRDefault="006E0F79" w:rsidP="00544D0D">
      <w:pPr>
        <w:numPr>
          <w:ilvl w:val="0"/>
          <w:numId w:val="38"/>
        </w:numPr>
        <w:ind w:left="0" w:firstLine="708"/>
        <w:jc w:val="both"/>
        <w:rPr>
          <w:sz w:val="28"/>
          <w:szCs w:val="28"/>
        </w:rPr>
      </w:pPr>
      <w:r w:rsidRPr="00F8659F">
        <w:rPr>
          <w:sz w:val="28"/>
          <w:szCs w:val="28"/>
        </w:rPr>
        <w:t>оперативное и достоверное отражение текущей информации в электронном журнале и поддержание ее в актуальном состоянии;</w:t>
      </w:r>
    </w:p>
    <w:p w:rsidR="006E0F79" w:rsidRPr="00F8659F" w:rsidRDefault="006E0F79" w:rsidP="00544D0D">
      <w:pPr>
        <w:numPr>
          <w:ilvl w:val="0"/>
          <w:numId w:val="38"/>
        </w:numPr>
        <w:ind w:left="0" w:firstLine="708"/>
        <w:jc w:val="both"/>
        <w:rPr>
          <w:sz w:val="28"/>
          <w:szCs w:val="28"/>
        </w:rPr>
      </w:pPr>
      <w:r w:rsidRPr="00F8659F">
        <w:rPr>
          <w:sz w:val="28"/>
          <w:szCs w:val="28"/>
        </w:rPr>
        <w:t>ведение переписки с обучающимися и родителями в рамках своих функциональных обязанностей</w:t>
      </w:r>
      <w:r w:rsidR="00BF6200" w:rsidRPr="00F8659F">
        <w:rPr>
          <w:sz w:val="28"/>
          <w:szCs w:val="28"/>
        </w:rPr>
        <w:t>.</w:t>
      </w:r>
    </w:p>
    <w:p w:rsidR="006E0F79" w:rsidRPr="001401B8" w:rsidRDefault="00544D0D" w:rsidP="00544D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460CB" w:rsidRPr="001401B8">
        <w:rPr>
          <w:color w:val="000000"/>
          <w:sz w:val="28"/>
          <w:szCs w:val="28"/>
        </w:rPr>
        <w:t>.</w:t>
      </w:r>
      <w:r w:rsidR="00BF6200" w:rsidRPr="001401B8">
        <w:rPr>
          <w:color w:val="000000"/>
          <w:sz w:val="28"/>
          <w:szCs w:val="28"/>
        </w:rPr>
        <w:t>4.</w:t>
      </w:r>
      <w:r w:rsidR="006E0F79" w:rsidRPr="001401B8">
        <w:rPr>
          <w:color w:val="000000"/>
          <w:sz w:val="28"/>
          <w:szCs w:val="28"/>
        </w:rPr>
        <w:t>3.</w:t>
      </w:r>
      <w:r w:rsidR="001460CB" w:rsidRPr="001401B8">
        <w:rPr>
          <w:color w:val="000000"/>
          <w:sz w:val="28"/>
          <w:szCs w:val="28"/>
        </w:rPr>
        <w:t>3</w:t>
      </w:r>
      <w:r w:rsidR="006E0F79" w:rsidRPr="001401B8">
        <w:rPr>
          <w:color w:val="000000"/>
          <w:sz w:val="28"/>
          <w:szCs w:val="28"/>
        </w:rPr>
        <w:t>. Классный руководитель - пользователь электронного журнала, выполняющий свои функциональные обязанности по работе с электронным журналом.</w:t>
      </w:r>
    </w:p>
    <w:p w:rsidR="006E0F79" w:rsidRPr="001401B8" w:rsidRDefault="006E0F79" w:rsidP="00544D0D">
      <w:pPr>
        <w:ind w:firstLine="708"/>
        <w:jc w:val="both"/>
        <w:rPr>
          <w:color w:val="000000"/>
          <w:sz w:val="28"/>
          <w:szCs w:val="28"/>
        </w:rPr>
      </w:pPr>
      <w:r w:rsidRPr="001401B8">
        <w:rPr>
          <w:color w:val="000000"/>
          <w:sz w:val="28"/>
          <w:szCs w:val="28"/>
        </w:rPr>
        <w:t xml:space="preserve">Классный руководитель несет ответственность за: </w:t>
      </w:r>
    </w:p>
    <w:p w:rsidR="006E0F79" w:rsidRPr="00F8659F" w:rsidRDefault="006E0F79" w:rsidP="00544D0D">
      <w:pPr>
        <w:numPr>
          <w:ilvl w:val="0"/>
          <w:numId w:val="39"/>
        </w:numPr>
        <w:ind w:left="0" w:firstLine="708"/>
        <w:jc w:val="both"/>
        <w:rPr>
          <w:sz w:val="28"/>
          <w:szCs w:val="28"/>
        </w:rPr>
      </w:pPr>
      <w:r w:rsidRPr="00F8659F">
        <w:rPr>
          <w:sz w:val="28"/>
          <w:szCs w:val="28"/>
        </w:rPr>
        <w:t>своевременное составление и предоставление администратору электронного журнала Учреждения базы данных по своему классу;</w:t>
      </w:r>
    </w:p>
    <w:p w:rsidR="006E0F79" w:rsidRPr="00F8659F" w:rsidRDefault="006E0F79" w:rsidP="00544D0D">
      <w:pPr>
        <w:numPr>
          <w:ilvl w:val="0"/>
          <w:numId w:val="39"/>
        </w:numPr>
        <w:ind w:left="0" w:firstLine="708"/>
        <w:jc w:val="both"/>
        <w:rPr>
          <w:sz w:val="28"/>
          <w:szCs w:val="28"/>
        </w:rPr>
      </w:pPr>
      <w:r w:rsidRPr="00F8659F">
        <w:rPr>
          <w:sz w:val="28"/>
          <w:szCs w:val="28"/>
        </w:rPr>
        <w:t>информирование обучающихся своего класса о способах получения информации из электронного журнала в случае отсутствия или неисправности домашнего компьютера;</w:t>
      </w:r>
    </w:p>
    <w:p w:rsidR="006E0F79" w:rsidRPr="00F8659F" w:rsidRDefault="006E0F79" w:rsidP="00544D0D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F8659F">
        <w:rPr>
          <w:sz w:val="28"/>
          <w:szCs w:val="28"/>
        </w:rPr>
        <w:t xml:space="preserve">организацию оперативного взаимодействия между </w:t>
      </w:r>
      <w:r w:rsidR="009A6F34" w:rsidRPr="00F8659F">
        <w:rPr>
          <w:sz w:val="28"/>
          <w:szCs w:val="28"/>
        </w:rPr>
        <w:t>обучающимися</w:t>
      </w:r>
      <w:r w:rsidRPr="00F8659F">
        <w:rPr>
          <w:sz w:val="28"/>
          <w:szCs w:val="28"/>
        </w:rPr>
        <w:t xml:space="preserve"> своего класса, их родителями</w:t>
      </w:r>
      <w:r w:rsidR="00A874FB" w:rsidRPr="00F8659F">
        <w:rPr>
          <w:sz w:val="28"/>
          <w:szCs w:val="28"/>
        </w:rPr>
        <w:t xml:space="preserve"> (</w:t>
      </w:r>
      <w:r w:rsidRPr="00F8659F">
        <w:rPr>
          <w:sz w:val="28"/>
          <w:szCs w:val="28"/>
        </w:rPr>
        <w:t>законными представителями</w:t>
      </w:r>
      <w:r w:rsidR="00A874FB" w:rsidRPr="00F8659F">
        <w:rPr>
          <w:sz w:val="28"/>
          <w:szCs w:val="28"/>
        </w:rPr>
        <w:t>)</w:t>
      </w:r>
      <w:r w:rsidRPr="00F8659F">
        <w:rPr>
          <w:sz w:val="28"/>
          <w:szCs w:val="28"/>
        </w:rPr>
        <w:t xml:space="preserve">, администрацией </w:t>
      </w:r>
      <w:r w:rsidR="006F1CDA" w:rsidRPr="00F8659F">
        <w:rPr>
          <w:sz w:val="28"/>
          <w:szCs w:val="28"/>
        </w:rPr>
        <w:t>Учреждения, педагогическими работниками</w:t>
      </w:r>
      <w:r w:rsidRPr="00F8659F">
        <w:rPr>
          <w:sz w:val="28"/>
          <w:szCs w:val="28"/>
        </w:rPr>
        <w:t>;</w:t>
      </w:r>
    </w:p>
    <w:p w:rsidR="006E0F79" w:rsidRPr="00F8659F" w:rsidRDefault="006E0F79" w:rsidP="00544D0D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F8659F">
        <w:rPr>
          <w:sz w:val="28"/>
          <w:szCs w:val="28"/>
        </w:rPr>
        <w:lastRenderedPageBreak/>
        <w:t>достоверность и своевременное предоставление промежуточной и итоговой отчетности по своему классу;</w:t>
      </w:r>
    </w:p>
    <w:p w:rsidR="006E0F79" w:rsidRPr="00F8659F" w:rsidRDefault="006E0F79" w:rsidP="00544D0D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F8659F">
        <w:rPr>
          <w:sz w:val="28"/>
          <w:szCs w:val="28"/>
        </w:rPr>
        <w:t>вывод информации по своему классу, хранящейся в базе данных электронного журнала, на бумажный носитель для оформления в виде документа в соответствии с требованиями Российского законодательства.</w:t>
      </w:r>
    </w:p>
    <w:p w:rsidR="006E0F79" w:rsidRPr="001401B8" w:rsidRDefault="00544D0D" w:rsidP="00544D0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E0F79" w:rsidRPr="001401B8">
        <w:rPr>
          <w:color w:val="000000"/>
          <w:sz w:val="28"/>
          <w:szCs w:val="28"/>
        </w:rPr>
        <w:t>.</w:t>
      </w:r>
      <w:r w:rsidR="00A874FB" w:rsidRPr="001401B8">
        <w:rPr>
          <w:color w:val="000000"/>
          <w:sz w:val="28"/>
          <w:szCs w:val="28"/>
        </w:rPr>
        <w:t>4.</w:t>
      </w:r>
      <w:r w:rsidR="001460CB" w:rsidRPr="001401B8">
        <w:rPr>
          <w:color w:val="000000"/>
          <w:sz w:val="28"/>
          <w:szCs w:val="28"/>
        </w:rPr>
        <w:t>3</w:t>
      </w:r>
      <w:r w:rsidR="006E0F79" w:rsidRPr="001401B8">
        <w:rPr>
          <w:color w:val="000000"/>
          <w:sz w:val="28"/>
          <w:szCs w:val="28"/>
        </w:rPr>
        <w:t xml:space="preserve">.4. Администрация </w:t>
      </w:r>
      <w:r w:rsidR="006F1CDA" w:rsidRPr="001401B8">
        <w:rPr>
          <w:color w:val="000000"/>
          <w:sz w:val="28"/>
          <w:szCs w:val="28"/>
        </w:rPr>
        <w:t>Учреждения</w:t>
      </w:r>
      <w:r w:rsidR="006E0F79" w:rsidRPr="001401B8">
        <w:rPr>
          <w:color w:val="000000"/>
          <w:sz w:val="28"/>
          <w:szCs w:val="28"/>
        </w:rPr>
        <w:t xml:space="preserve"> - пользователи электронного журнала, выполняющие свои функциональные обязанности по работе с электронным журналом.</w:t>
      </w:r>
    </w:p>
    <w:p w:rsidR="006E0F79" w:rsidRPr="001401B8" w:rsidRDefault="00F8659F" w:rsidP="00F865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874FB" w:rsidRPr="001401B8">
        <w:rPr>
          <w:color w:val="000000"/>
          <w:sz w:val="28"/>
          <w:szCs w:val="28"/>
        </w:rPr>
        <w:t xml:space="preserve"> </w:t>
      </w:r>
      <w:r w:rsidR="006E0F79" w:rsidRPr="001401B8">
        <w:rPr>
          <w:color w:val="000000"/>
          <w:sz w:val="28"/>
          <w:szCs w:val="28"/>
        </w:rPr>
        <w:t xml:space="preserve">Администрация </w:t>
      </w:r>
      <w:r w:rsidR="006F1CDA" w:rsidRPr="001401B8">
        <w:rPr>
          <w:color w:val="000000"/>
          <w:sz w:val="28"/>
          <w:szCs w:val="28"/>
        </w:rPr>
        <w:t>Учреждения</w:t>
      </w:r>
      <w:r w:rsidR="006E0F79" w:rsidRPr="001401B8">
        <w:rPr>
          <w:color w:val="000000"/>
          <w:sz w:val="28"/>
          <w:szCs w:val="28"/>
        </w:rPr>
        <w:t xml:space="preserve"> в рамках своих функциональных обязанностей несет ответственность за:</w:t>
      </w:r>
    </w:p>
    <w:p w:rsidR="006E0F79" w:rsidRPr="00F8659F" w:rsidRDefault="006E0F79" w:rsidP="00544D0D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F8659F">
        <w:rPr>
          <w:sz w:val="28"/>
          <w:szCs w:val="28"/>
        </w:rPr>
        <w:t>разграничение прав доступа пользователей электронного журнала</w:t>
      </w:r>
      <w:r w:rsidR="009A6F34" w:rsidRPr="00F8659F">
        <w:rPr>
          <w:sz w:val="28"/>
          <w:szCs w:val="28"/>
        </w:rPr>
        <w:t xml:space="preserve"> </w:t>
      </w:r>
      <w:r w:rsidRPr="00F8659F">
        <w:rPr>
          <w:sz w:val="28"/>
          <w:szCs w:val="28"/>
        </w:rPr>
        <w:t xml:space="preserve">- сотрудников </w:t>
      </w:r>
      <w:r w:rsidR="009A6F34" w:rsidRPr="00F8659F">
        <w:rPr>
          <w:sz w:val="28"/>
          <w:szCs w:val="28"/>
        </w:rPr>
        <w:t>У</w:t>
      </w:r>
      <w:r w:rsidR="006F1CDA" w:rsidRPr="00F8659F">
        <w:rPr>
          <w:sz w:val="28"/>
          <w:szCs w:val="28"/>
        </w:rPr>
        <w:t xml:space="preserve">чреждения </w:t>
      </w:r>
      <w:r w:rsidRPr="00F8659F">
        <w:rPr>
          <w:sz w:val="28"/>
          <w:szCs w:val="28"/>
        </w:rPr>
        <w:t xml:space="preserve">в соответствии с целями и задачами </w:t>
      </w:r>
      <w:r w:rsidR="006F1CDA" w:rsidRPr="00F8659F">
        <w:rPr>
          <w:sz w:val="28"/>
          <w:szCs w:val="28"/>
        </w:rPr>
        <w:t>Учреждения</w:t>
      </w:r>
      <w:r w:rsidRPr="00F8659F">
        <w:rPr>
          <w:sz w:val="28"/>
          <w:szCs w:val="28"/>
        </w:rPr>
        <w:t>;</w:t>
      </w:r>
    </w:p>
    <w:p w:rsidR="006E0F79" w:rsidRPr="00F8659F" w:rsidRDefault="006E0F79" w:rsidP="00544D0D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F8659F">
        <w:rPr>
          <w:sz w:val="28"/>
          <w:szCs w:val="28"/>
        </w:rPr>
        <w:t xml:space="preserve">определение целесообразности постоянных и временных прав доступа к работе в электронном журнале пользователей, не являющихся работниками </w:t>
      </w:r>
      <w:r w:rsidR="006F1CDA" w:rsidRPr="00F8659F">
        <w:rPr>
          <w:sz w:val="28"/>
          <w:szCs w:val="28"/>
        </w:rPr>
        <w:t>Учреждения</w:t>
      </w:r>
      <w:r w:rsidRPr="00F8659F">
        <w:rPr>
          <w:sz w:val="28"/>
          <w:szCs w:val="28"/>
        </w:rPr>
        <w:t>;</w:t>
      </w:r>
    </w:p>
    <w:p w:rsidR="006E0F79" w:rsidRPr="00F8659F" w:rsidRDefault="006E0F79" w:rsidP="00544D0D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F8659F">
        <w:rPr>
          <w:sz w:val="28"/>
          <w:szCs w:val="28"/>
        </w:rPr>
        <w:t>своевременное формирование отчетности в электронном журнале согласно своим функциональным обязанностям;</w:t>
      </w:r>
    </w:p>
    <w:p w:rsidR="006E0F79" w:rsidRPr="00F8659F" w:rsidRDefault="006E0F79" w:rsidP="00544D0D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F8659F">
        <w:rPr>
          <w:sz w:val="28"/>
          <w:szCs w:val="28"/>
        </w:rPr>
        <w:t>вывод отчетности, хранящейся в базе данных электронного журнала, на бумажный носитель для оформления в виде документа в соответствии с требованиями нормативных правовых актов;</w:t>
      </w:r>
    </w:p>
    <w:p w:rsidR="006E0F79" w:rsidRPr="00F8659F" w:rsidRDefault="006E0F79" w:rsidP="00544D0D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F8659F">
        <w:rPr>
          <w:sz w:val="28"/>
          <w:szCs w:val="28"/>
        </w:rPr>
        <w:t xml:space="preserve">своевременный контроль исполнения </w:t>
      </w:r>
      <w:r w:rsidR="006F1CDA" w:rsidRPr="00F8659F">
        <w:rPr>
          <w:sz w:val="28"/>
          <w:szCs w:val="28"/>
        </w:rPr>
        <w:t>настоящего Р</w:t>
      </w:r>
      <w:r w:rsidRPr="00F8659F">
        <w:rPr>
          <w:sz w:val="28"/>
          <w:szCs w:val="28"/>
        </w:rPr>
        <w:t>егламента работы всех пользователей электронного журнала</w:t>
      </w:r>
      <w:r w:rsidR="006F1CDA" w:rsidRPr="00F8659F">
        <w:rPr>
          <w:sz w:val="28"/>
          <w:szCs w:val="28"/>
        </w:rPr>
        <w:t>.</w:t>
      </w:r>
    </w:p>
    <w:p w:rsidR="006E0F79" w:rsidRPr="001401B8" w:rsidRDefault="00544D0D" w:rsidP="00F865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E0F79" w:rsidRPr="001401B8">
        <w:rPr>
          <w:color w:val="000000"/>
          <w:sz w:val="28"/>
          <w:szCs w:val="28"/>
        </w:rPr>
        <w:t>.</w:t>
      </w:r>
      <w:r w:rsidR="00A874FB" w:rsidRPr="001401B8">
        <w:rPr>
          <w:color w:val="000000"/>
          <w:sz w:val="28"/>
          <w:szCs w:val="28"/>
        </w:rPr>
        <w:t>4.</w:t>
      </w:r>
      <w:r w:rsidR="001460CB" w:rsidRPr="001401B8">
        <w:rPr>
          <w:color w:val="000000"/>
          <w:sz w:val="28"/>
          <w:szCs w:val="28"/>
        </w:rPr>
        <w:t>3.</w:t>
      </w:r>
      <w:r w:rsidR="006E0F79" w:rsidRPr="001401B8">
        <w:rPr>
          <w:color w:val="000000"/>
          <w:sz w:val="28"/>
          <w:szCs w:val="28"/>
        </w:rPr>
        <w:t>5</w:t>
      </w:r>
      <w:r w:rsidR="001460CB" w:rsidRPr="001401B8">
        <w:rPr>
          <w:color w:val="000000"/>
          <w:sz w:val="28"/>
          <w:szCs w:val="28"/>
        </w:rPr>
        <w:t>.</w:t>
      </w:r>
      <w:r w:rsidR="006E0F79" w:rsidRPr="001401B8">
        <w:rPr>
          <w:color w:val="000000"/>
          <w:sz w:val="28"/>
          <w:szCs w:val="28"/>
        </w:rPr>
        <w:t xml:space="preserve"> Обучающийся - пользователь электронного дневника.</w:t>
      </w:r>
    </w:p>
    <w:p w:rsidR="006E0F79" w:rsidRPr="001401B8" w:rsidRDefault="00A874FB" w:rsidP="006E0F79">
      <w:pPr>
        <w:ind w:firstLine="708"/>
        <w:jc w:val="both"/>
        <w:rPr>
          <w:color w:val="000000"/>
          <w:sz w:val="28"/>
          <w:szCs w:val="28"/>
        </w:rPr>
      </w:pPr>
      <w:r w:rsidRPr="001401B8">
        <w:rPr>
          <w:color w:val="000000"/>
          <w:sz w:val="28"/>
          <w:szCs w:val="28"/>
        </w:rPr>
        <w:t xml:space="preserve"> </w:t>
      </w:r>
      <w:r w:rsidR="006E0F79" w:rsidRPr="001401B8">
        <w:rPr>
          <w:color w:val="000000"/>
          <w:sz w:val="28"/>
          <w:szCs w:val="28"/>
        </w:rPr>
        <w:t xml:space="preserve">Обучающийся </w:t>
      </w:r>
      <w:r w:rsidRPr="001401B8">
        <w:rPr>
          <w:color w:val="000000"/>
          <w:sz w:val="28"/>
          <w:szCs w:val="28"/>
        </w:rPr>
        <w:t>Учреждения</w:t>
      </w:r>
      <w:r w:rsidR="006E0F79" w:rsidRPr="001401B8">
        <w:rPr>
          <w:color w:val="000000"/>
          <w:sz w:val="28"/>
          <w:szCs w:val="28"/>
        </w:rPr>
        <w:t xml:space="preserve"> в рамках своих обязанностей по выполнению Устава </w:t>
      </w:r>
      <w:r w:rsidRPr="001401B8">
        <w:rPr>
          <w:color w:val="000000"/>
          <w:sz w:val="28"/>
          <w:szCs w:val="28"/>
        </w:rPr>
        <w:t>Учреждения</w:t>
      </w:r>
      <w:r w:rsidR="006E0F79" w:rsidRPr="001401B8">
        <w:rPr>
          <w:color w:val="000000"/>
          <w:sz w:val="28"/>
          <w:szCs w:val="28"/>
        </w:rPr>
        <w:t xml:space="preserve"> в случае согласия родителей</w:t>
      </w:r>
      <w:r w:rsidRPr="001401B8">
        <w:rPr>
          <w:color w:val="000000"/>
          <w:sz w:val="28"/>
          <w:szCs w:val="28"/>
        </w:rPr>
        <w:t xml:space="preserve"> (</w:t>
      </w:r>
      <w:r w:rsidR="006E0F79" w:rsidRPr="001401B8">
        <w:rPr>
          <w:color w:val="000000"/>
          <w:sz w:val="28"/>
          <w:szCs w:val="28"/>
        </w:rPr>
        <w:t>законных представителей</w:t>
      </w:r>
      <w:r w:rsidRPr="001401B8">
        <w:rPr>
          <w:color w:val="000000"/>
          <w:sz w:val="28"/>
          <w:szCs w:val="28"/>
        </w:rPr>
        <w:t>)</w:t>
      </w:r>
      <w:r w:rsidR="006E0F79" w:rsidRPr="001401B8">
        <w:rPr>
          <w:color w:val="000000"/>
          <w:sz w:val="28"/>
          <w:szCs w:val="28"/>
        </w:rPr>
        <w:t xml:space="preserve"> на обработку персональных данных несет ответственность за:</w:t>
      </w:r>
    </w:p>
    <w:p w:rsidR="006E0F79" w:rsidRPr="00F8659F" w:rsidRDefault="006E0F79" w:rsidP="00544D0D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F8659F">
        <w:rPr>
          <w:sz w:val="28"/>
          <w:szCs w:val="28"/>
        </w:rPr>
        <w:t>своевременное получение и сохранность данных, обеспечивающих право доступа в электронный дневник (логин и пароль);</w:t>
      </w:r>
    </w:p>
    <w:p w:rsidR="006E0F79" w:rsidRPr="00F8659F" w:rsidRDefault="006E0F79" w:rsidP="00544D0D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F8659F">
        <w:rPr>
          <w:sz w:val="28"/>
          <w:szCs w:val="28"/>
        </w:rPr>
        <w:t xml:space="preserve">оперативное получение информации, доступной в электронном дневнике обучающегося, с домашнего компьютера, а в случае отсутствия такой возможности - с компьютера, </w:t>
      </w:r>
      <w:r w:rsidR="00A874FB" w:rsidRPr="00F8659F">
        <w:rPr>
          <w:sz w:val="28"/>
          <w:szCs w:val="28"/>
        </w:rPr>
        <w:t>находящегося</w:t>
      </w:r>
      <w:r w:rsidRPr="00F8659F">
        <w:rPr>
          <w:sz w:val="28"/>
          <w:szCs w:val="28"/>
        </w:rPr>
        <w:t xml:space="preserve"> в </w:t>
      </w:r>
      <w:r w:rsidR="006F1CDA" w:rsidRPr="00F8659F">
        <w:rPr>
          <w:sz w:val="28"/>
          <w:szCs w:val="28"/>
        </w:rPr>
        <w:t>Учреждении</w:t>
      </w:r>
      <w:r w:rsidRPr="00F8659F">
        <w:rPr>
          <w:sz w:val="28"/>
          <w:szCs w:val="28"/>
        </w:rPr>
        <w:t>;</w:t>
      </w:r>
    </w:p>
    <w:p w:rsidR="006E0F79" w:rsidRPr="00F8659F" w:rsidRDefault="006E0F79" w:rsidP="00544D0D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F8659F">
        <w:rPr>
          <w:sz w:val="28"/>
          <w:szCs w:val="28"/>
        </w:rPr>
        <w:t>корректность содержания переписки с другими пользователями электронного журнала.</w:t>
      </w:r>
    </w:p>
    <w:p w:rsidR="006E0F79" w:rsidRPr="001401B8" w:rsidRDefault="00544D0D" w:rsidP="00F865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E0F79" w:rsidRPr="001401B8">
        <w:rPr>
          <w:color w:val="000000"/>
          <w:sz w:val="28"/>
          <w:szCs w:val="28"/>
        </w:rPr>
        <w:t>.</w:t>
      </w:r>
      <w:r w:rsidR="00A874FB" w:rsidRPr="001401B8">
        <w:rPr>
          <w:color w:val="000000"/>
          <w:sz w:val="28"/>
          <w:szCs w:val="28"/>
        </w:rPr>
        <w:t>4.</w:t>
      </w:r>
      <w:r w:rsidR="001460CB" w:rsidRPr="001401B8">
        <w:rPr>
          <w:color w:val="000000"/>
          <w:sz w:val="28"/>
          <w:szCs w:val="28"/>
        </w:rPr>
        <w:t>3</w:t>
      </w:r>
      <w:r w:rsidR="006E0F79" w:rsidRPr="001401B8">
        <w:rPr>
          <w:color w:val="000000"/>
          <w:sz w:val="28"/>
          <w:szCs w:val="28"/>
        </w:rPr>
        <w:t>.6. Родитель (законный представитель) - пользователь электронного журнала в рамках своих обязанностей, предусмотренных Законом Р</w:t>
      </w:r>
      <w:r w:rsidR="005322BE" w:rsidRPr="001401B8">
        <w:rPr>
          <w:color w:val="000000"/>
          <w:sz w:val="28"/>
          <w:szCs w:val="28"/>
        </w:rPr>
        <w:t xml:space="preserve">оссийской </w:t>
      </w:r>
      <w:r w:rsidR="006E0F79" w:rsidRPr="001401B8">
        <w:rPr>
          <w:color w:val="000000"/>
          <w:sz w:val="28"/>
          <w:szCs w:val="28"/>
        </w:rPr>
        <w:t>Ф</w:t>
      </w:r>
      <w:r w:rsidR="005322BE" w:rsidRPr="001401B8">
        <w:rPr>
          <w:color w:val="000000"/>
          <w:sz w:val="28"/>
          <w:szCs w:val="28"/>
        </w:rPr>
        <w:t>едерации</w:t>
      </w:r>
      <w:r w:rsidR="006E0F79" w:rsidRPr="001401B8">
        <w:rPr>
          <w:color w:val="000000"/>
          <w:sz w:val="28"/>
          <w:szCs w:val="28"/>
        </w:rPr>
        <w:t xml:space="preserve"> «Об образовании», Уставом </w:t>
      </w:r>
      <w:r w:rsidR="006F1CDA" w:rsidRPr="001401B8">
        <w:rPr>
          <w:color w:val="000000"/>
          <w:sz w:val="28"/>
          <w:szCs w:val="28"/>
        </w:rPr>
        <w:t>Учреждения</w:t>
      </w:r>
      <w:r w:rsidR="006E0F79" w:rsidRPr="001401B8">
        <w:rPr>
          <w:color w:val="000000"/>
          <w:sz w:val="28"/>
          <w:szCs w:val="28"/>
        </w:rPr>
        <w:t>, несет ответственность за:</w:t>
      </w:r>
    </w:p>
    <w:p w:rsidR="006E0F79" w:rsidRPr="00F8659F" w:rsidRDefault="006E0F79" w:rsidP="00544D0D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F8659F">
        <w:rPr>
          <w:sz w:val="28"/>
          <w:szCs w:val="28"/>
        </w:rPr>
        <w:t>своевременное получение и сохранность данных, обеспечивающих право доступа в электронный журнал (логин и пароль);</w:t>
      </w:r>
    </w:p>
    <w:p w:rsidR="006E0F79" w:rsidRPr="00F8659F" w:rsidRDefault="006E0F79" w:rsidP="00544D0D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F8659F">
        <w:rPr>
          <w:sz w:val="28"/>
          <w:szCs w:val="28"/>
        </w:rPr>
        <w:t>оперативное получение информации об успеваемости и посещаемости обучающихся, доступной в электронном журнале. При отсутствии такой возможности</w:t>
      </w:r>
      <w:r w:rsidR="009A6F34" w:rsidRPr="00F8659F">
        <w:rPr>
          <w:sz w:val="28"/>
          <w:szCs w:val="28"/>
        </w:rPr>
        <w:t xml:space="preserve"> </w:t>
      </w:r>
      <w:r w:rsidRPr="00F8659F">
        <w:rPr>
          <w:sz w:val="28"/>
          <w:szCs w:val="28"/>
        </w:rPr>
        <w:t xml:space="preserve">- своевременное информирование об этом </w:t>
      </w:r>
      <w:r w:rsidRPr="00F8659F">
        <w:rPr>
          <w:sz w:val="28"/>
          <w:szCs w:val="28"/>
        </w:rPr>
        <w:lastRenderedPageBreak/>
        <w:t>классного руководителя для обеспечения предоставления традиционной информации на бумажном носителе;</w:t>
      </w:r>
    </w:p>
    <w:p w:rsidR="006E0F79" w:rsidRPr="00F8659F" w:rsidRDefault="006E0F79" w:rsidP="00544D0D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F8659F">
        <w:rPr>
          <w:sz w:val="28"/>
          <w:szCs w:val="28"/>
        </w:rPr>
        <w:t>корректность содержания переписки с другими пользователями электронного журнала.</w:t>
      </w:r>
    </w:p>
    <w:p w:rsidR="006E0F79" w:rsidRPr="001401B8" w:rsidRDefault="00544D0D" w:rsidP="00544D0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0F79" w:rsidRPr="001401B8">
        <w:rPr>
          <w:sz w:val="28"/>
          <w:szCs w:val="28"/>
        </w:rPr>
        <w:t>.</w:t>
      </w:r>
      <w:r w:rsidR="00A874FB" w:rsidRPr="001401B8">
        <w:rPr>
          <w:sz w:val="28"/>
          <w:szCs w:val="28"/>
        </w:rPr>
        <w:t>4.</w:t>
      </w:r>
      <w:r w:rsidR="001460CB" w:rsidRPr="001401B8">
        <w:rPr>
          <w:sz w:val="28"/>
          <w:szCs w:val="28"/>
        </w:rPr>
        <w:t>3.7.</w:t>
      </w:r>
      <w:r w:rsidR="006E0F79" w:rsidRPr="001401B8">
        <w:rPr>
          <w:sz w:val="28"/>
          <w:szCs w:val="28"/>
        </w:rPr>
        <w:t xml:space="preserve"> Выполнение административных действий в рамках исполнения </w:t>
      </w:r>
      <w:r w:rsidR="006F1CDA" w:rsidRPr="001401B8">
        <w:rPr>
          <w:sz w:val="28"/>
          <w:szCs w:val="28"/>
        </w:rPr>
        <w:t>У</w:t>
      </w:r>
      <w:r w:rsidR="006E0F79" w:rsidRPr="001401B8">
        <w:rPr>
          <w:sz w:val="28"/>
          <w:szCs w:val="28"/>
        </w:rPr>
        <w:t xml:space="preserve">слуги осуществляется работниками </w:t>
      </w:r>
      <w:r w:rsidR="006F1CDA" w:rsidRPr="001401B8">
        <w:rPr>
          <w:sz w:val="28"/>
          <w:szCs w:val="28"/>
        </w:rPr>
        <w:t>Учреждения</w:t>
      </w:r>
      <w:r w:rsidR="006E0F79" w:rsidRPr="001401B8">
        <w:rPr>
          <w:sz w:val="28"/>
          <w:szCs w:val="28"/>
        </w:rPr>
        <w:t xml:space="preserve"> в соответствии с установленным распределением должностных обязанностей.</w:t>
      </w:r>
    </w:p>
    <w:p w:rsidR="001460CB" w:rsidRPr="001401B8" w:rsidRDefault="00F8659F" w:rsidP="001460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4D0D">
        <w:rPr>
          <w:sz w:val="28"/>
          <w:szCs w:val="28"/>
        </w:rPr>
        <w:t>3</w:t>
      </w:r>
      <w:r w:rsidR="006E0F79" w:rsidRPr="001401B8">
        <w:rPr>
          <w:sz w:val="28"/>
          <w:szCs w:val="28"/>
        </w:rPr>
        <w:t>.</w:t>
      </w:r>
      <w:r w:rsidR="00A874FB" w:rsidRPr="001401B8">
        <w:rPr>
          <w:sz w:val="28"/>
          <w:szCs w:val="28"/>
        </w:rPr>
        <w:t>5</w:t>
      </w:r>
      <w:r w:rsidR="006E0F79" w:rsidRPr="001401B8">
        <w:rPr>
          <w:bCs/>
          <w:color w:val="000000"/>
          <w:sz w:val="28"/>
          <w:szCs w:val="28"/>
        </w:rPr>
        <w:t xml:space="preserve">. </w:t>
      </w:r>
      <w:r w:rsidR="001460CB" w:rsidRPr="001401B8">
        <w:rPr>
          <w:bCs/>
          <w:color w:val="000000"/>
          <w:sz w:val="28"/>
          <w:szCs w:val="28"/>
        </w:rPr>
        <w:t>П</w:t>
      </w:r>
      <w:r w:rsidR="001460CB" w:rsidRPr="001401B8">
        <w:rPr>
          <w:sz w:val="28"/>
          <w:szCs w:val="28"/>
        </w:rPr>
        <w:t>редоставление информации о текущей успеваемости обучающегося, ведение электронного дневника и электронного журнала успеваемости.</w:t>
      </w:r>
    </w:p>
    <w:p w:rsidR="006E0F79" w:rsidRPr="001401B8" w:rsidRDefault="00544D0D" w:rsidP="00F8659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6E0F79" w:rsidRPr="001401B8">
        <w:rPr>
          <w:bCs/>
          <w:color w:val="000000"/>
          <w:sz w:val="28"/>
          <w:szCs w:val="28"/>
        </w:rPr>
        <w:t>.</w:t>
      </w:r>
      <w:r w:rsidR="00A874FB" w:rsidRPr="001401B8">
        <w:rPr>
          <w:bCs/>
          <w:color w:val="000000"/>
          <w:sz w:val="28"/>
          <w:szCs w:val="28"/>
        </w:rPr>
        <w:t>5</w:t>
      </w:r>
      <w:r w:rsidR="006E0F79" w:rsidRPr="001401B8">
        <w:rPr>
          <w:bCs/>
          <w:color w:val="000000"/>
          <w:sz w:val="28"/>
          <w:szCs w:val="28"/>
        </w:rPr>
        <w:t>.1. Текущие данные об успеваемости вносятся педагог</w:t>
      </w:r>
      <w:r w:rsidR="006F1CDA" w:rsidRPr="001401B8">
        <w:rPr>
          <w:bCs/>
          <w:color w:val="000000"/>
          <w:sz w:val="28"/>
          <w:szCs w:val="28"/>
        </w:rPr>
        <w:t>ическими работниками Учреждения</w:t>
      </w:r>
      <w:r w:rsidR="006E0F79" w:rsidRPr="001401B8">
        <w:rPr>
          <w:bCs/>
          <w:color w:val="000000"/>
          <w:sz w:val="28"/>
          <w:szCs w:val="28"/>
        </w:rPr>
        <w:t xml:space="preserve">  в электронный журнал еженедельно в соответствии с расписанием календарного дня проведения уроков, занятий.</w:t>
      </w:r>
    </w:p>
    <w:p w:rsidR="006E0F79" w:rsidRPr="001401B8" w:rsidRDefault="007B7839" w:rsidP="00F865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0F79" w:rsidRPr="001401B8">
        <w:rPr>
          <w:sz w:val="28"/>
          <w:szCs w:val="28"/>
        </w:rPr>
        <w:t>.</w:t>
      </w:r>
      <w:r w:rsidR="00A874FB" w:rsidRPr="001401B8">
        <w:rPr>
          <w:sz w:val="28"/>
          <w:szCs w:val="28"/>
        </w:rPr>
        <w:t>5</w:t>
      </w:r>
      <w:r w:rsidR="006E0F79" w:rsidRPr="001401B8">
        <w:rPr>
          <w:sz w:val="28"/>
          <w:szCs w:val="28"/>
        </w:rPr>
        <w:t xml:space="preserve">.2. Наполняемость оценок в электронном журнале контролируется </w:t>
      </w:r>
      <w:r w:rsidR="006F1CDA" w:rsidRPr="001401B8">
        <w:rPr>
          <w:sz w:val="28"/>
          <w:szCs w:val="28"/>
        </w:rPr>
        <w:t>педагогическими работниками Учреждения</w:t>
      </w:r>
      <w:r w:rsidR="006E0F79" w:rsidRPr="001401B8">
        <w:rPr>
          <w:sz w:val="28"/>
          <w:szCs w:val="28"/>
        </w:rPr>
        <w:t xml:space="preserve">. </w:t>
      </w:r>
    </w:p>
    <w:p w:rsidR="006E0F79" w:rsidRPr="001401B8" w:rsidRDefault="00544D0D" w:rsidP="00F86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0F79" w:rsidRPr="001401B8">
        <w:rPr>
          <w:sz w:val="28"/>
          <w:szCs w:val="28"/>
        </w:rPr>
        <w:t>.</w:t>
      </w:r>
      <w:r w:rsidR="00A874FB" w:rsidRPr="001401B8">
        <w:rPr>
          <w:sz w:val="28"/>
          <w:szCs w:val="28"/>
        </w:rPr>
        <w:t>5</w:t>
      </w:r>
      <w:r w:rsidR="006E0F79" w:rsidRPr="001401B8">
        <w:rPr>
          <w:sz w:val="28"/>
          <w:szCs w:val="28"/>
        </w:rPr>
        <w:t xml:space="preserve">.3. Классный руководитель </w:t>
      </w:r>
      <w:r w:rsidR="006F1CDA" w:rsidRPr="001401B8">
        <w:rPr>
          <w:sz w:val="28"/>
          <w:szCs w:val="28"/>
        </w:rPr>
        <w:t>Учреждения</w:t>
      </w:r>
      <w:r w:rsidR="006E0F79" w:rsidRPr="001401B8">
        <w:rPr>
          <w:sz w:val="28"/>
          <w:szCs w:val="28"/>
        </w:rPr>
        <w:t xml:space="preserve"> обеспечивает обучающимся и родителям (законным представителям) оперативный доступ к электронному журналу после получения согласия на обработку персональных данных обучающегося, но не позднее 10 дней с момента написания заявления.</w:t>
      </w:r>
    </w:p>
    <w:p w:rsidR="006E0F79" w:rsidRPr="001401B8" w:rsidRDefault="006E0F79" w:rsidP="006E0F79">
      <w:pPr>
        <w:jc w:val="both"/>
        <w:rPr>
          <w:sz w:val="28"/>
          <w:szCs w:val="28"/>
        </w:rPr>
      </w:pPr>
      <w:r w:rsidRPr="001401B8">
        <w:rPr>
          <w:sz w:val="28"/>
          <w:szCs w:val="28"/>
        </w:rPr>
        <w:tab/>
        <w:t>Доводит до сведения обучающихся класса о месте доступа к электронному журналу в случае отсутствия у них доступа с домашнего компьютера.</w:t>
      </w:r>
    </w:p>
    <w:p w:rsidR="006E0F79" w:rsidRPr="001401B8" w:rsidRDefault="00544D0D" w:rsidP="00F86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0F79" w:rsidRPr="001401B8">
        <w:rPr>
          <w:sz w:val="28"/>
          <w:szCs w:val="28"/>
        </w:rPr>
        <w:t>.</w:t>
      </w:r>
      <w:r w:rsidR="00A874FB" w:rsidRPr="001401B8">
        <w:rPr>
          <w:sz w:val="28"/>
          <w:szCs w:val="28"/>
        </w:rPr>
        <w:t>5</w:t>
      </w:r>
      <w:r w:rsidR="006E0F79" w:rsidRPr="001401B8">
        <w:rPr>
          <w:sz w:val="28"/>
          <w:szCs w:val="28"/>
        </w:rPr>
        <w:t xml:space="preserve">.4. Классный руководитель </w:t>
      </w:r>
      <w:r w:rsidR="006F1CDA" w:rsidRPr="001401B8">
        <w:rPr>
          <w:sz w:val="28"/>
          <w:szCs w:val="28"/>
        </w:rPr>
        <w:t>Учреждения</w:t>
      </w:r>
      <w:r w:rsidR="006E0F79" w:rsidRPr="001401B8">
        <w:rPr>
          <w:sz w:val="28"/>
          <w:szCs w:val="28"/>
        </w:rPr>
        <w:t xml:space="preserve"> доводит до сведения обучающихся и родителей</w:t>
      </w:r>
      <w:r w:rsidR="006F1CDA" w:rsidRPr="001401B8">
        <w:rPr>
          <w:sz w:val="28"/>
          <w:szCs w:val="28"/>
        </w:rPr>
        <w:t xml:space="preserve"> (</w:t>
      </w:r>
      <w:r w:rsidR="006E0F79" w:rsidRPr="001401B8">
        <w:rPr>
          <w:sz w:val="28"/>
          <w:szCs w:val="28"/>
        </w:rPr>
        <w:t>законных представителей</w:t>
      </w:r>
      <w:r w:rsidR="006F1CDA" w:rsidRPr="001401B8">
        <w:rPr>
          <w:sz w:val="28"/>
          <w:szCs w:val="28"/>
        </w:rPr>
        <w:t>)</w:t>
      </w:r>
      <w:r w:rsidR="006E0F79" w:rsidRPr="001401B8">
        <w:rPr>
          <w:sz w:val="28"/>
          <w:szCs w:val="28"/>
        </w:rPr>
        <w:t xml:space="preserve"> их права и обязанности в соответствии с </w:t>
      </w:r>
      <w:r w:rsidR="006F1CDA" w:rsidRPr="001401B8">
        <w:rPr>
          <w:sz w:val="28"/>
          <w:szCs w:val="28"/>
        </w:rPr>
        <w:t>настоящим Регламентом</w:t>
      </w:r>
      <w:r w:rsidR="006E0F79" w:rsidRPr="001401B8">
        <w:rPr>
          <w:sz w:val="28"/>
          <w:szCs w:val="28"/>
        </w:rPr>
        <w:t>, а также информацию о порядке контроля за успеваемостью своего ребенка через его электронный дневник и с помощью текущих отчетов в электронном журнале.</w:t>
      </w:r>
    </w:p>
    <w:p w:rsidR="006E0F79" w:rsidRPr="001401B8" w:rsidRDefault="00544D0D" w:rsidP="00F86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0F79" w:rsidRPr="001401B8">
        <w:rPr>
          <w:sz w:val="28"/>
          <w:szCs w:val="28"/>
        </w:rPr>
        <w:t>.</w:t>
      </w:r>
      <w:r w:rsidR="00A874FB" w:rsidRPr="001401B8">
        <w:rPr>
          <w:sz w:val="28"/>
          <w:szCs w:val="28"/>
        </w:rPr>
        <w:t>5</w:t>
      </w:r>
      <w:r w:rsidR="006E0F79" w:rsidRPr="001401B8">
        <w:rPr>
          <w:sz w:val="28"/>
          <w:szCs w:val="28"/>
        </w:rPr>
        <w:t>.5. Не реже 1 раза в 2 недели классный руководитель получает информацию о посещении электронного журнала родителями, законными представителями, обучающихся своего класса у администратора электронного</w:t>
      </w:r>
      <w:r w:rsidR="006F1CDA" w:rsidRPr="001401B8">
        <w:rPr>
          <w:sz w:val="28"/>
          <w:szCs w:val="28"/>
        </w:rPr>
        <w:t xml:space="preserve"> журнала и напоминает родителям (</w:t>
      </w:r>
      <w:r w:rsidR="006E0F79" w:rsidRPr="001401B8">
        <w:rPr>
          <w:sz w:val="28"/>
          <w:szCs w:val="28"/>
        </w:rPr>
        <w:t>законным представителям) о необходимости посещать страницу электронного журнала.</w:t>
      </w:r>
    </w:p>
    <w:p w:rsidR="006E0F79" w:rsidRPr="001401B8" w:rsidRDefault="00544D0D" w:rsidP="00F86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0F79" w:rsidRPr="001401B8">
        <w:rPr>
          <w:sz w:val="28"/>
          <w:szCs w:val="28"/>
        </w:rPr>
        <w:t>.</w:t>
      </w:r>
      <w:r w:rsidR="00A874FB" w:rsidRPr="001401B8">
        <w:rPr>
          <w:sz w:val="28"/>
          <w:szCs w:val="28"/>
        </w:rPr>
        <w:t>5</w:t>
      </w:r>
      <w:r w:rsidR="006E0F79" w:rsidRPr="001401B8">
        <w:rPr>
          <w:sz w:val="28"/>
          <w:szCs w:val="28"/>
        </w:rPr>
        <w:t>.6. В случае необходимости или по запросу родителей</w:t>
      </w:r>
      <w:r w:rsidR="006F1CDA" w:rsidRPr="001401B8">
        <w:rPr>
          <w:sz w:val="28"/>
          <w:szCs w:val="28"/>
        </w:rPr>
        <w:t xml:space="preserve"> (законных представителей)</w:t>
      </w:r>
      <w:r w:rsidR="006E0F79" w:rsidRPr="001401B8">
        <w:rPr>
          <w:sz w:val="28"/>
          <w:szCs w:val="28"/>
        </w:rPr>
        <w:t xml:space="preserve"> готовятся отчеты в печатном виде.</w:t>
      </w:r>
    </w:p>
    <w:p w:rsidR="006E0F79" w:rsidRPr="001401B8" w:rsidRDefault="006E0F79" w:rsidP="006E0F79">
      <w:pPr>
        <w:jc w:val="both"/>
        <w:rPr>
          <w:sz w:val="28"/>
          <w:szCs w:val="28"/>
        </w:rPr>
      </w:pPr>
    </w:p>
    <w:p w:rsidR="007B7839" w:rsidRPr="00AC25C4" w:rsidRDefault="00544D0D" w:rsidP="00544D0D">
      <w:pPr>
        <w:numPr>
          <w:ilvl w:val="0"/>
          <w:numId w:val="46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Фор</w:t>
      </w:r>
      <w:r w:rsidR="007B7839" w:rsidRPr="00AC25C4">
        <w:rPr>
          <w:b/>
          <w:bCs/>
          <w:sz w:val="28"/>
          <w:szCs w:val="28"/>
        </w:rPr>
        <w:t>мы контроля  исполнения административного регламента</w:t>
      </w:r>
    </w:p>
    <w:p w:rsidR="00C470B4" w:rsidRPr="001401B8" w:rsidRDefault="00C470B4" w:rsidP="00C470B4">
      <w:pPr>
        <w:ind w:firstLine="851"/>
        <w:jc w:val="both"/>
        <w:rPr>
          <w:sz w:val="28"/>
          <w:szCs w:val="28"/>
        </w:rPr>
      </w:pPr>
    </w:p>
    <w:p w:rsidR="00A874FB" w:rsidRPr="001401B8" w:rsidRDefault="00544D0D" w:rsidP="005322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74FB" w:rsidRPr="001401B8">
        <w:rPr>
          <w:sz w:val="28"/>
          <w:szCs w:val="28"/>
        </w:rPr>
        <w:t xml:space="preserve">.1. Текущий контроль соблюдения последовательности действий, определенных административными процедурами по предоставлению Услуги, и принятием решений специалистами, участвующими в предоставлении Услуги, </w:t>
      </w:r>
      <w:r w:rsidR="005E567E">
        <w:rPr>
          <w:sz w:val="28"/>
          <w:szCs w:val="28"/>
        </w:rPr>
        <w:t xml:space="preserve">осуществляется </w:t>
      </w:r>
      <w:r w:rsidR="00A874FB" w:rsidRPr="001401B8">
        <w:rPr>
          <w:sz w:val="28"/>
          <w:szCs w:val="28"/>
        </w:rPr>
        <w:t>руководителем Учреждения, ответственными за организацию работы по предоставлению Услуги</w:t>
      </w:r>
      <w:r w:rsidR="005E567E">
        <w:rPr>
          <w:sz w:val="28"/>
          <w:szCs w:val="28"/>
        </w:rPr>
        <w:t>, а также</w:t>
      </w:r>
      <w:r w:rsidR="00A874FB" w:rsidRPr="001401B8">
        <w:rPr>
          <w:sz w:val="28"/>
          <w:szCs w:val="28"/>
        </w:rPr>
        <w:t xml:space="preserve"> </w:t>
      </w:r>
      <w:r w:rsidR="000A7BD5" w:rsidRPr="001401B8">
        <w:rPr>
          <w:sz w:val="28"/>
          <w:szCs w:val="28"/>
        </w:rPr>
        <w:t xml:space="preserve">начальником </w:t>
      </w:r>
      <w:r w:rsidR="000A7BD5" w:rsidRPr="001401B8">
        <w:rPr>
          <w:color w:val="000000"/>
          <w:spacing w:val="1"/>
          <w:sz w:val="28"/>
          <w:szCs w:val="28"/>
        </w:rPr>
        <w:t>отдела общего</w:t>
      </w:r>
      <w:r w:rsidR="000A7BD5" w:rsidRPr="000A7BD5">
        <w:rPr>
          <w:color w:val="000000"/>
          <w:spacing w:val="1"/>
          <w:sz w:val="28"/>
          <w:szCs w:val="28"/>
        </w:rPr>
        <w:t xml:space="preserve"> </w:t>
      </w:r>
      <w:r w:rsidR="000A7BD5" w:rsidRPr="001401B8">
        <w:rPr>
          <w:color w:val="000000"/>
          <w:spacing w:val="1"/>
          <w:sz w:val="28"/>
          <w:szCs w:val="28"/>
        </w:rPr>
        <w:t>образования Комитета</w:t>
      </w:r>
      <w:r w:rsidR="005E567E">
        <w:rPr>
          <w:color w:val="000000"/>
          <w:spacing w:val="1"/>
          <w:sz w:val="28"/>
          <w:szCs w:val="28"/>
        </w:rPr>
        <w:t>.</w:t>
      </w:r>
    </w:p>
    <w:p w:rsidR="00A874FB" w:rsidRPr="001401B8" w:rsidRDefault="00544D0D" w:rsidP="00532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874FB" w:rsidRPr="001401B8">
        <w:rPr>
          <w:rFonts w:ascii="Times New Roman" w:hAnsi="Times New Roman" w:cs="Times New Roman"/>
          <w:sz w:val="28"/>
          <w:szCs w:val="28"/>
        </w:rPr>
        <w:t>.2. Текущий контроль осуществляется путем проведения проверок соблюдения и исполнения специалистами</w:t>
      </w:r>
      <w:r w:rsidR="00A874FB" w:rsidRPr="001401B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Учреждений </w:t>
      </w:r>
      <w:r w:rsidR="00A874FB" w:rsidRPr="001401B8">
        <w:rPr>
          <w:rFonts w:ascii="Times New Roman" w:hAnsi="Times New Roman" w:cs="Times New Roman"/>
          <w:sz w:val="28"/>
          <w:szCs w:val="28"/>
        </w:rPr>
        <w:t>положений настоящего Регламента, иных правовых актов.</w:t>
      </w:r>
    </w:p>
    <w:p w:rsidR="00A874FB" w:rsidRPr="001401B8" w:rsidRDefault="00544D0D" w:rsidP="00532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4FB" w:rsidRPr="001401B8">
        <w:rPr>
          <w:rFonts w:ascii="Times New Roman" w:hAnsi="Times New Roman" w:cs="Times New Roman"/>
          <w:sz w:val="28"/>
          <w:szCs w:val="28"/>
        </w:rPr>
        <w:t xml:space="preserve">.3 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действия (бездействие) специалистов </w:t>
      </w:r>
      <w:r w:rsidR="001D1AE4">
        <w:rPr>
          <w:rFonts w:ascii="Times New Roman" w:hAnsi="Times New Roman" w:cs="Times New Roman"/>
          <w:sz w:val="28"/>
          <w:szCs w:val="28"/>
        </w:rPr>
        <w:t>Учреждения,</w:t>
      </w:r>
      <w:r w:rsidR="00A874FB" w:rsidRPr="001401B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принятые решения</w:t>
      </w:r>
      <w:r w:rsidR="00A874FB" w:rsidRPr="001401B8">
        <w:rPr>
          <w:rFonts w:ascii="Times New Roman" w:hAnsi="Times New Roman" w:cs="Times New Roman"/>
          <w:sz w:val="28"/>
          <w:szCs w:val="28"/>
        </w:rPr>
        <w:t>.</w:t>
      </w:r>
    </w:p>
    <w:p w:rsidR="00A874FB" w:rsidRPr="001401B8" w:rsidRDefault="00544D0D" w:rsidP="00532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4FB" w:rsidRPr="001401B8">
        <w:rPr>
          <w:rFonts w:ascii="Times New Roman" w:hAnsi="Times New Roman" w:cs="Times New Roman"/>
          <w:sz w:val="28"/>
          <w:szCs w:val="28"/>
        </w:rPr>
        <w:t>.4.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A874FB" w:rsidRPr="001401B8" w:rsidRDefault="00544D0D" w:rsidP="00532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4FB" w:rsidRPr="001401B8">
        <w:rPr>
          <w:rFonts w:ascii="Times New Roman" w:hAnsi="Times New Roman" w:cs="Times New Roman"/>
          <w:sz w:val="28"/>
          <w:szCs w:val="28"/>
        </w:rPr>
        <w:t>.5. Проведение проверок может носить плановый характер (осуществляться на основании полугодовых или годовых планов работы), и внеплановый характер (по конкретному обращению Заявителя).</w:t>
      </w:r>
    </w:p>
    <w:p w:rsidR="001A78B8" w:rsidRPr="001401B8" w:rsidRDefault="001A78B8" w:rsidP="00B36885">
      <w:pPr>
        <w:autoSpaceDE w:val="0"/>
        <w:autoSpaceDN w:val="0"/>
        <w:adjustRightInd w:val="0"/>
        <w:ind w:left="1416"/>
        <w:jc w:val="center"/>
        <w:rPr>
          <w:b/>
          <w:sz w:val="28"/>
          <w:szCs w:val="28"/>
        </w:rPr>
      </w:pPr>
    </w:p>
    <w:p w:rsidR="00C470B4" w:rsidRPr="001401B8" w:rsidRDefault="00544D0D" w:rsidP="00B36885">
      <w:pPr>
        <w:autoSpaceDE w:val="0"/>
        <w:autoSpaceDN w:val="0"/>
        <w:adjustRightInd w:val="0"/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470B4" w:rsidRPr="001401B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Досудебный (внесудебный) п</w:t>
      </w:r>
      <w:r w:rsidR="00C470B4" w:rsidRPr="001401B8">
        <w:rPr>
          <w:b/>
          <w:sz w:val="28"/>
          <w:szCs w:val="28"/>
        </w:rPr>
        <w:t xml:space="preserve">орядок обжалования </w:t>
      </w:r>
      <w:r>
        <w:rPr>
          <w:b/>
          <w:sz w:val="28"/>
          <w:szCs w:val="28"/>
        </w:rPr>
        <w:t xml:space="preserve">решений и </w:t>
      </w:r>
      <w:r w:rsidR="00C470B4" w:rsidRPr="001401B8">
        <w:rPr>
          <w:b/>
          <w:sz w:val="28"/>
          <w:szCs w:val="28"/>
        </w:rPr>
        <w:t>действий (бездействи</w:t>
      </w:r>
      <w:r>
        <w:rPr>
          <w:b/>
          <w:sz w:val="28"/>
          <w:szCs w:val="28"/>
        </w:rPr>
        <w:t>я</w:t>
      </w:r>
      <w:r w:rsidR="00C470B4" w:rsidRPr="001401B8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органа, предоставляющего Услугу, а также их должностных лиц</w:t>
      </w:r>
    </w:p>
    <w:p w:rsidR="00C470B4" w:rsidRPr="001401B8" w:rsidRDefault="00C470B4" w:rsidP="00B36885">
      <w:pPr>
        <w:autoSpaceDE w:val="0"/>
        <w:autoSpaceDN w:val="0"/>
        <w:adjustRightInd w:val="0"/>
        <w:ind w:left="1416"/>
        <w:jc w:val="center"/>
        <w:rPr>
          <w:sz w:val="28"/>
          <w:szCs w:val="28"/>
        </w:rPr>
      </w:pPr>
    </w:p>
    <w:p w:rsidR="00F86161" w:rsidRPr="001401B8" w:rsidRDefault="00544D0D" w:rsidP="00DD494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6161" w:rsidRPr="001401B8">
        <w:rPr>
          <w:sz w:val="28"/>
          <w:szCs w:val="28"/>
        </w:rPr>
        <w:t>.1. Заявители имеют право на обжалование действий (бездействия) и решений, осуществляемых (принятых) должностными лицами в ходе предоставления Услуги, в досудебном и судебном порядке.</w:t>
      </w:r>
    </w:p>
    <w:p w:rsidR="00F86161" w:rsidRPr="001401B8" w:rsidRDefault="00544D0D" w:rsidP="00DD494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6161" w:rsidRPr="001401B8">
        <w:rPr>
          <w:sz w:val="28"/>
          <w:szCs w:val="28"/>
        </w:rPr>
        <w:t xml:space="preserve">.2. В части досудебного обжалования Заявители имеют право обратиться с жалобой лично (устно) (в установленные часы приема) или направить письменное предложение, заявление или жалобу (далее – Письменное обращение) в адрес </w:t>
      </w:r>
      <w:r w:rsidR="00DD494D" w:rsidRPr="001401B8">
        <w:rPr>
          <w:sz w:val="28"/>
          <w:szCs w:val="28"/>
        </w:rPr>
        <w:t>К</w:t>
      </w:r>
      <w:r w:rsidR="00F86161" w:rsidRPr="001401B8">
        <w:rPr>
          <w:sz w:val="28"/>
          <w:szCs w:val="28"/>
        </w:rPr>
        <w:t xml:space="preserve">омитета. </w:t>
      </w:r>
    </w:p>
    <w:p w:rsidR="00F86161" w:rsidRPr="001401B8" w:rsidRDefault="00F86161" w:rsidP="00F86161">
      <w:pPr>
        <w:shd w:val="clear" w:color="auto" w:fill="FFFFFF"/>
        <w:tabs>
          <w:tab w:val="left" w:pos="1332"/>
        </w:tabs>
        <w:ind w:firstLine="567"/>
        <w:jc w:val="both"/>
        <w:rPr>
          <w:color w:val="000000"/>
          <w:spacing w:val="1"/>
          <w:sz w:val="28"/>
          <w:szCs w:val="28"/>
        </w:rPr>
      </w:pPr>
      <w:r w:rsidRPr="001401B8">
        <w:rPr>
          <w:color w:val="000000"/>
          <w:spacing w:val="1"/>
          <w:sz w:val="28"/>
          <w:szCs w:val="28"/>
        </w:rPr>
        <w:t xml:space="preserve">Заявитель может сообщить о нарушении своих прав и законных интересов, противоправных решениях, действиях или бездействии специалистов, должностных лиц, участвующих в процедуре предоставления Услуги, о нарушении положений настоящего Регламента, некорректном поведении или нарушении служебной этики по номерам телефонов, содержащимся на Интернет-ресурсе </w:t>
      </w:r>
      <w:r w:rsidR="00DD494D" w:rsidRPr="001401B8">
        <w:rPr>
          <w:color w:val="000000"/>
          <w:spacing w:val="1"/>
          <w:sz w:val="28"/>
          <w:szCs w:val="28"/>
        </w:rPr>
        <w:t>К</w:t>
      </w:r>
      <w:r w:rsidRPr="001401B8">
        <w:rPr>
          <w:color w:val="000000"/>
          <w:spacing w:val="1"/>
          <w:sz w:val="28"/>
          <w:szCs w:val="28"/>
        </w:rPr>
        <w:t>омитета, а также на информационных стендах.</w:t>
      </w:r>
    </w:p>
    <w:p w:rsidR="00501F73" w:rsidRPr="0016192D" w:rsidRDefault="00544D0D" w:rsidP="00501F7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F86161" w:rsidRPr="001401B8">
        <w:rPr>
          <w:sz w:val="28"/>
          <w:szCs w:val="28"/>
        </w:rPr>
        <w:t>.3. При обращении Заявителя в письменной форме в обязательном порядке указываются наименование органа, в который обратившийся направляет письменное обращение, либо фамилия, имя, отчество</w:t>
      </w:r>
      <w:r w:rsidR="000D70DA" w:rsidRPr="001401B8">
        <w:rPr>
          <w:sz w:val="28"/>
          <w:szCs w:val="28"/>
        </w:rPr>
        <w:t xml:space="preserve">, </w:t>
      </w:r>
      <w:r w:rsidR="00F86161" w:rsidRPr="001401B8">
        <w:rPr>
          <w:sz w:val="28"/>
          <w:szCs w:val="28"/>
        </w:rPr>
        <w:t>должность соответствующего должностного лица (при наличии информации), а также фамилия, имя, отчество обратившегося</w:t>
      </w:r>
      <w:r w:rsidR="000D70DA" w:rsidRPr="001401B8">
        <w:rPr>
          <w:sz w:val="28"/>
          <w:szCs w:val="28"/>
        </w:rPr>
        <w:t xml:space="preserve"> (</w:t>
      </w:r>
      <w:r w:rsidR="00FD322E">
        <w:rPr>
          <w:sz w:val="28"/>
          <w:szCs w:val="28"/>
        </w:rPr>
        <w:t xml:space="preserve">последнее - </w:t>
      </w:r>
      <w:r w:rsidR="000D70DA" w:rsidRPr="001401B8">
        <w:rPr>
          <w:sz w:val="28"/>
          <w:szCs w:val="28"/>
        </w:rPr>
        <w:t>при наличия)</w:t>
      </w:r>
      <w:r w:rsidR="00F86161" w:rsidRPr="001401B8">
        <w:rPr>
          <w:sz w:val="28"/>
          <w:szCs w:val="28"/>
        </w:rPr>
        <w:t xml:space="preserve">, полное наименование для юридического лица, почтовый адрес или адрес электронной почты,   </w:t>
      </w:r>
      <w:r w:rsidR="00501F73">
        <w:rPr>
          <w:sz w:val="28"/>
          <w:szCs w:val="28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</w:t>
      </w:r>
      <w:r w:rsidR="00501F73" w:rsidRPr="0016192D">
        <w:rPr>
          <w:sz w:val="28"/>
          <w:szCs w:val="28"/>
        </w:rPr>
        <w:t xml:space="preserve"> уведомление о переадресации письменного обращения, излагается суть Письменного обращения, ставится личная подпись и дата.</w:t>
      </w:r>
    </w:p>
    <w:p w:rsidR="00F86161" w:rsidRPr="001401B8" w:rsidRDefault="00F86161" w:rsidP="00F86161">
      <w:pPr>
        <w:ind w:firstLine="540"/>
        <w:jc w:val="both"/>
        <w:outlineLvl w:val="0"/>
        <w:rPr>
          <w:sz w:val="28"/>
          <w:szCs w:val="28"/>
        </w:rPr>
      </w:pPr>
      <w:r w:rsidRPr="001401B8">
        <w:rPr>
          <w:sz w:val="28"/>
          <w:szCs w:val="28"/>
        </w:rPr>
        <w:lastRenderedPageBreak/>
        <w:t>Письменное обращение подлежит обязательной регистрации в течение трех дней с момента поступления.</w:t>
      </w:r>
    </w:p>
    <w:p w:rsidR="00F86161" w:rsidRDefault="00F86161" w:rsidP="00F86161">
      <w:pPr>
        <w:ind w:firstLine="567"/>
        <w:contextualSpacing/>
        <w:jc w:val="both"/>
        <w:rPr>
          <w:sz w:val="28"/>
          <w:szCs w:val="28"/>
        </w:rPr>
      </w:pPr>
      <w:r w:rsidRPr="001401B8">
        <w:rPr>
          <w:sz w:val="28"/>
          <w:szCs w:val="28"/>
        </w:rPr>
        <w:t>Письменный ответ направляется обратившемуся не позднее 30 дней  со дня регистрации Письменного обращения.</w:t>
      </w:r>
    </w:p>
    <w:p w:rsidR="00501F73" w:rsidRPr="00501F73" w:rsidRDefault="00501F73" w:rsidP="00501F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1F73">
        <w:rPr>
          <w:sz w:val="28"/>
          <w:szCs w:val="28"/>
        </w:rPr>
        <w:t xml:space="preserve">В исключительных случаях, а также в случае направления запроса, предусмотренного частью 2 </w:t>
      </w:r>
      <w:hyperlink r:id="rId11" w:history="1">
        <w:r w:rsidRPr="00501F73">
          <w:rPr>
            <w:sz w:val="28"/>
            <w:szCs w:val="28"/>
          </w:rPr>
          <w:t>статьи 10</w:t>
        </w:r>
      </w:hyperlink>
      <w:r w:rsidRPr="00501F73">
        <w:rPr>
          <w:sz w:val="28"/>
          <w:szCs w:val="28"/>
        </w:rPr>
        <w:t xml:space="preserve"> Федерального закона от 02.05.2006 № 59-ФЗ «О порядке рассмотрения обращений граждан Российской Федерации»,</w:t>
      </w:r>
    </w:p>
    <w:p w:rsidR="00501F73" w:rsidRPr="00501F73" w:rsidRDefault="00501F73" w:rsidP="00501F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01F73">
        <w:rPr>
          <w:sz w:val="28"/>
          <w:szCs w:val="28"/>
        </w:rPr>
        <w:t>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Письменное обращение.</w:t>
      </w:r>
    </w:p>
    <w:p w:rsidR="00501F73" w:rsidRPr="00501F73" w:rsidRDefault="00501F73" w:rsidP="00501F73">
      <w:pPr>
        <w:ind w:firstLine="567"/>
        <w:jc w:val="both"/>
        <w:outlineLvl w:val="0"/>
        <w:rPr>
          <w:sz w:val="28"/>
          <w:szCs w:val="28"/>
        </w:rPr>
      </w:pPr>
      <w:r w:rsidRPr="00501F73">
        <w:rPr>
          <w:sz w:val="28"/>
          <w:szCs w:val="28"/>
        </w:rPr>
        <w:t>Если в Письменном обращении не указаны фамилия гражда</w:t>
      </w:r>
      <w:r w:rsidR="00451E60">
        <w:rPr>
          <w:sz w:val="28"/>
          <w:szCs w:val="28"/>
        </w:rPr>
        <w:t xml:space="preserve">нина, направившего обращение, </w:t>
      </w:r>
      <w:r w:rsidRPr="00501F73">
        <w:rPr>
          <w:sz w:val="28"/>
          <w:szCs w:val="28"/>
        </w:rPr>
        <w:t>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форме, ответ на обращение не дается.</w:t>
      </w:r>
    </w:p>
    <w:p w:rsidR="00F86161" w:rsidRPr="001401B8" w:rsidRDefault="00544D0D" w:rsidP="00DD494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F86161" w:rsidRPr="00501F73">
        <w:rPr>
          <w:sz w:val="28"/>
          <w:szCs w:val="28"/>
        </w:rPr>
        <w:t>.4. Если в Письменном обращении не указаны фамилия гражданина, направившего обращение, и почтовый адрес, по которому должен быть направлен ответ</w:t>
      </w:r>
      <w:r w:rsidR="00F86161" w:rsidRPr="001401B8">
        <w:rPr>
          <w:sz w:val="28"/>
          <w:szCs w:val="28"/>
        </w:rPr>
        <w:t>, ответ на обращение не дается. Если в Письменном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86161" w:rsidRPr="001401B8" w:rsidRDefault="00F86161" w:rsidP="00F86161">
      <w:pPr>
        <w:ind w:firstLine="567"/>
        <w:contextualSpacing/>
        <w:jc w:val="both"/>
        <w:rPr>
          <w:sz w:val="28"/>
          <w:szCs w:val="28"/>
        </w:rPr>
      </w:pPr>
      <w:r w:rsidRPr="001401B8">
        <w:rPr>
          <w:sz w:val="28"/>
          <w:szCs w:val="28"/>
        </w:rPr>
        <w:t>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письменное обращение может быть оставлено без ответа по существу поставленных в нем вопросов, а Заявителю, направившему Письменное обращение, сообщено о недопустимости злоупотребления правом.</w:t>
      </w:r>
    </w:p>
    <w:p w:rsidR="00F86161" w:rsidRPr="001401B8" w:rsidRDefault="00F86161" w:rsidP="00F86161">
      <w:pPr>
        <w:ind w:firstLine="720"/>
        <w:jc w:val="both"/>
        <w:rPr>
          <w:sz w:val="28"/>
          <w:szCs w:val="28"/>
        </w:rPr>
      </w:pPr>
      <w:r w:rsidRPr="001401B8">
        <w:rPr>
          <w:sz w:val="28"/>
          <w:szCs w:val="28"/>
        </w:rPr>
        <w:t>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F86161" w:rsidRPr="001401B8" w:rsidRDefault="00F86161" w:rsidP="00F86161">
      <w:pPr>
        <w:ind w:firstLine="720"/>
        <w:jc w:val="both"/>
        <w:rPr>
          <w:sz w:val="28"/>
          <w:szCs w:val="28"/>
        </w:rPr>
      </w:pPr>
      <w:r w:rsidRPr="001401B8">
        <w:rPr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</w:t>
      </w:r>
      <w:r w:rsidRPr="001401B8">
        <w:rPr>
          <w:sz w:val="28"/>
          <w:szCs w:val="28"/>
        </w:rPr>
        <w:lastRenderedPageBreak/>
        <w:t>должностному лицу. О данном решении уведомляется Заявитель, направивший обращение.</w:t>
      </w:r>
    </w:p>
    <w:p w:rsidR="00F86161" w:rsidRPr="001401B8" w:rsidRDefault="00F86161" w:rsidP="00F86161">
      <w:pPr>
        <w:ind w:firstLine="567"/>
        <w:contextualSpacing/>
        <w:jc w:val="both"/>
        <w:rPr>
          <w:sz w:val="28"/>
          <w:szCs w:val="28"/>
        </w:rPr>
      </w:pPr>
      <w:r w:rsidRPr="001401B8">
        <w:rPr>
          <w:sz w:val="28"/>
          <w:szCs w:val="28"/>
        </w:rPr>
        <w:t>Если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86161" w:rsidRPr="001401B8" w:rsidRDefault="00544D0D" w:rsidP="00DD494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6161" w:rsidRPr="001401B8">
        <w:rPr>
          <w:sz w:val="28"/>
          <w:szCs w:val="28"/>
        </w:rPr>
        <w:t xml:space="preserve">.5. По результатам рассмотрения Письменного обращения должностным лицом </w:t>
      </w:r>
      <w:r w:rsidR="00DD494D" w:rsidRPr="001401B8">
        <w:rPr>
          <w:sz w:val="28"/>
          <w:szCs w:val="28"/>
        </w:rPr>
        <w:t>К</w:t>
      </w:r>
      <w:r w:rsidR="00F86161" w:rsidRPr="001401B8">
        <w:rPr>
          <w:sz w:val="28"/>
          <w:szCs w:val="28"/>
        </w:rPr>
        <w:t>омитета  принимается решение об удовлетворении требований обратившегося либо об отказе в его удовлетворении.</w:t>
      </w:r>
    </w:p>
    <w:p w:rsidR="00F86161" w:rsidRPr="001401B8" w:rsidRDefault="00544D0D" w:rsidP="00DD494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6161" w:rsidRPr="001401B8">
        <w:rPr>
          <w:sz w:val="28"/>
          <w:szCs w:val="28"/>
        </w:rPr>
        <w:t>.6. Если в результате рассмотрения Письменного обращения оно признано обоснованным, то соответствующим должностным лицом принимается решение о привлечении к ответственности в соответствии   с законодательством Российской Федерации специалиста или должностного лица, ответственного за действия (бездействие) и решения, осуществляемые (принятые) в ходе предоставления Услуги на основании настоящего Регламента и повлекшие за собой жалобу обратившегося.</w:t>
      </w:r>
    </w:p>
    <w:p w:rsidR="00F86161" w:rsidRPr="001401B8" w:rsidRDefault="00544D0D" w:rsidP="00F86161">
      <w:pPr>
        <w:shd w:val="clear" w:color="auto" w:fill="FFFFFF"/>
        <w:tabs>
          <w:tab w:val="left" w:pos="133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6161" w:rsidRPr="001401B8">
        <w:rPr>
          <w:sz w:val="28"/>
          <w:szCs w:val="28"/>
        </w:rPr>
        <w:t xml:space="preserve">.7. Заявитель вправе обжаловать действия (бездействие) должностных лиц Учреждений, </w:t>
      </w:r>
      <w:r w:rsidR="00D6497A" w:rsidRPr="001401B8">
        <w:rPr>
          <w:sz w:val="28"/>
          <w:szCs w:val="28"/>
        </w:rPr>
        <w:t>Комитета,</w:t>
      </w:r>
      <w:r w:rsidR="00D6497A">
        <w:rPr>
          <w:sz w:val="28"/>
          <w:szCs w:val="28"/>
        </w:rPr>
        <w:t xml:space="preserve"> </w:t>
      </w:r>
      <w:r w:rsidR="00F86161" w:rsidRPr="001401B8">
        <w:rPr>
          <w:sz w:val="28"/>
          <w:szCs w:val="28"/>
        </w:rPr>
        <w:t>решения, принятые в ходе предоставления Услуги, в суде в порядке, установленном Гражданским процессуальным кодексом Российской Федерации.</w:t>
      </w:r>
    </w:p>
    <w:p w:rsidR="0053426E" w:rsidRPr="001401B8" w:rsidRDefault="0053426E" w:rsidP="00F86161">
      <w:pPr>
        <w:shd w:val="clear" w:color="auto" w:fill="FFFFFF"/>
        <w:tabs>
          <w:tab w:val="left" w:pos="1332"/>
        </w:tabs>
        <w:ind w:firstLine="567"/>
        <w:jc w:val="both"/>
        <w:rPr>
          <w:sz w:val="28"/>
          <w:szCs w:val="28"/>
        </w:rPr>
      </w:pPr>
    </w:p>
    <w:p w:rsidR="0053426E" w:rsidRPr="001401B8" w:rsidRDefault="0053426E" w:rsidP="00F86161">
      <w:pPr>
        <w:shd w:val="clear" w:color="auto" w:fill="FFFFFF"/>
        <w:tabs>
          <w:tab w:val="left" w:pos="1332"/>
        </w:tabs>
        <w:ind w:firstLine="567"/>
        <w:jc w:val="both"/>
        <w:rPr>
          <w:sz w:val="28"/>
          <w:szCs w:val="28"/>
        </w:rPr>
      </w:pPr>
    </w:p>
    <w:p w:rsidR="0053426E" w:rsidRPr="001401B8" w:rsidRDefault="0053426E" w:rsidP="00F86161">
      <w:pPr>
        <w:shd w:val="clear" w:color="auto" w:fill="FFFFFF"/>
        <w:tabs>
          <w:tab w:val="left" w:pos="1332"/>
        </w:tabs>
        <w:ind w:firstLine="567"/>
        <w:jc w:val="both"/>
        <w:rPr>
          <w:sz w:val="28"/>
          <w:szCs w:val="28"/>
        </w:rPr>
      </w:pPr>
    </w:p>
    <w:p w:rsidR="0053426E" w:rsidRPr="001401B8" w:rsidRDefault="00544D0D" w:rsidP="00544D0D">
      <w:pPr>
        <w:shd w:val="clear" w:color="auto" w:fill="FFFFFF"/>
        <w:tabs>
          <w:tab w:val="left" w:pos="1332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53426E" w:rsidRPr="001401B8" w:rsidRDefault="0053426E" w:rsidP="00F86161">
      <w:pPr>
        <w:shd w:val="clear" w:color="auto" w:fill="FFFFFF"/>
        <w:tabs>
          <w:tab w:val="left" w:pos="1332"/>
        </w:tabs>
        <w:ind w:firstLine="567"/>
        <w:jc w:val="both"/>
        <w:rPr>
          <w:sz w:val="28"/>
          <w:szCs w:val="28"/>
        </w:rPr>
      </w:pPr>
    </w:p>
    <w:p w:rsidR="0053426E" w:rsidRDefault="0053426E" w:rsidP="00F86161">
      <w:pPr>
        <w:shd w:val="clear" w:color="auto" w:fill="FFFFFF"/>
        <w:tabs>
          <w:tab w:val="left" w:pos="1332"/>
        </w:tabs>
        <w:ind w:firstLine="567"/>
        <w:jc w:val="both"/>
        <w:rPr>
          <w:sz w:val="28"/>
          <w:szCs w:val="28"/>
        </w:rPr>
      </w:pPr>
    </w:p>
    <w:p w:rsidR="007B7839" w:rsidRDefault="007B7839" w:rsidP="00F86161">
      <w:pPr>
        <w:shd w:val="clear" w:color="auto" w:fill="FFFFFF"/>
        <w:tabs>
          <w:tab w:val="left" w:pos="1332"/>
        </w:tabs>
        <w:ind w:firstLine="567"/>
        <w:jc w:val="both"/>
        <w:rPr>
          <w:sz w:val="28"/>
          <w:szCs w:val="28"/>
        </w:rPr>
      </w:pPr>
    </w:p>
    <w:p w:rsidR="007B7839" w:rsidRDefault="007B7839" w:rsidP="00F86161">
      <w:pPr>
        <w:shd w:val="clear" w:color="auto" w:fill="FFFFFF"/>
        <w:tabs>
          <w:tab w:val="left" w:pos="1332"/>
        </w:tabs>
        <w:ind w:firstLine="567"/>
        <w:jc w:val="both"/>
        <w:rPr>
          <w:sz w:val="28"/>
          <w:szCs w:val="28"/>
        </w:rPr>
      </w:pPr>
    </w:p>
    <w:p w:rsidR="007B7839" w:rsidRDefault="007B7839" w:rsidP="00F86161">
      <w:pPr>
        <w:shd w:val="clear" w:color="auto" w:fill="FFFFFF"/>
        <w:tabs>
          <w:tab w:val="left" w:pos="1332"/>
        </w:tabs>
        <w:ind w:firstLine="567"/>
        <w:jc w:val="both"/>
        <w:rPr>
          <w:sz w:val="28"/>
          <w:szCs w:val="28"/>
        </w:rPr>
      </w:pPr>
    </w:p>
    <w:p w:rsidR="00544D0D" w:rsidRDefault="00544D0D" w:rsidP="00F86161">
      <w:pPr>
        <w:shd w:val="clear" w:color="auto" w:fill="FFFFFF"/>
        <w:tabs>
          <w:tab w:val="left" w:pos="1332"/>
        </w:tabs>
        <w:ind w:firstLine="567"/>
        <w:jc w:val="both"/>
        <w:rPr>
          <w:sz w:val="28"/>
          <w:szCs w:val="28"/>
        </w:rPr>
      </w:pPr>
    </w:p>
    <w:p w:rsidR="00544D0D" w:rsidRDefault="00544D0D" w:rsidP="00F86161">
      <w:pPr>
        <w:shd w:val="clear" w:color="auto" w:fill="FFFFFF"/>
        <w:tabs>
          <w:tab w:val="left" w:pos="1332"/>
        </w:tabs>
        <w:ind w:firstLine="567"/>
        <w:jc w:val="both"/>
        <w:rPr>
          <w:sz w:val="28"/>
          <w:szCs w:val="28"/>
        </w:rPr>
      </w:pPr>
    </w:p>
    <w:p w:rsidR="00544D0D" w:rsidRDefault="00544D0D" w:rsidP="00F86161">
      <w:pPr>
        <w:shd w:val="clear" w:color="auto" w:fill="FFFFFF"/>
        <w:tabs>
          <w:tab w:val="left" w:pos="1332"/>
        </w:tabs>
        <w:ind w:firstLine="567"/>
        <w:jc w:val="both"/>
        <w:rPr>
          <w:sz w:val="28"/>
          <w:szCs w:val="28"/>
        </w:rPr>
      </w:pPr>
    </w:p>
    <w:p w:rsidR="00544D0D" w:rsidRDefault="00544D0D" w:rsidP="00F86161">
      <w:pPr>
        <w:shd w:val="clear" w:color="auto" w:fill="FFFFFF"/>
        <w:tabs>
          <w:tab w:val="left" w:pos="1332"/>
        </w:tabs>
        <w:ind w:firstLine="567"/>
        <w:jc w:val="both"/>
        <w:rPr>
          <w:sz w:val="28"/>
          <w:szCs w:val="28"/>
        </w:rPr>
      </w:pPr>
    </w:p>
    <w:p w:rsidR="00544D0D" w:rsidRDefault="00544D0D" w:rsidP="00F86161">
      <w:pPr>
        <w:shd w:val="clear" w:color="auto" w:fill="FFFFFF"/>
        <w:tabs>
          <w:tab w:val="left" w:pos="1332"/>
        </w:tabs>
        <w:ind w:firstLine="567"/>
        <w:jc w:val="both"/>
        <w:rPr>
          <w:sz w:val="28"/>
          <w:szCs w:val="28"/>
        </w:rPr>
      </w:pPr>
    </w:p>
    <w:p w:rsidR="00544D0D" w:rsidRDefault="00544D0D" w:rsidP="00F86161">
      <w:pPr>
        <w:shd w:val="clear" w:color="auto" w:fill="FFFFFF"/>
        <w:tabs>
          <w:tab w:val="left" w:pos="1332"/>
        </w:tabs>
        <w:ind w:firstLine="567"/>
        <w:jc w:val="both"/>
        <w:rPr>
          <w:sz w:val="28"/>
          <w:szCs w:val="28"/>
        </w:rPr>
      </w:pPr>
    </w:p>
    <w:p w:rsidR="00544D0D" w:rsidRDefault="00544D0D" w:rsidP="00F86161">
      <w:pPr>
        <w:shd w:val="clear" w:color="auto" w:fill="FFFFFF"/>
        <w:tabs>
          <w:tab w:val="left" w:pos="1332"/>
        </w:tabs>
        <w:ind w:firstLine="567"/>
        <w:jc w:val="both"/>
        <w:rPr>
          <w:sz w:val="28"/>
          <w:szCs w:val="28"/>
        </w:rPr>
      </w:pPr>
    </w:p>
    <w:p w:rsidR="00544D0D" w:rsidRDefault="00544D0D" w:rsidP="00F86161">
      <w:pPr>
        <w:shd w:val="clear" w:color="auto" w:fill="FFFFFF"/>
        <w:tabs>
          <w:tab w:val="left" w:pos="1332"/>
        </w:tabs>
        <w:ind w:firstLine="567"/>
        <w:jc w:val="both"/>
        <w:rPr>
          <w:sz w:val="28"/>
          <w:szCs w:val="28"/>
        </w:rPr>
      </w:pPr>
    </w:p>
    <w:p w:rsidR="00544D0D" w:rsidRDefault="00544D0D" w:rsidP="00F86161">
      <w:pPr>
        <w:shd w:val="clear" w:color="auto" w:fill="FFFFFF"/>
        <w:tabs>
          <w:tab w:val="left" w:pos="1332"/>
        </w:tabs>
        <w:ind w:firstLine="567"/>
        <w:jc w:val="both"/>
        <w:rPr>
          <w:sz w:val="28"/>
          <w:szCs w:val="28"/>
        </w:rPr>
      </w:pPr>
    </w:p>
    <w:p w:rsidR="00544D0D" w:rsidRDefault="00544D0D" w:rsidP="00F86161">
      <w:pPr>
        <w:shd w:val="clear" w:color="auto" w:fill="FFFFFF"/>
        <w:tabs>
          <w:tab w:val="left" w:pos="1332"/>
        </w:tabs>
        <w:ind w:firstLine="567"/>
        <w:jc w:val="both"/>
        <w:rPr>
          <w:sz w:val="28"/>
          <w:szCs w:val="28"/>
        </w:rPr>
      </w:pPr>
    </w:p>
    <w:p w:rsidR="00544D0D" w:rsidRDefault="00544D0D" w:rsidP="00F86161">
      <w:pPr>
        <w:shd w:val="clear" w:color="auto" w:fill="FFFFFF"/>
        <w:tabs>
          <w:tab w:val="left" w:pos="1332"/>
        </w:tabs>
        <w:ind w:firstLine="567"/>
        <w:jc w:val="both"/>
        <w:rPr>
          <w:sz w:val="28"/>
          <w:szCs w:val="28"/>
        </w:rPr>
      </w:pPr>
    </w:p>
    <w:p w:rsidR="00544D0D" w:rsidRDefault="00544D0D" w:rsidP="00F86161">
      <w:pPr>
        <w:shd w:val="clear" w:color="auto" w:fill="FFFFFF"/>
        <w:tabs>
          <w:tab w:val="left" w:pos="1332"/>
        </w:tabs>
        <w:ind w:firstLine="567"/>
        <w:jc w:val="both"/>
        <w:rPr>
          <w:sz w:val="28"/>
          <w:szCs w:val="28"/>
        </w:rPr>
      </w:pPr>
    </w:p>
    <w:p w:rsidR="00544D0D" w:rsidRDefault="00544D0D" w:rsidP="00F86161">
      <w:pPr>
        <w:shd w:val="clear" w:color="auto" w:fill="FFFFFF"/>
        <w:tabs>
          <w:tab w:val="left" w:pos="1332"/>
        </w:tabs>
        <w:ind w:firstLine="567"/>
        <w:jc w:val="both"/>
        <w:rPr>
          <w:sz w:val="28"/>
          <w:szCs w:val="28"/>
        </w:rPr>
      </w:pPr>
    </w:p>
    <w:p w:rsidR="00544D0D" w:rsidRDefault="00544D0D" w:rsidP="00F86161">
      <w:pPr>
        <w:shd w:val="clear" w:color="auto" w:fill="FFFFFF"/>
        <w:tabs>
          <w:tab w:val="left" w:pos="1332"/>
        </w:tabs>
        <w:ind w:firstLine="567"/>
        <w:jc w:val="both"/>
        <w:rPr>
          <w:sz w:val="28"/>
          <w:szCs w:val="28"/>
        </w:rPr>
      </w:pPr>
    </w:p>
    <w:tbl>
      <w:tblPr>
        <w:tblW w:w="9322" w:type="dxa"/>
        <w:tblLook w:val="04A0"/>
      </w:tblPr>
      <w:tblGrid>
        <w:gridCol w:w="3652"/>
        <w:gridCol w:w="5670"/>
      </w:tblGrid>
      <w:tr w:rsidR="00C57340" w:rsidRPr="001401B8">
        <w:tc>
          <w:tcPr>
            <w:tcW w:w="3652" w:type="dxa"/>
          </w:tcPr>
          <w:p w:rsidR="00C57340" w:rsidRPr="001401B8" w:rsidRDefault="00C57340" w:rsidP="00644BA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A391F" w:rsidRDefault="006A391F" w:rsidP="00644BA5">
            <w:pPr>
              <w:pStyle w:val="a5"/>
              <w:spacing w:after="0"/>
              <w:ind w:left="142"/>
              <w:jc w:val="right"/>
              <w:rPr>
                <w:sz w:val="28"/>
                <w:szCs w:val="28"/>
              </w:rPr>
            </w:pPr>
          </w:p>
          <w:p w:rsidR="00C57340" w:rsidRPr="001401B8" w:rsidRDefault="00C57340" w:rsidP="006A391F">
            <w:pPr>
              <w:pStyle w:val="a5"/>
              <w:spacing w:after="0"/>
              <w:ind w:left="142"/>
              <w:jc w:val="right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lastRenderedPageBreak/>
              <w:t xml:space="preserve">Приложение 1  </w:t>
            </w:r>
          </w:p>
          <w:p w:rsidR="00C57340" w:rsidRPr="001401B8" w:rsidRDefault="00C57340" w:rsidP="006A391F">
            <w:pPr>
              <w:pStyle w:val="a5"/>
              <w:spacing w:after="0"/>
              <w:ind w:left="142"/>
              <w:jc w:val="both"/>
              <w:rPr>
                <w:b/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к административному регламенту  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      </w:r>
          </w:p>
        </w:tc>
      </w:tr>
    </w:tbl>
    <w:p w:rsidR="00C57340" w:rsidRPr="001401B8" w:rsidRDefault="00C57340" w:rsidP="00C57340">
      <w:pPr>
        <w:ind w:left="12333"/>
        <w:jc w:val="both"/>
        <w:rPr>
          <w:sz w:val="28"/>
          <w:szCs w:val="28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2693"/>
        <w:gridCol w:w="1417"/>
        <w:gridCol w:w="1277"/>
        <w:gridCol w:w="1275"/>
      </w:tblGrid>
      <w:tr w:rsidR="00806E4E" w:rsidRPr="001401B8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E4E" w:rsidRPr="001401B8" w:rsidRDefault="00806E4E" w:rsidP="00644BA5">
            <w:pPr>
              <w:jc w:val="center"/>
              <w:rPr>
                <w:b/>
                <w:sz w:val="28"/>
                <w:szCs w:val="28"/>
              </w:rPr>
            </w:pPr>
            <w:r w:rsidRPr="001401B8">
              <w:rPr>
                <w:b/>
                <w:sz w:val="28"/>
                <w:szCs w:val="28"/>
              </w:rPr>
              <w:t>№ учреждения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E4E" w:rsidRPr="001401B8" w:rsidRDefault="00806E4E" w:rsidP="00644BA5">
            <w:pPr>
              <w:jc w:val="center"/>
              <w:rPr>
                <w:b/>
                <w:sz w:val="28"/>
                <w:szCs w:val="28"/>
              </w:rPr>
            </w:pPr>
            <w:r w:rsidRPr="001401B8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E4E" w:rsidRPr="001401B8" w:rsidRDefault="00806E4E" w:rsidP="00AD6318">
            <w:pPr>
              <w:jc w:val="center"/>
              <w:rPr>
                <w:b/>
                <w:sz w:val="28"/>
                <w:szCs w:val="28"/>
              </w:rPr>
            </w:pPr>
            <w:r w:rsidRPr="001401B8">
              <w:rPr>
                <w:b/>
                <w:sz w:val="28"/>
                <w:szCs w:val="28"/>
              </w:rPr>
              <w:t>№ телефона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vAlign w:val="center"/>
          </w:tcPr>
          <w:p w:rsidR="00806E4E" w:rsidRPr="001401B8" w:rsidRDefault="00806E4E" w:rsidP="00806E4E">
            <w:pPr>
              <w:jc w:val="center"/>
              <w:rPr>
                <w:b/>
                <w:sz w:val="28"/>
                <w:szCs w:val="28"/>
              </w:rPr>
            </w:pPr>
            <w:r w:rsidRPr="001401B8">
              <w:rPr>
                <w:b/>
                <w:sz w:val="28"/>
                <w:szCs w:val="28"/>
                <w:lang w:val="en-US"/>
              </w:rPr>
              <w:t>Web</w:t>
            </w:r>
            <w:r w:rsidRPr="001401B8">
              <w:rPr>
                <w:b/>
                <w:sz w:val="28"/>
                <w:szCs w:val="28"/>
              </w:rPr>
              <w:t>-сайт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06E4E" w:rsidRPr="001401B8" w:rsidRDefault="00806E4E" w:rsidP="00AD6318">
            <w:pPr>
              <w:jc w:val="center"/>
              <w:rPr>
                <w:b/>
                <w:sz w:val="28"/>
                <w:szCs w:val="28"/>
              </w:rPr>
            </w:pPr>
            <w:r w:rsidRPr="001401B8">
              <w:rPr>
                <w:b/>
                <w:sz w:val="28"/>
                <w:szCs w:val="28"/>
              </w:rPr>
              <w:t xml:space="preserve">Адрес электронной почты </w:t>
            </w:r>
          </w:p>
        </w:tc>
      </w:tr>
      <w:tr w:rsidR="00813FEB" w:rsidRPr="00140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«Средняя общеобразовательная школа № 1»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672010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Заб.Рабочего,16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41-05-01</w:t>
            </w:r>
          </w:p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41-05-02</w:t>
            </w:r>
          </w:p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13FEB" w:rsidRPr="00FB27A8" w:rsidRDefault="00813FEB" w:rsidP="00973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1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140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«Средняя общеобразовательная школа № 2»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672000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Анохина,110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35-15-33</w:t>
            </w:r>
          </w:p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32-15-05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13FEB" w:rsidRPr="00FB27A8" w:rsidRDefault="00813FEB" w:rsidP="00973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2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140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«Средняя общеобразовательная школа № 3»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672007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Курнатовского, 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35-67-89</w:t>
            </w:r>
          </w:p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26-65-25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  <w:lang w:val="en-US"/>
              </w:rPr>
            </w:pPr>
            <w:r w:rsidRPr="001401B8">
              <w:rPr>
                <w:sz w:val="28"/>
                <w:szCs w:val="28"/>
                <w:lang w:val="en-US"/>
              </w:rPr>
              <w:t>School3-chita.nm.ru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13FEB" w:rsidRPr="00813FEB" w:rsidRDefault="00813FEB" w:rsidP="009735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813FEB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813FEB">
              <w:rPr>
                <w:sz w:val="28"/>
                <w:szCs w:val="28"/>
                <w:lang w:val="en-US"/>
              </w:rPr>
              <w:t>_3.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813FEB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140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«Многопрофильная языковая гимназия № 4»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672000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Чайковского,6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32-48-35</w:t>
            </w:r>
          </w:p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26-77-58</w:t>
            </w:r>
          </w:p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26-37-13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13FEB" w:rsidRPr="00170E7B" w:rsidRDefault="00813FEB" w:rsidP="00973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_4.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813F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«Средняя общеобразовательная школа № 5»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672000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Профсоюзная,14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32-02-65</w:t>
            </w:r>
          </w:p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26-16-75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  <w:lang w:val="en-US"/>
              </w:rPr>
            </w:pPr>
            <w:r w:rsidRPr="001401B8">
              <w:rPr>
                <w:sz w:val="28"/>
                <w:szCs w:val="28"/>
                <w:lang w:val="en-US"/>
              </w:rPr>
              <w:t>Scho15chita.narod.ru</w:t>
            </w:r>
          </w:p>
        </w:tc>
        <w:tc>
          <w:tcPr>
            <w:tcW w:w="1275" w:type="dxa"/>
          </w:tcPr>
          <w:p w:rsidR="00813FEB" w:rsidRPr="00813FEB" w:rsidRDefault="00813FEB" w:rsidP="009735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813FEB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813FEB">
              <w:rPr>
                <w:sz w:val="28"/>
                <w:szCs w:val="28"/>
                <w:lang w:val="en-US"/>
              </w:rPr>
              <w:t>_5.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813FEB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813F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«Средняя общеобразовательная школа № 6»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672030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КСК 5 мкр, ул.Маршала Конева, 2-а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25-12-46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  <w:lang w:val="en-US"/>
              </w:rPr>
              <w:t>www</w:t>
            </w:r>
            <w:r w:rsidRPr="001401B8">
              <w:rPr>
                <w:sz w:val="28"/>
                <w:szCs w:val="28"/>
              </w:rPr>
              <w:t>.</w:t>
            </w:r>
            <w:r w:rsidRPr="001401B8">
              <w:rPr>
                <w:sz w:val="28"/>
                <w:szCs w:val="28"/>
                <w:lang w:val="en-US"/>
              </w:rPr>
              <w:t>scool</w:t>
            </w:r>
            <w:r w:rsidRPr="001401B8">
              <w:rPr>
                <w:sz w:val="28"/>
                <w:szCs w:val="28"/>
              </w:rPr>
              <w:t>16_</w:t>
            </w:r>
            <w:r w:rsidRPr="001401B8">
              <w:rPr>
                <w:sz w:val="28"/>
                <w:szCs w:val="28"/>
                <w:lang w:val="en-US"/>
              </w:rPr>
              <w:t>chita</w:t>
            </w:r>
            <w:r w:rsidRPr="001401B8">
              <w:rPr>
                <w:sz w:val="28"/>
                <w:szCs w:val="28"/>
              </w:rPr>
              <w:t>.</w:t>
            </w:r>
            <w:r w:rsidRPr="001401B8">
              <w:rPr>
                <w:sz w:val="28"/>
                <w:szCs w:val="28"/>
                <w:lang w:val="en-US"/>
              </w:rPr>
              <w:t>pochta</w:t>
            </w:r>
            <w:r w:rsidRPr="001401B8">
              <w:rPr>
                <w:sz w:val="28"/>
                <w:szCs w:val="28"/>
              </w:rPr>
              <w:t>.</w:t>
            </w:r>
            <w:r w:rsidRPr="001401B8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1275" w:type="dxa"/>
          </w:tcPr>
          <w:p w:rsidR="00813FEB" w:rsidRPr="00FB27A8" w:rsidRDefault="00813FEB" w:rsidP="00973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6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813F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МОУ «Средняя общеобразовательная школа № 7»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672023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 xml:space="preserve">п. Наклонный, 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Полевая, 1А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39-24-62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  <w:lang w:val="en-US"/>
              </w:rPr>
            </w:pPr>
            <w:r w:rsidRPr="001401B8">
              <w:rPr>
                <w:sz w:val="28"/>
                <w:szCs w:val="28"/>
                <w:lang w:val="en-US"/>
              </w:rPr>
              <w:t>Chitaschool7.myl.ru</w:t>
            </w:r>
          </w:p>
        </w:tc>
        <w:tc>
          <w:tcPr>
            <w:tcW w:w="1275" w:type="dxa"/>
          </w:tcPr>
          <w:p w:rsidR="00813FEB" w:rsidRPr="00813FEB" w:rsidRDefault="00813FEB" w:rsidP="009735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813FEB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813FEB">
              <w:rPr>
                <w:sz w:val="28"/>
                <w:szCs w:val="28"/>
                <w:lang w:val="en-US"/>
              </w:rPr>
              <w:t>_7.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813FEB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140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«Средняя общеобразовательная школа № 8»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672030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КСК 5 мкр.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25-13-81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  <w:lang w:val="en-US"/>
              </w:rPr>
            </w:pPr>
            <w:r w:rsidRPr="001401B8">
              <w:rPr>
                <w:sz w:val="28"/>
                <w:szCs w:val="28"/>
                <w:lang w:val="en-US"/>
              </w:rPr>
              <w:t>school8-chita.narod.ru</w:t>
            </w:r>
          </w:p>
        </w:tc>
        <w:tc>
          <w:tcPr>
            <w:tcW w:w="1275" w:type="dxa"/>
          </w:tcPr>
          <w:p w:rsidR="00813FEB" w:rsidRPr="00813FEB" w:rsidRDefault="00813FEB" w:rsidP="009735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813FEB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813FEB">
              <w:rPr>
                <w:sz w:val="28"/>
                <w:szCs w:val="28"/>
                <w:lang w:val="en-US"/>
              </w:rPr>
              <w:t>_8.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813FEB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813F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«Средняя общеобразовательная школа № 9»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672038</w:t>
            </w:r>
          </w:p>
          <w:p w:rsidR="00813FEB" w:rsidRPr="001401B8" w:rsidRDefault="00813FEB" w:rsidP="00644BA5">
            <w:pPr>
              <w:ind w:left="-817"/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 xml:space="preserve">     Июньская,2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31-54-83</w:t>
            </w:r>
          </w:p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31-57-68</w:t>
            </w:r>
          </w:p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31-57-95</w:t>
            </w:r>
          </w:p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  <w:lang w:val="en-US"/>
              </w:rPr>
            </w:pPr>
            <w:r w:rsidRPr="001401B8">
              <w:rPr>
                <w:sz w:val="28"/>
                <w:szCs w:val="28"/>
                <w:lang w:val="en-US"/>
              </w:rPr>
              <w:t>www.Scool9.rus 75.ru</w:t>
            </w:r>
          </w:p>
        </w:tc>
        <w:tc>
          <w:tcPr>
            <w:tcW w:w="1275" w:type="dxa"/>
          </w:tcPr>
          <w:p w:rsidR="00813FEB" w:rsidRPr="00813FEB" w:rsidRDefault="00813FEB" w:rsidP="009735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813FEB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813FEB">
              <w:rPr>
                <w:sz w:val="28"/>
                <w:szCs w:val="28"/>
                <w:lang w:val="en-US"/>
              </w:rPr>
              <w:t>_9.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813FEB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813F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«Средняя общеобразовательная школа № 10»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672016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п.Песчанка, ул.Юности,4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33-95-13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  <w:lang w:val="en-US"/>
              </w:rPr>
            </w:pPr>
            <w:r w:rsidRPr="001401B8">
              <w:rPr>
                <w:sz w:val="28"/>
                <w:szCs w:val="28"/>
                <w:lang w:val="en-US"/>
              </w:rPr>
              <w:t>chita-desytka.edusite</w:t>
            </w:r>
          </w:p>
        </w:tc>
        <w:tc>
          <w:tcPr>
            <w:tcW w:w="1275" w:type="dxa"/>
          </w:tcPr>
          <w:p w:rsidR="00813FEB" w:rsidRPr="00813FEB" w:rsidRDefault="00813FEB" w:rsidP="009735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813FEB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813FEB">
              <w:rPr>
                <w:sz w:val="28"/>
                <w:szCs w:val="28"/>
                <w:lang w:val="en-US"/>
              </w:rPr>
              <w:t>_10.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813FEB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813F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«Средняя общеобразовательная школа № 11»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672020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1МКР, ул.Вокзальная,43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32-67-98</w:t>
            </w:r>
          </w:p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32-69-98</w:t>
            </w:r>
          </w:p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  <w:lang w:val="en-US"/>
              </w:rPr>
            </w:pPr>
            <w:r w:rsidRPr="001401B8">
              <w:rPr>
                <w:sz w:val="28"/>
                <w:szCs w:val="28"/>
                <w:lang w:val="en-US"/>
              </w:rPr>
              <w:t>www.chitaschool-11.ucoz.ru</w:t>
            </w:r>
          </w:p>
        </w:tc>
        <w:tc>
          <w:tcPr>
            <w:tcW w:w="1275" w:type="dxa"/>
          </w:tcPr>
          <w:p w:rsidR="00813FEB" w:rsidRPr="00813FEB" w:rsidRDefault="00813FEB" w:rsidP="009735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813FEB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813FEB">
              <w:rPr>
                <w:sz w:val="28"/>
                <w:szCs w:val="28"/>
                <w:lang w:val="en-US"/>
              </w:rPr>
              <w:t>_11.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813FEB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140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«Многопрофильная языковая гимназия № 12»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672039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9 Января,64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35-64-38</w:t>
            </w:r>
          </w:p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35-09-23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</w:rPr>
            </w:pPr>
            <w:hyperlink r:id="rId12" w:history="1">
              <w:r w:rsidRPr="001401B8">
                <w:rPr>
                  <w:rStyle w:val="a6"/>
                  <w:sz w:val="28"/>
                  <w:szCs w:val="28"/>
                  <w:lang w:val="en-US"/>
                </w:rPr>
                <w:t>Chita12narod.ru</w:t>
              </w:r>
            </w:hyperlink>
          </w:p>
        </w:tc>
        <w:tc>
          <w:tcPr>
            <w:tcW w:w="1275" w:type="dxa"/>
          </w:tcPr>
          <w:p w:rsidR="00813FEB" w:rsidRPr="00F62CD4" w:rsidRDefault="00813FEB" w:rsidP="00973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gim</w:t>
            </w:r>
            <w:r w:rsidRPr="00F62CD4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F62CD4">
              <w:rPr>
                <w:sz w:val="28"/>
                <w:szCs w:val="28"/>
              </w:rPr>
              <w:t>_12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F62CD4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F62C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140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«Средняя общеобразовательная школа № 13 (с этнокультурным компонентом образования)  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672020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Лазо,81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32-72-78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13FEB" w:rsidRPr="00FB27A8" w:rsidRDefault="00813FEB" w:rsidP="00973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>
              <w:rPr>
                <w:sz w:val="28"/>
                <w:szCs w:val="28"/>
              </w:rPr>
              <w:t>_13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140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«Средняя общеобразовательная школа № 14»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672015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п.Антипиха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33-92-01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13FEB" w:rsidRPr="00FB27A8" w:rsidRDefault="00813FEB" w:rsidP="00973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14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140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«Средняя общеобразовательная школа № 15»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672042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Рахова,78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31-55-84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13FEB" w:rsidRPr="00FB27A8" w:rsidRDefault="00813FEB" w:rsidP="00973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>
              <w:rPr>
                <w:sz w:val="28"/>
                <w:szCs w:val="28"/>
              </w:rPr>
              <w:t>_15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140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«Средняя общеобразовательная школа № 16»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672039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Гагарина,1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39-49-08</w:t>
            </w:r>
          </w:p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39-49-54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13FEB" w:rsidRPr="00FB27A8" w:rsidRDefault="00813FEB" w:rsidP="00973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16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140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«Средняя общеобразовательная школа № 17»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672003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Трактовая, 17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35-75-19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401B8">
              <w:rPr>
                <w:sz w:val="28"/>
                <w:szCs w:val="28"/>
              </w:rPr>
              <w:t>35-74-15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13FEB" w:rsidRPr="00FB27A8" w:rsidRDefault="00813FEB" w:rsidP="00973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17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140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«Средняя общеобразовательная школа № 18»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672010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Декабристов,12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35-58-92</w:t>
            </w:r>
          </w:p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36-48-08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13FEB" w:rsidRPr="00FB27A8" w:rsidRDefault="00813FEB" w:rsidP="00973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>
              <w:rPr>
                <w:sz w:val="28"/>
                <w:szCs w:val="28"/>
              </w:rPr>
              <w:t>_18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140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«Средняя общеобразовательная школа № 19»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672027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Кайдаловская,15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36-37-62</w:t>
            </w:r>
          </w:p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31-07-87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13FEB" w:rsidRPr="00FB27A8" w:rsidRDefault="00813FEB" w:rsidP="00973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19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1401B8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«Средняя общеобразовательная школа № 20»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672041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Романовский тракт,77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37-71-16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13FEB" w:rsidRPr="00FB27A8" w:rsidRDefault="00813FEB" w:rsidP="00973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20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140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«Начальная общеобразовательная школа № 21»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672027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Ленинградская,59-а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26-38-68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13FEB" w:rsidRPr="00FB27A8" w:rsidRDefault="00813FEB" w:rsidP="00973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shn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21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1401B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«Средняя общеобразовательная школа № 22»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672049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МКР Северный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41-94-85</w:t>
            </w:r>
          </w:p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41-94-00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13FEB" w:rsidRPr="00FB27A8" w:rsidRDefault="00813FEB" w:rsidP="00973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2</w:t>
            </w:r>
            <w:r w:rsidRPr="00F45926">
              <w:rPr>
                <w:sz w:val="28"/>
                <w:szCs w:val="28"/>
              </w:rPr>
              <w:t>2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140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«Средняя общеобразовательная школа № 23»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672017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 xml:space="preserve">п.Кадала 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Школьная,1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41-15-72</w:t>
            </w:r>
          </w:p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41-16-65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13FEB" w:rsidRPr="00FB27A8" w:rsidRDefault="00813FEB" w:rsidP="00973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23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140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«Средняя общеобразовательная школа № 24»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672026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п.Кадала ул. Гайдара,2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39-13-19</w:t>
            </w:r>
          </w:p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39-13-66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  <w:lang w:val="en-US"/>
              </w:rPr>
              <w:t>www</w:t>
            </w:r>
            <w:r w:rsidRPr="001401B8">
              <w:rPr>
                <w:sz w:val="28"/>
                <w:szCs w:val="28"/>
              </w:rPr>
              <w:t>.</w:t>
            </w:r>
            <w:r w:rsidRPr="001401B8">
              <w:rPr>
                <w:sz w:val="28"/>
                <w:szCs w:val="28"/>
                <w:lang w:val="en-US"/>
              </w:rPr>
              <w:t>school</w:t>
            </w:r>
            <w:r w:rsidRPr="001401B8">
              <w:rPr>
                <w:sz w:val="28"/>
                <w:szCs w:val="28"/>
              </w:rPr>
              <w:t>-24</w:t>
            </w:r>
            <w:r w:rsidRPr="001401B8">
              <w:rPr>
                <w:sz w:val="28"/>
                <w:szCs w:val="28"/>
                <w:lang w:val="en-US"/>
              </w:rPr>
              <w:t>myl</w:t>
            </w:r>
            <w:r w:rsidRPr="001401B8">
              <w:rPr>
                <w:sz w:val="28"/>
                <w:szCs w:val="28"/>
              </w:rPr>
              <w:t>.</w:t>
            </w:r>
            <w:r w:rsidRPr="001401B8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1275" w:type="dxa"/>
          </w:tcPr>
          <w:p w:rsidR="00813FEB" w:rsidRPr="00FB27A8" w:rsidRDefault="00813FEB" w:rsidP="00973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24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140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«Средняя общеобразовательная школа № 25»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672038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Красной Звезды, 36-а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20-05-85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13FEB" w:rsidRPr="00FB27A8" w:rsidRDefault="00813FEB" w:rsidP="00973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2</w:t>
            </w:r>
            <w:r w:rsidRPr="00F45926">
              <w:rPr>
                <w:sz w:val="28"/>
                <w:szCs w:val="28"/>
              </w:rPr>
              <w:t>5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813F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«Средняя общеобразовательная школа № 26»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672042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 xml:space="preserve">КСК 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Весенняя, 16-А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25-04-00</w:t>
            </w:r>
          </w:p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  <w:lang w:val="en-US"/>
              </w:rPr>
              <w:t>http</w:t>
            </w:r>
            <w:r w:rsidRPr="001401B8">
              <w:rPr>
                <w:sz w:val="28"/>
                <w:szCs w:val="28"/>
              </w:rPr>
              <w:t>://</w:t>
            </w:r>
            <w:r w:rsidRPr="001401B8">
              <w:rPr>
                <w:sz w:val="28"/>
                <w:szCs w:val="28"/>
                <w:lang w:val="en-US"/>
              </w:rPr>
              <w:t>chita</w:t>
            </w:r>
            <w:r w:rsidRPr="001401B8">
              <w:rPr>
                <w:sz w:val="28"/>
                <w:szCs w:val="28"/>
              </w:rPr>
              <w:t>-</w:t>
            </w:r>
            <w:r w:rsidRPr="001401B8">
              <w:rPr>
                <w:sz w:val="28"/>
                <w:szCs w:val="28"/>
                <w:lang w:val="en-US"/>
              </w:rPr>
              <w:t>school</w:t>
            </w:r>
            <w:r w:rsidRPr="001401B8">
              <w:rPr>
                <w:sz w:val="28"/>
                <w:szCs w:val="28"/>
              </w:rPr>
              <w:t>-26.</w:t>
            </w:r>
            <w:r w:rsidRPr="001401B8">
              <w:rPr>
                <w:sz w:val="28"/>
                <w:szCs w:val="28"/>
                <w:lang w:val="en-US"/>
              </w:rPr>
              <w:t>ucoz</w:t>
            </w:r>
            <w:r w:rsidRPr="001401B8">
              <w:rPr>
                <w:sz w:val="28"/>
                <w:szCs w:val="28"/>
              </w:rPr>
              <w:t>.</w:t>
            </w:r>
            <w:r w:rsidRPr="001401B8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1275" w:type="dxa"/>
          </w:tcPr>
          <w:p w:rsidR="00813FEB" w:rsidRPr="00FB27A8" w:rsidRDefault="00813FEB" w:rsidP="00973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26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140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813FEB" w:rsidRPr="001401B8" w:rsidRDefault="00813FEB" w:rsidP="00D20F66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 xml:space="preserve">ОУ «Средняя общеобразовательная школа № </w:t>
            </w:r>
            <w:r>
              <w:rPr>
                <w:sz w:val="28"/>
                <w:szCs w:val="28"/>
              </w:rPr>
              <w:t>27</w:t>
            </w:r>
            <w:r w:rsidRPr="001401B8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672049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МКР Северный</w:t>
            </w:r>
            <w:r>
              <w:rPr>
                <w:sz w:val="28"/>
                <w:szCs w:val="28"/>
              </w:rPr>
              <w:t>, 50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 xml:space="preserve">  44-38-76</w:t>
            </w:r>
          </w:p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 xml:space="preserve"> 44-31-74</w:t>
            </w:r>
          </w:p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44-38-77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13FEB" w:rsidRPr="00FB27A8" w:rsidRDefault="00813FEB" w:rsidP="00973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2</w:t>
            </w:r>
            <w:r w:rsidRPr="00F45926">
              <w:rPr>
                <w:sz w:val="28"/>
                <w:szCs w:val="28"/>
              </w:rPr>
              <w:t>7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140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«Средняя общеобразовательная школа № 29»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672020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Луговая,87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32-94-16</w:t>
            </w:r>
          </w:p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32-94-25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13FEB" w:rsidRPr="00FB27A8" w:rsidRDefault="00813FEB" w:rsidP="00973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29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813FEB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«Средняя общеобразовательная школа № 30»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672030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КСК 6 мкр., пр.</w:t>
            </w:r>
            <w:r>
              <w:rPr>
                <w:sz w:val="28"/>
                <w:szCs w:val="28"/>
              </w:rPr>
              <w:t xml:space="preserve"> </w:t>
            </w:r>
            <w:r w:rsidRPr="001401B8">
              <w:rPr>
                <w:sz w:val="28"/>
                <w:szCs w:val="28"/>
              </w:rPr>
              <w:t>Фадеева,29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36-65-98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  <w:lang w:val="en-US"/>
              </w:rPr>
            </w:pPr>
            <w:r w:rsidRPr="001401B8">
              <w:rPr>
                <w:sz w:val="28"/>
                <w:szCs w:val="28"/>
                <w:lang w:val="en-US"/>
              </w:rPr>
              <w:t>www.sch30.chita.ru</w:t>
            </w:r>
          </w:p>
        </w:tc>
        <w:tc>
          <w:tcPr>
            <w:tcW w:w="1275" w:type="dxa"/>
          </w:tcPr>
          <w:p w:rsidR="00813FEB" w:rsidRPr="00813FEB" w:rsidRDefault="00813FEB" w:rsidP="009735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813FEB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813FEB">
              <w:rPr>
                <w:sz w:val="28"/>
                <w:szCs w:val="28"/>
                <w:lang w:val="en-US"/>
              </w:rPr>
              <w:t>_30.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813FEB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140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«Начальная общеобразовательная школа № 31»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672039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Бабушкина,28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41-72-07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13FEB" w:rsidRPr="00FB27A8" w:rsidRDefault="00813FEB" w:rsidP="00973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shn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31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813F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«Средняя общеобразовательная школа № 32»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672007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Балябина,48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35-55-82</w:t>
            </w:r>
          </w:p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35-57-65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1401B8">
              <w:rPr>
                <w:sz w:val="28"/>
                <w:szCs w:val="28"/>
                <w:u w:val="single"/>
                <w:lang w:val="en-US"/>
              </w:rPr>
              <w:t>http:// schoolchita32.ucoz.ru</w:t>
            </w:r>
          </w:p>
        </w:tc>
        <w:tc>
          <w:tcPr>
            <w:tcW w:w="1275" w:type="dxa"/>
          </w:tcPr>
          <w:p w:rsidR="00813FEB" w:rsidRPr="00813FEB" w:rsidRDefault="00813FEB" w:rsidP="009735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813FEB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813FEB">
              <w:rPr>
                <w:sz w:val="28"/>
                <w:szCs w:val="28"/>
                <w:lang w:val="en-US"/>
              </w:rPr>
              <w:t>_32.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813FEB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813F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«Средняя общеобразовательная школа № 33»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672022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п.ГРЭС, Строителей,1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23-85-67</w:t>
            </w:r>
          </w:p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23-85-68</w:t>
            </w:r>
          </w:p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23-68-69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  <w:lang w:val="en-US"/>
              </w:rPr>
            </w:pPr>
            <w:r w:rsidRPr="001401B8">
              <w:rPr>
                <w:sz w:val="28"/>
                <w:szCs w:val="28"/>
                <w:lang w:val="en-US"/>
              </w:rPr>
              <w:t>school-33.ucoz.ru</w:t>
            </w:r>
          </w:p>
        </w:tc>
        <w:tc>
          <w:tcPr>
            <w:tcW w:w="1275" w:type="dxa"/>
          </w:tcPr>
          <w:p w:rsidR="00813FEB" w:rsidRPr="00813FEB" w:rsidRDefault="00813FEB" w:rsidP="009735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813FEB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813FEB">
              <w:rPr>
                <w:sz w:val="28"/>
                <w:szCs w:val="28"/>
                <w:lang w:val="en-US"/>
              </w:rPr>
              <w:t>_33.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813FEB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1401B8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«Средняя общеобразовательная школа № 34»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672042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п.Застепь,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 xml:space="preserve">Багульная, 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 xml:space="preserve">  37-73-31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13FEB" w:rsidRPr="00FB27A8" w:rsidRDefault="00813FEB" w:rsidP="00973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34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140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«Средняя общеобразовательная школа № 36»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672040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Зенитная горка,1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21-19-76</w:t>
            </w:r>
          </w:p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21-19-09</w:t>
            </w:r>
          </w:p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21-19-47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13FEB" w:rsidRPr="001B2D6D" w:rsidRDefault="00813FEB" w:rsidP="00973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36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rugorn</w:t>
            </w:r>
            <w:r w:rsidRPr="00590084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59008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140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 xml:space="preserve">ОУ «Начальная общеобразовательная школа № 37» 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672022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п.ГРЭС, ул. Строителей, 25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23-85-73</w:t>
            </w:r>
          </w:p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23-85-74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13FEB" w:rsidRPr="00FB27A8" w:rsidRDefault="00813FEB" w:rsidP="00973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shn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3</w:t>
            </w:r>
            <w:r w:rsidRPr="00F45926">
              <w:rPr>
                <w:sz w:val="28"/>
                <w:szCs w:val="28"/>
              </w:rPr>
              <w:t>7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813F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«Средняя общеобразовательная школа № 38 с углубленным изучением немецкого языка»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672038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Новобуль-варная,64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41-54-83</w:t>
            </w:r>
          </w:p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41-49-47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  <w:lang w:val="en-US"/>
              </w:rPr>
            </w:pPr>
            <w:r w:rsidRPr="001401B8">
              <w:rPr>
                <w:sz w:val="28"/>
                <w:szCs w:val="28"/>
                <w:lang w:val="en-US"/>
              </w:rPr>
              <w:t>http://schkola38chita.narod.ru</w:t>
            </w:r>
          </w:p>
        </w:tc>
        <w:tc>
          <w:tcPr>
            <w:tcW w:w="1275" w:type="dxa"/>
          </w:tcPr>
          <w:p w:rsidR="00813FEB" w:rsidRPr="00813FEB" w:rsidRDefault="00813FEB" w:rsidP="009735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813FEB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813FEB">
              <w:rPr>
                <w:sz w:val="28"/>
                <w:szCs w:val="28"/>
                <w:lang w:val="en-US"/>
              </w:rPr>
              <w:t>_38.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813FEB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140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«Начальная общеобразовательная школа № 39»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672018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Аэропорт, мкр. Жилгородок, 15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40-07-11</w:t>
            </w:r>
          </w:p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41-19-22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13FEB" w:rsidRPr="00FB27A8" w:rsidRDefault="00813FEB" w:rsidP="00973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shn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3</w:t>
            </w:r>
            <w:r w:rsidRPr="00F45926">
              <w:rPr>
                <w:sz w:val="28"/>
                <w:szCs w:val="28"/>
              </w:rPr>
              <w:t>9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813F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«Средняя общеобразовательная школа № 40»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672038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Подгорбунс-кого,98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41-60-69</w:t>
            </w:r>
          </w:p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41-62-81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1401B8">
              <w:rPr>
                <w:sz w:val="28"/>
                <w:szCs w:val="28"/>
                <w:u w:val="single"/>
                <w:lang w:val="en-US"/>
              </w:rPr>
              <w:t>www.sch40k.myl.ru</w:t>
            </w:r>
          </w:p>
        </w:tc>
        <w:tc>
          <w:tcPr>
            <w:tcW w:w="1275" w:type="dxa"/>
          </w:tcPr>
          <w:p w:rsidR="00813FEB" w:rsidRPr="00813FEB" w:rsidRDefault="00813FEB" w:rsidP="009735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813FEB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813FEB">
              <w:rPr>
                <w:sz w:val="28"/>
                <w:szCs w:val="28"/>
                <w:lang w:val="en-US"/>
              </w:rPr>
              <w:t>_40.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813FEB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813F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«Средняя общеобразовательная школа № 42»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672039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 xml:space="preserve">Белорусская,1 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 xml:space="preserve">    23-14-72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 xml:space="preserve">    23-15-21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  <w:lang w:val="en-US"/>
              </w:rPr>
            </w:pPr>
            <w:r w:rsidRPr="001401B8">
              <w:rPr>
                <w:sz w:val="28"/>
                <w:szCs w:val="28"/>
                <w:lang w:val="en-US"/>
              </w:rPr>
              <w:t>school---42narod.ru</w:t>
            </w:r>
          </w:p>
        </w:tc>
        <w:tc>
          <w:tcPr>
            <w:tcW w:w="1275" w:type="dxa"/>
          </w:tcPr>
          <w:p w:rsidR="00813FEB" w:rsidRPr="00813FEB" w:rsidRDefault="00813FEB" w:rsidP="009735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813FEB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813FEB">
              <w:rPr>
                <w:sz w:val="28"/>
                <w:szCs w:val="28"/>
                <w:lang w:val="en-US"/>
              </w:rPr>
              <w:t>_42.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813FEB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140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«Средняя общеобразовательная школа № 43»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672014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Ванштейна,1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21-26-75</w:t>
            </w:r>
          </w:p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21-26-52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  <w:lang w:val="en-US"/>
              </w:rPr>
              <w:t>School43chita.narod.ru</w:t>
            </w:r>
          </w:p>
        </w:tc>
        <w:tc>
          <w:tcPr>
            <w:tcW w:w="1275" w:type="dxa"/>
          </w:tcPr>
          <w:p w:rsidR="00813FEB" w:rsidRPr="00FB27A8" w:rsidRDefault="00813FEB" w:rsidP="00973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43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140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«Средняя общеобразовательная школа № 44»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672023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 xml:space="preserve">п.Восточный 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40 лет Октября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39-23-17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13FEB" w:rsidRPr="00FB27A8" w:rsidRDefault="00813FEB" w:rsidP="00973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44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813F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«Средняя общеобразовательная школа № 45»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672006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 xml:space="preserve">Горбунова, 25 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24-39-50</w:t>
            </w:r>
          </w:p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24-39-30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  <w:lang w:val="en-US"/>
              </w:rPr>
              <w:t>http</w:t>
            </w:r>
            <w:r w:rsidRPr="001401B8">
              <w:rPr>
                <w:sz w:val="28"/>
                <w:szCs w:val="28"/>
              </w:rPr>
              <w:t>://</w:t>
            </w:r>
            <w:r w:rsidRPr="001401B8">
              <w:rPr>
                <w:sz w:val="28"/>
                <w:szCs w:val="28"/>
                <w:lang w:val="en-US"/>
              </w:rPr>
              <w:t>www</w:t>
            </w:r>
            <w:r w:rsidRPr="001401B8">
              <w:rPr>
                <w:sz w:val="28"/>
                <w:szCs w:val="28"/>
              </w:rPr>
              <w:t>.</w:t>
            </w:r>
            <w:r w:rsidRPr="001401B8">
              <w:rPr>
                <w:sz w:val="28"/>
                <w:szCs w:val="28"/>
                <w:lang w:val="en-US"/>
              </w:rPr>
              <w:t>school</w:t>
            </w:r>
            <w:r w:rsidRPr="001401B8">
              <w:rPr>
                <w:sz w:val="28"/>
                <w:szCs w:val="28"/>
              </w:rPr>
              <w:t>-45-</w:t>
            </w:r>
            <w:r w:rsidRPr="001401B8">
              <w:rPr>
                <w:sz w:val="28"/>
                <w:szCs w:val="28"/>
                <w:lang w:val="en-US"/>
              </w:rPr>
              <w:t>chita</w:t>
            </w:r>
            <w:r w:rsidRPr="001401B8">
              <w:rPr>
                <w:sz w:val="28"/>
                <w:szCs w:val="28"/>
              </w:rPr>
              <w:t>.</w:t>
            </w:r>
            <w:r w:rsidRPr="001401B8">
              <w:rPr>
                <w:sz w:val="28"/>
                <w:szCs w:val="28"/>
                <w:lang w:val="en-US"/>
              </w:rPr>
              <w:t>narod</w:t>
            </w:r>
            <w:r w:rsidRPr="001401B8">
              <w:rPr>
                <w:sz w:val="28"/>
                <w:szCs w:val="28"/>
              </w:rPr>
              <w:t>.</w:t>
            </w:r>
            <w:r w:rsidRPr="001401B8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1275" w:type="dxa"/>
          </w:tcPr>
          <w:p w:rsidR="00813FEB" w:rsidRPr="00FB27A8" w:rsidRDefault="00813FEB" w:rsidP="00973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45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140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«Средняя общеобразовательная школа № 46»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672020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Промышлен-ная,49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31-26-73</w:t>
            </w:r>
          </w:p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31-26-67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  <w:lang w:val="en-US"/>
              </w:rPr>
            </w:pPr>
            <w:hyperlink r:id="rId13" w:history="1">
              <w:r w:rsidRPr="001401B8">
                <w:rPr>
                  <w:rStyle w:val="a6"/>
                  <w:sz w:val="28"/>
                  <w:szCs w:val="28"/>
                  <w:lang w:val="en-US"/>
                </w:rPr>
                <w:t>school46-chita.chita.ru</w:t>
              </w:r>
            </w:hyperlink>
          </w:p>
        </w:tc>
        <w:tc>
          <w:tcPr>
            <w:tcW w:w="1275" w:type="dxa"/>
          </w:tcPr>
          <w:p w:rsidR="00813FEB" w:rsidRPr="00813FEB" w:rsidRDefault="00813FEB" w:rsidP="009735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813FEB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813FEB">
              <w:rPr>
                <w:sz w:val="28"/>
                <w:szCs w:val="28"/>
                <w:lang w:val="en-US"/>
              </w:rPr>
              <w:t>_46.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813FEB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813FEB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«Средняя общеобразовательная школа № 47»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672027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Новобульвар-ная,28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31-94-14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  <w:lang w:val="en-US"/>
              </w:rPr>
            </w:pPr>
            <w:r w:rsidRPr="001401B8">
              <w:rPr>
                <w:sz w:val="28"/>
                <w:szCs w:val="28"/>
                <w:lang w:val="en-US"/>
              </w:rPr>
              <w:t>WWW.school47chita/narod.ru</w:t>
            </w:r>
          </w:p>
        </w:tc>
        <w:tc>
          <w:tcPr>
            <w:tcW w:w="1275" w:type="dxa"/>
          </w:tcPr>
          <w:p w:rsidR="00813FEB" w:rsidRPr="00813FEB" w:rsidRDefault="00813FEB" w:rsidP="009735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813FEB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813FEB">
              <w:rPr>
                <w:sz w:val="28"/>
                <w:szCs w:val="28"/>
                <w:lang w:val="en-US"/>
              </w:rPr>
              <w:t>_47.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813FEB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813F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«Средняя общеобразовательная школа № 48»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672006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Карла-Маркса,23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21-46-80</w:t>
            </w:r>
          </w:p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21-49-70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813FEB" w:rsidRPr="00813FEB" w:rsidRDefault="00813FEB" w:rsidP="009735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813FEB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813FEB">
              <w:rPr>
                <w:sz w:val="28"/>
                <w:szCs w:val="28"/>
                <w:lang w:val="en-US"/>
              </w:rPr>
              <w:t>_48.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813FEB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813F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«Средняя общеобразовательная школа № 49 с углубленным изучением английского языка»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672010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Анохина, 46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26-63-04</w:t>
            </w:r>
          </w:p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35-16-91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jc w:val="center"/>
              <w:rPr>
                <w:sz w:val="28"/>
                <w:szCs w:val="28"/>
                <w:lang w:val="en-US"/>
              </w:rPr>
            </w:pPr>
            <w:r w:rsidRPr="001401B8">
              <w:rPr>
                <w:sz w:val="28"/>
                <w:szCs w:val="28"/>
                <w:lang w:val="en-US"/>
              </w:rPr>
              <w:t>school49chita.myl.ru</w:t>
            </w:r>
          </w:p>
        </w:tc>
        <w:tc>
          <w:tcPr>
            <w:tcW w:w="1275" w:type="dxa"/>
          </w:tcPr>
          <w:p w:rsidR="00813FEB" w:rsidRPr="00813FEB" w:rsidRDefault="00813FEB" w:rsidP="009735C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813FEB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813FEB">
              <w:rPr>
                <w:sz w:val="28"/>
                <w:szCs w:val="28"/>
                <w:lang w:val="en-US"/>
              </w:rPr>
              <w:t>_49.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813FEB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140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«Средняя общеобразовательная школа № 50»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672014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Краснознаменная,48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21-35-75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13FEB" w:rsidRPr="00FB27A8" w:rsidRDefault="00813FEB" w:rsidP="00973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50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1401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«Средняя общеобразовательная школа № 51»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672023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п.Восточный  Юбилейная,3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39-25-74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13FEB" w:rsidRPr="00FB27A8" w:rsidRDefault="00813FEB" w:rsidP="00973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51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1401B8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3261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ОУ «Средняя общеобразовательная школа № 52»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644BA5">
            <w:pPr>
              <w:rPr>
                <w:sz w:val="28"/>
                <w:szCs w:val="28"/>
              </w:rPr>
            </w:pP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672042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 xml:space="preserve">КСК, </w:t>
            </w:r>
          </w:p>
          <w:p w:rsidR="00813FEB" w:rsidRPr="001401B8" w:rsidRDefault="00813FEB" w:rsidP="00644BA5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Весенняя,13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644BA5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39-60-25</w:t>
            </w:r>
          </w:p>
        </w:tc>
        <w:tc>
          <w:tcPr>
            <w:tcW w:w="1277" w:type="dxa"/>
          </w:tcPr>
          <w:p w:rsidR="00813FEB" w:rsidRPr="001401B8" w:rsidRDefault="00813FEB" w:rsidP="00D81BE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13FEB" w:rsidRPr="00FB27A8" w:rsidRDefault="00813FEB" w:rsidP="00973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shs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chit</w:t>
            </w:r>
            <w:r w:rsidRPr="00170E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52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chita</w:t>
            </w:r>
            <w:r w:rsidRPr="00170E7B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zabedu</w:t>
            </w:r>
            <w:r w:rsidRPr="00170E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1401B8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3261" w:type="dxa"/>
            <w:vAlign w:val="center"/>
          </w:tcPr>
          <w:p w:rsidR="00813FEB" w:rsidRPr="001401B8" w:rsidRDefault="00813FEB" w:rsidP="002E7A98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1401B8">
              <w:rPr>
                <w:sz w:val="28"/>
                <w:szCs w:val="28"/>
              </w:rPr>
              <w:t>ОШИ «Начальная общеобразовательная школа-интернат № 4»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2E7A98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Пригородная, 1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2E7A98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32-55-58</w:t>
            </w:r>
          </w:p>
        </w:tc>
        <w:tc>
          <w:tcPr>
            <w:tcW w:w="1277" w:type="dxa"/>
            <w:vAlign w:val="center"/>
          </w:tcPr>
          <w:p w:rsidR="00813FEB" w:rsidRPr="001401B8" w:rsidRDefault="00813FEB" w:rsidP="002E7A98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  <w:lang w:val="en-US"/>
              </w:rPr>
              <w:t>WWW</w:t>
            </w:r>
            <w:r w:rsidRPr="001401B8">
              <w:rPr>
                <w:sz w:val="28"/>
                <w:szCs w:val="28"/>
              </w:rPr>
              <w:t>.</w:t>
            </w:r>
            <w:r w:rsidRPr="001401B8">
              <w:rPr>
                <w:sz w:val="28"/>
                <w:szCs w:val="28"/>
                <w:lang w:val="en-US"/>
              </w:rPr>
              <w:t>scola</w:t>
            </w:r>
            <w:r w:rsidRPr="001401B8">
              <w:rPr>
                <w:sz w:val="28"/>
                <w:szCs w:val="28"/>
              </w:rPr>
              <w:t>-</w:t>
            </w:r>
            <w:r w:rsidRPr="001401B8">
              <w:rPr>
                <w:sz w:val="28"/>
                <w:szCs w:val="28"/>
                <w:lang w:val="en-US"/>
              </w:rPr>
              <w:t>internat</w:t>
            </w:r>
            <w:r w:rsidRPr="001401B8">
              <w:rPr>
                <w:sz w:val="28"/>
                <w:szCs w:val="28"/>
              </w:rPr>
              <w:t>_4@</w:t>
            </w:r>
            <w:r w:rsidRPr="001401B8">
              <w:rPr>
                <w:sz w:val="28"/>
                <w:szCs w:val="28"/>
                <w:lang w:val="en-US"/>
              </w:rPr>
              <w:t>mail</w:t>
            </w:r>
            <w:r w:rsidRPr="001401B8">
              <w:rPr>
                <w:sz w:val="28"/>
                <w:szCs w:val="28"/>
              </w:rPr>
              <w:t>.</w:t>
            </w:r>
            <w:r w:rsidRPr="001401B8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1275" w:type="dxa"/>
          </w:tcPr>
          <w:p w:rsidR="00813FEB" w:rsidRPr="00B16E9D" w:rsidRDefault="00813FEB" w:rsidP="009735C7">
            <w:pPr>
              <w:rPr>
                <w:sz w:val="28"/>
                <w:szCs w:val="28"/>
              </w:rPr>
            </w:pPr>
            <w:r w:rsidRPr="00FB27A8">
              <w:rPr>
                <w:sz w:val="28"/>
                <w:szCs w:val="28"/>
                <w:lang w:val="en-US"/>
              </w:rPr>
              <w:t>sin</w:t>
            </w:r>
            <w:r w:rsidRPr="00B16E9D">
              <w:rPr>
                <w:sz w:val="28"/>
                <w:szCs w:val="28"/>
              </w:rPr>
              <w:t>_</w:t>
            </w:r>
            <w:r w:rsidRPr="00FB27A8">
              <w:rPr>
                <w:sz w:val="28"/>
                <w:szCs w:val="28"/>
                <w:lang w:val="en-US"/>
              </w:rPr>
              <w:t>chit</w:t>
            </w:r>
            <w:r w:rsidRPr="00B16E9D">
              <w:rPr>
                <w:sz w:val="28"/>
                <w:szCs w:val="28"/>
              </w:rPr>
              <w:t>_4.</w:t>
            </w:r>
            <w:r w:rsidRPr="00FB27A8">
              <w:rPr>
                <w:sz w:val="28"/>
                <w:szCs w:val="28"/>
                <w:lang w:val="en-US"/>
              </w:rPr>
              <w:t>chita</w:t>
            </w:r>
            <w:r w:rsidRPr="00B16E9D">
              <w:rPr>
                <w:sz w:val="28"/>
                <w:szCs w:val="28"/>
              </w:rPr>
              <w:t>@</w:t>
            </w:r>
            <w:r w:rsidRPr="00FB27A8">
              <w:rPr>
                <w:sz w:val="28"/>
                <w:szCs w:val="28"/>
                <w:lang w:val="en-US"/>
              </w:rPr>
              <w:t>zabedu</w:t>
            </w:r>
            <w:r w:rsidRPr="00B16E9D">
              <w:rPr>
                <w:sz w:val="28"/>
                <w:szCs w:val="28"/>
              </w:rPr>
              <w:t>.</w:t>
            </w:r>
            <w:r w:rsidRPr="00FB27A8"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813FEB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3261" w:type="dxa"/>
            <w:vAlign w:val="center"/>
          </w:tcPr>
          <w:p w:rsidR="00813FEB" w:rsidRPr="001401B8" w:rsidRDefault="00813FEB" w:rsidP="002E7A98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КВ(С)</w:t>
            </w:r>
            <w:r w:rsidRPr="001401B8">
              <w:rPr>
                <w:sz w:val="28"/>
                <w:szCs w:val="28"/>
              </w:rPr>
              <w:t>ОУ «Вечерняя сменная общеобразовательная школа № 8»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2E7A98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672030</w:t>
            </w:r>
          </w:p>
          <w:p w:rsidR="00813FEB" w:rsidRPr="001401B8" w:rsidRDefault="00813FEB" w:rsidP="002E7A98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КСК ул. Космонавтов,11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2E7A98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25-30-22</w:t>
            </w:r>
          </w:p>
        </w:tc>
        <w:tc>
          <w:tcPr>
            <w:tcW w:w="1277" w:type="dxa"/>
          </w:tcPr>
          <w:p w:rsidR="00813FEB" w:rsidRPr="001401B8" w:rsidRDefault="00813FEB" w:rsidP="002E7A98">
            <w:pPr>
              <w:jc w:val="center"/>
              <w:rPr>
                <w:sz w:val="28"/>
                <w:szCs w:val="28"/>
                <w:lang w:val="en-US"/>
              </w:rPr>
            </w:pPr>
            <w:r w:rsidRPr="001401B8">
              <w:rPr>
                <w:sz w:val="28"/>
                <w:szCs w:val="28"/>
                <w:lang w:val="en-US"/>
              </w:rPr>
              <w:t>moyvsosh8@rambler.ru</w:t>
            </w:r>
          </w:p>
        </w:tc>
        <w:tc>
          <w:tcPr>
            <w:tcW w:w="1275" w:type="dxa"/>
          </w:tcPr>
          <w:p w:rsidR="00813FEB" w:rsidRPr="00813FEB" w:rsidRDefault="00813FEB" w:rsidP="009735C7">
            <w:pPr>
              <w:rPr>
                <w:sz w:val="28"/>
                <w:szCs w:val="28"/>
                <w:lang w:val="en-US"/>
              </w:rPr>
            </w:pPr>
            <w:r w:rsidRPr="00FB27A8">
              <w:rPr>
                <w:sz w:val="28"/>
                <w:szCs w:val="28"/>
                <w:lang w:val="en-US"/>
              </w:rPr>
              <w:t>shv</w:t>
            </w:r>
            <w:r w:rsidRPr="00813FEB">
              <w:rPr>
                <w:sz w:val="28"/>
                <w:szCs w:val="28"/>
                <w:lang w:val="en-US"/>
              </w:rPr>
              <w:t>_</w:t>
            </w:r>
            <w:r w:rsidRPr="00FB27A8">
              <w:rPr>
                <w:sz w:val="28"/>
                <w:szCs w:val="28"/>
                <w:lang w:val="en-US"/>
              </w:rPr>
              <w:t>chit</w:t>
            </w:r>
            <w:r w:rsidRPr="00813FEB">
              <w:rPr>
                <w:sz w:val="28"/>
                <w:szCs w:val="28"/>
                <w:lang w:val="en-US"/>
              </w:rPr>
              <w:t>.8.</w:t>
            </w:r>
            <w:r w:rsidRPr="00FB27A8">
              <w:rPr>
                <w:sz w:val="28"/>
                <w:szCs w:val="28"/>
                <w:lang w:val="en-US"/>
              </w:rPr>
              <w:t>chita</w:t>
            </w:r>
            <w:r w:rsidRPr="00813FEB">
              <w:rPr>
                <w:sz w:val="28"/>
                <w:szCs w:val="28"/>
                <w:lang w:val="en-US"/>
              </w:rPr>
              <w:t>@</w:t>
            </w:r>
            <w:r w:rsidRPr="00FB27A8">
              <w:rPr>
                <w:sz w:val="28"/>
                <w:szCs w:val="28"/>
                <w:lang w:val="en-US"/>
              </w:rPr>
              <w:t>zabedu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 w:rsidRPr="00FB27A8"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813FEB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3261" w:type="dxa"/>
            <w:vAlign w:val="center"/>
          </w:tcPr>
          <w:p w:rsidR="00813FEB" w:rsidRPr="001401B8" w:rsidRDefault="00813FEB" w:rsidP="009735C7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БВ(С)</w:t>
            </w:r>
            <w:r w:rsidRPr="001401B8">
              <w:rPr>
                <w:sz w:val="28"/>
                <w:szCs w:val="28"/>
              </w:rPr>
              <w:t>ОУ «Вечерняя сменная общеобразовательная школа № 17»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9735C7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672014</w:t>
            </w:r>
          </w:p>
          <w:p w:rsidR="00813FEB" w:rsidRPr="001401B8" w:rsidRDefault="00813FEB" w:rsidP="009735C7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Первая Малая,11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9735C7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31-47-65</w:t>
            </w:r>
          </w:p>
        </w:tc>
        <w:tc>
          <w:tcPr>
            <w:tcW w:w="1277" w:type="dxa"/>
          </w:tcPr>
          <w:p w:rsidR="00813FEB" w:rsidRPr="001401B8" w:rsidRDefault="00813FEB" w:rsidP="002E7A9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813FEB" w:rsidRPr="00FB27A8" w:rsidRDefault="00813FEB" w:rsidP="009735C7">
            <w:pPr>
              <w:rPr>
                <w:sz w:val="28"/>
                <w:szCs w:val="28"/>
                <w:lang w:val="en-US"/>
              </w:rPr>
            </w:pPr>
            <w:r w:rsidRPr="00FB27A8">
              <w:rPr>
                <w:sz w:val="28"/>
                <w:szCs w:val="28"/>
                <w:lang w:val="en-US"/>
              </w:rPr>
              <w:t>shv</w:t>
            </w:r>
            <w:r w:rsidRPr="00813FEB">
              <w:rPr>
                <w:sz w:val="28"/>
                <w:szCs w:val="28"/>
                <w:lang w:val="en-US"/>
              </w:rPr>
              <w:t>_</w:t>
            </w:r>
            <w:r w:rsidRPr="00FB27A8">
              <w:rPr>
                <w:sz w:val="28"/>
                <w:szCs w:val="28"/>
                <w:lang w:val="en-US"/>
              </w:rPr>
              <w:t>chit</w:t>
            </w:r>
            <w:r w:rsidRPr="00813FEB">
              <w:rPr>
                <w:sz w:val="28"/>
                <w:szCs w:val="28"/>
                <w:lang w:val="en-US"/>
              </w:rPr>
              <w:t>.17.</w:t>
            </w:r>
            <w:r w:rsidRPr="00FB27A8">
              <w:rPr>
                <w:sz w:val="28"/>
                <w:szCs w:val="28"/>
                <w:lang w:val="en-US"/>
              </w:rPr>
              <w:t>chita</w:t>
            </w:r>
            <w:r w:rsidRPr="00813FEB">
              <w:rPr>
                <w:sz w:val="28"/>
                <w:szCs w:val="28"/>
                <w:lang w:val="en-US"/>
              </w:rPr>
              <w:t>@</w:t>
            </w:r>
            <w:r w:rsidRPr="00FB27A8">
              <w:rPr>
                <w:sz w:val="28"/>
                <w:szCs w:val="28"/>
                <w:lang w:val="en-US"/>
              </w:rPr>
              <w:t>zabedu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 w:rsidRPr="00FB27A8">
              <w:rPr>
                <w:sz w:val="28"/>
                <w:szCs w:val="28"/>
                <w:lang w:val="en-US"/>
              </w:rPr>
              <w:t>ru</w:t>
            </w:r>
          </w:p>
        </w:tc>
      </w:tr>
      <w:tr w:rsidR="00813FEB" w:rsidRPr="001401B8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3261" w:type="dxa"/>
            <w:vAlign w:val="center"/>
          </w:tcPr>
          <w:p w:rsidR="00813FEB" w:rsidRPr="001401B8" w:rsidRDefault="00813FEB" w:rsidP="002E7A98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БВ(С)</w:t>
            </w:r>
            <w:r w:rsidRPr="001401B8">
              <w:rPr>
                <w:sz w:val="28"/>
                <w:szCs w:val="28"/>
              </w:rPr>
              <w:t>ОУ «Открытая сменная общеобразовательная школа № 12»</w:t>
            </w:r>
          </w:p>
        </w:tc>
        <w:tc>
          <w:tcPr>
            <w:tcW w:w="2693" w:type="dxa"/>
            <w:vAlign w:val="center"/>
          </w:tcPr>
          <w:p w:rsidR="00813FEB" w:rsidRPr="001401B8" w:rsidRDefault="00813FEB" w:rsidP="002E7A98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Полины Осипенко,11а</w:t>
            </w:r>
          </w:p>
          <w:p w:rsidR="00813FEB" w:rsidRPr="001401B8" w:rsidRDefault="00813FEB" w:rsidP="002E7A98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Малая,3,</w:t>
            </w:r>
          </w:p>
          <w:p w:rsidR="00813FEB" w:rsidRPr="001401B8" w:rsidRDefault="00813FEB" w:rsidP="002E7A98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Богомягкова, 36</w:t>
            </w:r>
          </w:p>
        </w:tc>
        <w:tc>
          <w:tcPr>
            <w:tcW w:w="1417" w:type="dxa"/>
            <w:vAlign w:val="center"/>
          </w:tcPr>
          <w:p w:rsidR="00813FEB" w:rsidRPr="001401B8" w:rsidRDefault="00813FEB" w:rsidP="002E7A98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32-43-90</w:t>
            </w:r>
          </w:p>
          <w:p w:rsidR="00813FEB" w:rsidRPr="001401B8" w:rsidRDefault="00813FEB" w:rsidP="002E7A98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36-73-69</w:t>
            </w:r>
          </w:p>
          <w:p w:rsidR="00813FEB" w:rsidRPr="001401B8" w:rsidRDefault="00813FEB" w:rsidP="002E7A98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35-61-32</w:t>
            </w:r>
          </w:p>
          <w:p w:rsidR="00813FEB" w:rsidRPr="001401B8" w:rsidRDefault="00813FEB" w:rsidP="002E7A98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35-62-74</w:t>
            </w:r>
          </w:p>
        </w:tc>
        <w:tc>
          <w:tcPr>
            <w:tcW w:w="1277" w:type="dxa"/>
          </w:tcPr>
          <w:p w:rsidR="00813FEB" w:rsidRPr="001401B8" w:rsidRDefault="00813FEB" w:rsidP="009735C7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1401B8">
              <w:rPr>
                <w:sz w:val="28"/>
                <w:szCs w:val="28"/>
                <w:u w:val="single"/>
                <w:lang w:val="en-US"/>
              </w:rPr>
              <w:t>OSOsch12@yandex.ru</w:t>
            </w:r>
          </w:p>
        </w:tc>
        <w:tc>
          <w:tcPr>
            <w:tcW w:w="1275" w:type="dxa"/>
          </w:tcPr>
          <w:p w:rsidR="00813FEB" w:rsidRPr="00813FEB" w:rsidRDefault="00813FEB" w:rsidP="009735C7">
            <w:pPr>
              <w:rPr>
                <w:sz w:val="28"/>
                <w:szCs w:val="28"/>
                <w:lang w:val="en-US"/>
              </w:rPr>
            </w:pPr>
            <w:r w:rsidRPr="00FB27A8">
              <w:rPr>
                <w:sz w:val="28"/>
                <w:szCs w:val="28"/>
                <w:lang w:val="en-US"/>
              </w:rPr>
              <w:t>shv</w:t>
            </w:r>
            <w:r w:rsidRPr="00813FEB">
              <w:rPr>
                <w:sz w:val="28"/>
                <w:szCs w:val="28"/>
                <w:lang w:val="en-US"/>
              </w:rPr>
              <w:t>_</w:t>
            </w:r>
            <w:r w:rsidRPr="00FB27A8">
              <w:rPr>
                <w:sz w:val="28"/>
                <w:szCs w:val="28"/>
                <w:lang w:val="en-US"/>
              </w:rPr>
              <w:t>chit</w:t>
            </w:r>
            <w:r w:rsidRPr="00813FEB">
              <w:rPr>
                <w:sz w:val="28"/>
                <w:szCs w:val="28"/>
                <w:lang w:val="en-US"/>
              </w:rPr>
              <w:t>.12.</w:t>
            </w:r>
            <w:r w:rsidRPr="00FB27A8">
              <w:rPr>
                <w:sz w:val="28"/>
                <w:szCs w:val="28"/>
                <w:lang w:val="en-US"/>
              </w:rPr>
              <w:t>chita</w:t>
            </w:r>
            <w:r w:rsidRPr="00813FEB">
              <w:rPr>
                <w:sz w:val="28"/>
                <w:szCs w:val="28"/>
                <w:lang w:val="en-US"/>
              </w:rPr>
              <w:t>@</w:t>
            </w:r>
            <w:r w:rsidRPr="00FB27A8">
              <w:rPr>
                <w:sz w:val="28"/>
                <w:szCs w:val="28"/>
                <w:lang w:val="en-US"/>
              </w:rPr>
              <w:t>zabedu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 w:rsidRPr="00FB27A8">
              <w:rPr>
                <w:sz w:val="28"/>
                <w:szCs w:val="28"/>
                <w:lang w:val="en-US"/>
              </w:rPr>
              <w:t>ru</w:t>
            </w:r>
          </w:p>
        </w:tc>
      </w:tr>
      <w:tr w:rsidR="00223146" w:rsidRPr="001401B8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3261" w:type="dxa"/>
            <w:vAlign w:val="center"/>
          </w:tcPr>
          <w:p w:rsidR="00223146" w:rsidRPr="001401B8" w:rsidRDefault="00223146" w:rsidP="009735C7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КВ(С)</w:t>
            </w:r>
            <w:r w:rsidRPr="001401B8">
              <w:rPr>
                <w:sz w:val="28"/>
                <w:szCs w:val="28"/>
              </w:rPr>
              <w:t>ОУ «Вечерняя сменная общеобразовательная школа № 20»</w:t>
            </w:r>
          </w:p>
        </w:tc>
        <w:tc>
          <w:tcPr>
            <w:tcW w:w="2693" w:type="dxa"/>
            <w:vAlign w:val="center"/>
          </w:tcPr>
          <w:p w:rsidR="00223146" w:rsidRPr="001401B8" w:rsidRDefault="00223146" w:rsidP="009735C7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672015</w:t>
            </w:r>
          </w:p>
          <w:p w:rsidR="00223146" w:rsidRPr="001401B8" w:rsidRDefault="00223146" w:rsidP="009735C7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 xml:space="preserve">п.Антипиха </w:t>
            </w:r>
          </w:p>
          <w:p w:rsidR="00223146" w:rsidRPr="001401B8" w:rsidRDefault="00223146" w:rsidP="009735C7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ЯГ 14-5</w:t>
            </w:r>
          </w:p>
        </w:tc>
        <w:tc>
          <w:tcPr>
            <w:tcW w:w="1417" w:type="dxa"/>
            <w:vAlign w:val="center"/>
          </w:tcPr>
          <w:p w:rsidR="00223146" w:rsidRPr="001401B8" w:rsidRDefault="00223146" w:rsidP="002E7A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223146" w:rsidRPr="001401B8" w:rsidRDefault="00223146" w:rsidP="002E7A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23146" w:rsidRPr="00FB27A8" w:rsidRDefault="00223146" w:rsidP="009735C7">
            <w:pPr>
              <w:rPr>
                <w:sz w:val="28"/>
                <w:szCs w:val="28"/>
              </w:rPr>
            </w:pPr>
            <w:r w:rsidRPr="00FB27A8">
              <w:rPr>
                <w:sz w:val="28"/>
                <w:szCs w:val="28"/>
                <w:lang w:val="en-US"/>
              </w:rPr>
              <w:t>shv</w:t>
            </w:r>
            <w:r w:rsidRPr="00FB27A8">
              <w:rPr>
                <w:sz w:val="28"/>
                <w:szCs w:val="28"/>
              </w:rPr>
              <w:t>_</w:t>
            </w:r>
            <w:r w:rsidRPr="00FB27A8">
              <w:rPr>
                <w:sz w:val="28"/>
                <w:szCs w:val="28"/>
                <w:lang w:val="en-US"/>
              </w:rPr>
              <w:t>chit</w:t>
            </w:r>
            <w:r w:rsidRPr="00FB27A8">
              <w:rPr>
                <w:sz w:val="28"/>
                <w:szCs w:val="28"/>
              </w:rPr>
              <w:t>.20.</w:t>
            </w:r>
            <w:r w:rsidRPr="00FB27A8">
              <w:rPr>
                <w:sz w:val="28"/>
                <w:szCs w:val="28"/>
                <w:lang w:val="en-US"/>
              </w:rPr>
              <w:t>chita</w:t>
            </w:r>
            <w:r w:rsidRPr="00FB27A8">
              <w:rPr>
                <w:sz w:val="28"/>
                <w:szCs w:val="28"/>
              </w:rPr>
              <w:t>@</w:t>
            </w:r>
            <w:r w:rsidRPr="00FB27A8">
              <w:rPr>
                <w:sz w:val="28"/>
                <w:szCs w:val="28"/>
                <w:lang w:val="en-US"/>
              </w:rPr>
              <w:t>zabedu</w:t>
            </w:r>
            <w:r w:rsidRPr="00FB27A8">
              <w:rPr>
                <w:sz w:val="28"/>
                <w:szCs w:val="28"/>
              </w:rPr>
              <w:t>.</w:t>
            </w:r>
            <w:r w:rsidRPr="00FB27A8">
              <w:rPr>
                <w:sz w:val="28"/>
                <w:szCs w:val="28"/>
                <w:lang w:val="en-US"/>
              </w:rPr>
              <w:t>ru</w:t>
            </w:r>
          </w:p>
        </w:tc>
      </w:tr>
      <w:tr w:rsidR="00223146" w:rsidRPr="001401B8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3261" w:type="dxa"/>
            <w:vAlign w:val="center"/>
          </w:tcPr>
          <w:p w:rsidR="00223146" w:rsidRPr="001401B8" w:rsidRDefault="00223146" w:rsidP="002E7A98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БВ(С)</w:t>
            </w:r>
            <w:r w:rsidRPr="001401B8">
              <w:rPr>
                <w:sz w:val="28"/>
                <w:szCs w:val="28"/>
              </w:rPr>
              <w:t>ОУ «Центр образования»</w:t>
            </w:r>
          </w:p>
        </w:tc>
        <w:tc>
          <w:tcPr>
            <w:tcW w:w="2693" w:type="dxa"/>
            <w:vAlign w:val="center"/>
          </w:tcPr>
          <w:p w:rsidR="00223146" w:rsidRPr="001401B8" w:rsidRDefault="00223146" w:rsidP="002E7A98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672020</w:t>
            </w:r>
          </w:p>
          <w:p w:rsidR="00223146" w:rsidRPr="001401B8" w:rsidRDefault="00223146" w:rsidP="002E7A98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Ярославкого,47</w:t>
            </w:r>
          </w:p>
        </w:tc>
        <w:tc>
          <w:tcPr>
            <w:tcW w:w="1417" w:type="dxa"/>
            <w:vAlign w:val="center"/>
          </w:tcPr>
          <w:p w:rsidR="00223146" w:rsidRPr="001401B8" w:rsidRDefault="00223146" w:rsidP="002E7A98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32-72-75</w:t>
            </w:r>
          </w:p>
          <w:p w:rsidR="00223146" w:rsidRPr="001401B8" w:rsidRDefault="00223146" w:rsidP="002E7A98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32-72-74</w:t>
            </w:r>
          </w:p>
        </w:tc>
        <w:tc>
          <w:tcPr>
            <w:tcW w:w="1277" w:type="dxa"/>
          </w:tcPr>
          <w:p w:rsidR="00223146" w:rsidRPr="001401B8" w:rsidRDefault="00223146" w:rsidP="002E7A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23146" w:rsidRPr="00B16E9D" w:rsidRDefault="00223146" w:rsidP="009735C7">
            <w:pPr>
              <w:rPr>
                <w:sz w:val="28"/>
                <w:szCs w:val="28"/>
              </w:rPr>
            </w:pPr>
            <w:r w:rsidRPr="00FB27A8">
              <w:rPr>
                <w:sz w:val="28"/>
                <w:szCs w:val="28"/>
                <w:lang w:val="en-US"/>
              </w:rPr>
              <w:t>cob</w:t>
            </w:r>
            <w:r w:rsidRPr="00B16E9D">
              <w:rPr>
                <w:sz w:val="28"/>
                <w:szCs w:val="28"/>
              </w:rPr>
              <w:t>_</w:t>
            </w:r>
            <w:r w:rsidRPr="00FB27A8">
              <w:rPr>
                <w:sz w:val="28"/>
                <w:szCs w:val="28"/>
                <w:lang w:val="en-US"/>
              </w:rPr>
              <w:t>chit</w:t>
            </w:r>
            <w:r w:rsidRPr="00B16E9D">
              <w:rPr>
                <w:sz w:val="28"/>
                <w:szCs w:val="28"/>
              </w:rPr>
              <w:t>_1_</w:t>
            </w:r>
            <w:r w:rsidRPr="00FB27A8">
              <w:rPr>
                <w:sz w:val="28"/>
                <w:szCs w:val="28"/>
                <w:lang w:val="en-US"/>
              </w:rPr>
              <w:t>ing</w:t>
            </w:r>
            <w:r w:rsidRPr="00B16E9D">
              <w:rPr>
                <w:sz w:val="28"/>
                <w:szCs w:val="28"/>
              </w:rPr>
              <w:t>.</w:t>
            </w:r>
            <w:r w:rsidRPr="00FB27A8">
              <w:rPr>
                <w:sz w:val="28"/>
                <w:szCs w:val="28"/>
                <w:lang w:val="en-US"/>
              </w:rPr>
              <w:t>chita</w:t>
            </w:r>
            <w:r w:rsidRPr="00B16E9D">
              <w:rPr>
                <w:sz w:val="28"/>
                <w:szCs w:val="28"/>
              </w:rPr>
              <w:t>@</w:t>
            </w:r>
            <w:r w:rsidRPr="00FB27A8">
              <w:rPr>
                <w:sz w:val="28"/>
                <w:szCs w:val="28"/>
                <w:lang w:val="en-US"/>
              </w:rPr>
              <w:t>zabedu</w:t>
            </w:r>
            <w:r w:rsidRPr="00B16E9D">
              <w:rPr>
                <w:sz w:val="28"/>
                <w:szCs w:val="28"/>
              </w:rPr>
              <w:t>.</w:t>
            </w:r>
            <w:r w:rsidRPr="00FB27A8">
              <w:rPr>
                <w:sz w:val="28"/>
                <w:szCs w:val="28"/>
                <w:lang w:val="en-US"/>
              </w:rPr>
              <w:t>ru</w:t>
            </w:r>
          </w:p>
        </w:tc>
      </w:tr>
      <w:tr w:rsidR="00223146" w:rsidRPr="00813FEB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3261" w:type="dxa"/>
            <w:vAlign w:val="center"/>
          </w:tcPr>
          <w:p w:rsidR="00223146" w:rsidRPr="001401B8" w:rsidRDefault="00223146" w:rsidP="002E7A98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БВ(С)</w:t>
            </w:r>
            <w:r w:rsidRPr="001401B8">
              <w:rPr>
                <w:sz w:val="28"/>
                <w:szCs w:val="28"/>
              </w:rPr>
              <w:t xml:space="preserve">ОУ «Центр образования № 2» </w:t>
            </w:r>
          </w:p>
        </w:tc>
        <w:tc>
          <w:tcPr>
            <w:tcW w:w="2693" w:type="dxa"/>
            <w:vAlign w:val="center"/>
          </w:tcPr>
          <w:p w:rsidR="00223146" w:rsidRPr="001401B8" w:rsidRDefault="00223146" w:rsidP="002E7A98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672023</w:t>
            </w:r>
          </w:p>
          <w:p w:rsidR="00223146" w:rsidRPr="001401B8" w:rsidRDefault="00223146" w:rsidP="002E7A98">
            <w:pPr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п.Восточный, Сретенская,1</w:t>
            </w:r>
          </w:p>
        </w:tc>
        <w:tc>
          <w:tcPr>
            <w:tcW w:w="1417" w:type="dxa"/>
            <w:vAlign w:val="center"/>
          </w:tcPr>
          <w:p w:rsidR="00223146" w:rsidRPr="001401B8" w:rsidRDefault="00223146" w:rsidP="002E7A98">
            <w:pPr>
              <w:jc w:val="center"/>
              <w:rPr>
                <w:sz w:val="28"/>
                <w:szCs w:val="28"/>
              </w:rPr>
            </w:pPr>
            <w:r w:rsidRPr="001401B8">
              <w:rPr>
                <w:sz w:val="28"/>
                <w:szCs w:val="28"/>
              </w:rPr>
              <w:t>39-28-59</w:t>
            </w:r>
          </w:p>
        </w:tc>
        <w:tc>
          <w:tcPr>
            <w:tcW w:w="1277" w:type="dxa"/>
          </w:tcPr>
          <w:p w:rsidR="00223146" w:rsidRPr="001401B8" w:rsidRDefault="00223146" w:rsidP="002E7A98">
            <w:pPr>
              <w:jc w:val="center"/>
              <w:rPr>
                <w:sz w:val="28"/>
                <w:szCs w:val="28"/>
                <w:lang w:val="en-US"/>
              </w:rPr>
            </w:pPr>
            <w:r w:rsidRPr="001401B8">
              <w:rPr>
                <w:sz w:val="28"/>
                <w:szCs w:val="28"/>
                <w:lang w:val="en-US"/>
              </w:rPr>
              <w:t>Chitacentr2@mail.ru</w:t>
            </w:r>
          </w:p>
        </w:tc>
        <w:tc>
          <w:tcPr>
            <w:tcW w:w="1275" w:type="dxa"/>
          </w:tcPr>
          <w:p w:rsidR="00223146" w:rsidRPr="00813FEB" w:rsidRDefault="00223146" w:rsidP="009735C7">
            <w:pPr>
              <w:rPr>
                <w:sz w:val="28"/>
                <w:szCs w:val="28"/>
                <w:lang w:val="en-US"/>
              </w:rPr>
            </w:pPr>
            <w:r w:rsidRPr="00FB27A8">
              <w:rPr>
                <w:sz w:val="28"/>
                <w:szCs w:val="28"/>
                <w:lang w:val="en-US"/>
              </w:rPr>
              <w:t>cob</w:t>
            </w:r>
            <w:r w:rsidRPr="00813FEB">
              <w:rPr>
                <w:sz w:val="28"/>
                <w:szCs w:val="28"/>
                <w:lang w:val="en-US"/>
              </w:rPr>
              <w:t>_</w:t>
            </w:r>
            <w:r w:rsidRPr="00FB27A8">
              <w:rPr>
                <w:sz w:val="28"/>
                <w:szCs w:val="28"/>
                <w:lang w:val="en-US"/>
              </w:rPr>
              <w:t>chit</w:t>
            </w:r>
            <w:r w:rsidRPr="00813FEB">
              <w:rPr>
                <w:sz w:val="28"/>
                <w:szCs w:val="28"/>
                <w:lang w:val="en-US"/>
              </w:rPr>
              <w:t>_2_</w:t>
            </w:r>
            <w:r w:rsidRPr="00FB27A8">
              <w:rPr>
                <w:sz w:val="28"/>
                <w:szCs w:val="28"/>
                <w:lang w:val="en-US"/>
              </w:rPr>
              <w:t>ing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 w:rsidRPr="00FB27A8">
              <w:rPr>
                <w:sz w:val="28"/>
                <w:szCs w:val="28"/>
                <w:lang w:val="en-US"/>
              </w:rPr>
              <w:t>chita</w:t>
            </w:r>
            <w:r w:rsidRPr="00813FEB">
              <w:rPr>
                <w:sz w:val="28"/>
                <w:szCs w:val="28"/>
                <w:lang w:val="en-US"/>
              </w:rPr>
              <w:t>@</w:t>
            </w:r>
            <w:r w:rsidRPr="00FB27A8">
              <w:rPr>
                <w:sz w:val="28"/>
                <w:szCs w:val="28"/>
                <w:lang w:val="en-US"/>
              </w:rPr>
              <w:t>zabedu</w:t>
            </w:r>
            <w:r w:rsidRPr="00813FEB">
              <w:rPr>
                <w:sz w:val="28"/>
                <w:szCs w:val="28"/>
                <w:lang w:val="en-US"/>
              </w:rPr>
              <w:t>.</w:t>
            </w:r>
            <w:r w:rsidRPr="00FB27A8"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C57340" w:rsidRPr="00813FEB" w:rsidRDefault="00C57340" w:rsidP="00C57340">
      <w:pPr>
        <w:rPr>
          <w:sz w:val="28"/>
          <w:szCs w:val="28"/>
          <w:lang w:val="en-US"/>
        </w:rPr>
      </w:pPr>
    </w:p>
    <w:p w:rsidR="00E93191" w:rsidRPr="00813FEB" w:rsidRDefault="00E93191" w:rsidP="00C470B4">
      <w:pPr>
        <w:autoSpaceDE w:val="0"/>
        <w:autoSpaceDN w:val="0"/>
        <w:adjustRightInd w:val="0"/>
        <w:ind w:left="1416"/>
        <w:jc w:val="both"/>
        <w:rPr>
          <w:sz w:val="28"/>
          <w:szCs w:val="28"/>
          <w:lang w:val="en-US"/>
        </w:rPr>
      </w:pPr>
    </w:p>
    <w:p w:rsidR="00E93191" w:rsidRPr="00813FEB" w:rsidRDefault="00E93191" w:rsidP="00C470B4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813FEB">
        <w:rPr>
          <w:sz w:val="28"/>
          <w:szCs w:val="28"/>
          <w:lang w:val="en-US"/>
        </w:rPr>
        <w:br w:type="page"/>
      </w:r>
      <w:r w:rsidR="00106640" w:rsidRPr="001401B8"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4.2pt;margin-top:0;width:279.45pt;height:18.7pt;z-index:251650048" stroked="f">
            <v:textbox style="mso-next-textbox:#_x0000_s1030;mso-fit-shape-to-text:t">
              <w:txbxContent>
                <w:p w:rsidR="00C44550" w:rsidRPr="00486979" w:rsidRDefault="00C44550" w:rsidP="00486979"/>
              </w:txbxContent>
            </v:textbox>
            <w10:wrap type="square"/>
          </v:shape>
        </w:pict>
      </w:r>
    </w:p>
    <w:p w:rsidR="00E93191" w:rsidRPr="00813FEB" w:rsidRDefault="00E93191" w:rsidP="00E93191">
      <w:pPr>
        <w:ind w:left="5280"/>
        <w:jc w:val="both"/>
        <w:rPr>
          <w:sz w:val="28"/>
          <w:szCs w:val="28"/>
          <w:lang w:val="en-US"/>
        </w:rPr>
      </w:pPr>
    </w:p>
    <w:p w:rsidR="00E93191" w:rsidRPr="00813FEB" w:rsidRDefault="00106640" w:rsidP="00E93191">
      <w:pPr>
        <w:jc w:val="center"/>
        <w:rPr>
          <w:b/>
          <w:sz w:val="28"/>
          <w:szCs w:val="28"/>
          <w:lang w:val="en-US"/>
        </w:rPr>
      </w:pPr>
      <w:r w:rsidRPr="001401B8">
        <w:rPr>
          <w:noProof/>
          <w:sz w:val="28"/>
          <w:szCs w:val="28"/>
        </w:rPr>
        <w:pict>
          <v:shape id="_x0000_s1028" type="#_x0000_t202" style="position:absolute;left:0;text-align:left;margin-left:184.2pt;margin-top:-11.5pt;width:279.45pt;height:119.9pt;z-index:251648000" stroked="f">
            <v:textbox style="mso-next-textbox:#_x0000_s1028;mso-fit-shape-to-text:t">
              <w:txbxContent>
                <w:p w:rsidR="00C44550" w:rsidRPr="00EE3380" w:rsidRDefault="00C44550" w:rsidP="00AD6318">
                  <w:pPr>
                    <w:pStyle w:val="a5"/>
                    <w:spacing w:after="0"/>
                    <w:ind w:left="142"/>
                    <w:jc w:val="right"/>
                    <w:rPr>
                      <w:sz w:val="28"/>
                      <w:szCs w:val="28"/>
                    </w:rPr>
                  </w:pPr>
                  <w:r w:rsidRPr="00EE3380">
                    <w:rPr>
                      <w:sz w:val="28"/>
                      <w:szCs w:val="28"/>
                    </w:rPr>
                    <w:t xml:space="preserve">                                    Приложение № 2</w:t>
                  </w:r>
                </w:p>
                <w:p w:rsidR="00C44550" w:rsidRPr="00EE3380" w:rsidRDefault="00C44550" w:rsidP="00E93191">
                  <w:pPr>
                    <w:ind w:left="142"/>
                    <w:jc w:val="both"/>
                    <w:rPr>
                      <w:sz w:val="28"/>
                      <w:szCs w:val="28"/>
                    </w:rPr>
                  </w:pPr>
                  <w:r w:rsidRPr="00EE3380">
                    <w:rPr>
                      <w:sz w:val="28"/>
                      <w:szCs w:val="28"/>
                    </w:rPr>
                    <w:t>к административному регламенту 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            </w:r>
                </w:p>
              </w:txbxContent>
            </v:textbox>
            <w10:wrap type="square"/>
          </v:shape>
        </w:pict>
      </w:r>
    </w:p>
    <w:p w:rsidR="00E93191" w:rsidRPr="00813FEB" w:rsidRDefault="00E93191" w:rsidP="00E93191">
      <w:pPr>
        <w:jc w:val="center"/>
        <w:rPr>
          <w:b/>
          <w:sz w:val="28"/>
          <w:szCs w:val="28"/>
          <w:lang w:val="en-US"/>
        </w:rPr>
      </w:pPr>
    </w:p>
    <w:p w:rsidR="00E93191" w:rsidRPr="00813FEB" w:rsidRDefault="00E93191" w:rsidP="00E93191">
      <w:pPr>
        <w:jc w:val="center"/>
        <w:rPr>
          <w:b/>
          <w:sz w:val="28"/>
          <w:szCs w:val="28"/>
          <w:lang w:val="en-US"/>
        </w:rPr>
      </w:pPr>
    </w:p>
    <w:p w:rsidR="00E93191" w:rsidRPr="00813FEB" w:rsidRDefault="00E93191" w:rsidP="00E93191">
      <w:pPr>
        <w:jc w:val="center"/>
        <w:rPr>
          <w:b/>
          <w:sz w:val="28"/>
          <w:szCs w:val="28"/>
          <w:lang w:val="en-US"/>
        </w:rPr>
      </w:pPr>
    </w:p>
    <w:p w:rsidR="00E93191" w:rsidRPr="00813FEB" w:rsidRDefault="00494594" w:rsidP="00E93191">
      <w:pPr>
        <w:jc w:val="center"/>
        <w:rPr>
          <w:b/>
          <w:sz w:val="28"/>
          <w:szCs w:val="28"/>
          <w:lang w:val="en-US"/>
        </w:rPr>
      </w:pPr>
      <w:r w:rsidRPr="00813FEB">
        <w:rPr>
          <w:b/>
          <w:sz w:val="28"/>
          <w:szCs w:val="28"/>
          <w:lang w:val="en-US"/>
        </w:rPr>
        <w:tab/>
      </w:r>
      <w:r w:rsidRPr="00813FEB">
        <w:rPr>
          <w:b/>
          <w:sz w:val="28"/>
          <w:szCs w:val="28"/>
          <w:lang w:val="en-US"/>
        </w:rPr>
        <w:tab/>
      </w:r>
      <w:r w:rsidRPr="00813FEB">
        <w:rPr>
          <w:b/>
          <w:sz w:val="28"/>
          <w:szCs w:val="28"/>
          <w:lang w:val="en-US"/>
        </w:rPr>
        <w:tab/>
      </w:r>
      <w:r w:rsidRPr="00813FEB">
        <w:rPr>
          <w:b/>
          <w:sz w:val="28"/>
          <w:szCs w:val="28"/>
          <w:lang w:val="en-US"/>
        </w:rPr>
        <w:tab/>
      </w:r>
    </w:p>
    <w:p w:rsidR="00E93191" w:rsidRPr="00813FEB" w:rsidRDefault="00E93191" w:rsidP="00E93191">
      <w:pPr>
        <w:jc w:val="center"/>
        <w:rPr>
          <w:b/>
          <w:sz w:val="28"/>
          <w:szCs w:val="28"/>
          <w:lang w:val="en-US"/>
        </w:rPr>
      </w:pPr>
    </w:p>
    <w:p w:rsidR="00EE3380" w:rsidRPr="00813FEB" w:rsidRDefault="00EE3380" w:rsidP="00E93191">
      <w:pPr>
        <w:jc w:val="center"/>
        <w:rPr>
          <w:b/>
          <w:sz w:val="28"/>
          <w:szCs w:val="28"/>
          <w:lang w:val="en-US"/>
        </w:rPr>
      </w:pPr>
    </w:p>
    <w:p w:rsidR="00EE3380" w:rsidRPr="00813FEB" w:rsidRDefault="00EE3380" w:rsidP="00E93191">
      <w:pPr>
        <w:jc w:val="center"/>
        <w:rPr>
          <w:b/>
          <w:sz w:val="28"/>
          <w:szCs w:val="28"/>
          <w:lang w:val="en-US"/>
        </w:rPr>
      </w:pPr>
    </w:p>
    <w:p w:rsidR="00E93191" w:rsidRPr="001401B8" w:rsidRDefault="00E93191" w:rsidP="00E93191">
      <w:pPr>
        <w:jc w:val="center"/>
        <w:rPr>
          <w:b/>
          <w:sz w:val="28"/>
          <w:szCs w:val="28"/>
        </w:rPr>
      </w:pPr>
      <w:r w:rsidRPr="001401B8">
        <w:rPr>
          <w:b/>
          <w:sz w:val="28"/>
          <w:szCs w:val="28"/>
        </w:rPr>
        <w:t>Примерная форма заявления</w:t>
      </w:r>
      <w:r w:rsidRPr="001401B8">
        <w:rPr>
          <w:b/>
          <w:sz w:val="28"/>
          <w:szCs w:val="28"/>
        </w:rPr>
        <w:br/>
        <w:t xml:space="preserve">родителей (законных представителей) на предоставление информации о текущей успеваемости их ребенка в форме электронного дневника </w:t>
      </w:r>
    </w:p>
    <w:p w:rsidR="00E93191" w:rsidRPr="001401B8" w:rsidRDefault="00E93191" w:rsidP="00E93191">
      <w:pPr>
        <w:rPr>
          <w:b/>
          <w:color w:val="FF0000"/>
          <w:sz w:val="28"/>
          <w:szCs w:val="28"/>
        </w:rPr>
      </w:pPr>
    </w:p>
    <w:p w:rsidR="00AE04CE" w:rsidRPr="001401B8" w:rsidRDefault="00E93191" w:rsidP="00FD322E">
      <w:pPr>
        <w:pStyle w:val="a7"/>
        <w:ind w:left="3540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1401B8">
        <w:rPr>
          <w:rFonts w:ascii="Times New Roman" w:hAnsi="Times New Roman" w:cs="Times New Roman"/>
          <w:sz w:val="28"/>
          <w:szCs w:val="28"/>
          <w:u w:val="single"/>
        </w:rPr>
        <w:t>Директору</w:t>
      </w:r>
      <w:r w:rsidR="007258C1"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</w:p>
    <w:p w:rsidR="00E93191" w:rsidRPr="00FD322E" w:rsidRDefault="009B4DB7" w:rsidP="00FD322E">
      <w:pPr>
        <w:pStyle w:val="a7"/>
        <w:ind w:left="4253" w:hanging="5"/>
        <w:rPr>
          <w:rFonts w:ascii="Times New Roman" w:hAnsi="Times New Roman" w:cs="Times New Roman"/>
          <w:sz w:val="24"/>
          <w:szCs w:val="24"/>
        </w:rPr>
      </w:pPr>
      <w:r w:rsidRPr="007258C1">
        <w:rPr>
          <w:rFonts w:ascii="Times New Roman" w:hAnsi="Times New Roman" w:cs="Times New Roman"/>
          <w:sz w:val="24"/>
          <w:szCs w:val="24"/>
        </w:rPr>
        <w:t xml:space="preserve"> </w:t>
      </w:r>
      <w:r w:rsidR="00AE04CE" w:rsidRPr="007258C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D322E">
        <w:rPr>
          <w:rFonts w:ascii="Times New Roman" w:hAnsi="Times New Roman" w:cs="Times New Roman"/>
          <w:sz w:val="24"/>
          <w:szCs w:val="24"/>
        </w:rPr>
        <w:t xml:space="preserve">     </w:t>
      </w:r>
      <w:r w:rsidR="00AE04CE" w:rsidRPr="007258C1">
        <w:rPr>
          <w:rFonts w:ascii="Times New Roman" w:hAnsi="Times New Roman" w:cs="Times New Roman"/>
          <w:sz w:val="24"/>
          <w:szCs w:val="24"/>
        </w:rPr>
        <w:t xml:space="preserve">    (наименование </w:t>
      </w:r>
      <w:r w:rsidR="00E93191" w:rsidRPr="007258C1">
        <w:rPr>
          <w:rFonts w:ascii="Times New Roman" w:hAnsi="Times New Roman" w:cs="Times New Roman"/>
          <w:sz w:val="24"/>
          <w:szCs w:val="24"/>
        </w:rPr>
        <w:t xml:space="preserve">учреждения)    </w:t>
      </w:r>
      <w:r w:rsidR="00E93191" w:rsidRPr="001401B8">
        <w:rPr>
          <w:rFonts w:ascii="Times New Roman" w:hAnsi="Times New Roman" w:cs="Times New Roman"/>
          <w:sz w:val="28"/>
          <w:szCs w:val="28"/>
        </w:rPr>
        <w:t xml:space="preserve">      </w:t>
      </w:r>
      <w:r w:rsidR="00FD322E">
        <w:rPr>
          <w:rFonts w:ascii="Times New Roman" w:hAnsi="Times New Roman" w:cs="Times New Roman"/>
          <w:sz w:val="28"/>
          <w:szCs w:val="28"/>
        </w:rPr>
        <w:t xml:space="preserve"> </w:t>
      </w:r>
      <w:r w:rsidR="00FD322E">
        <w:rPr>
          <w:rFonts w:ascii="Times New Roman" w:hAnsi="Times New Roman" w:cs="Times New Roman"/>
          <w:sz w:val="28"/>
          <w:szCs w:val="28"/>
        </w:rPr>
        <w:br/>
      </w:r>
      <w:r w:rsidR="00E93191" w:rsidRPr="001401B8">
        <w:rPr>
          <w:rFonts w:ascii="Times New Roman" w:hAnsi="Times New Roman" w:cs="Times New Roman"/>
          <w:sz w:val="28"/>
          <w:szCs w:val="28"/>
        </w:rPr>
        <w:t>______</w:t>
      </w:r>
      <w:r w:rsidRPr="001401B8">
        <w:rPr>
          <w:rFonts w:ascii="Times New Roman" w:hAnsi="Times New Roman" w:cs="Times New Roman"/>
          <w:sz w:val="28"/>
          <w:szCs w:val="28"/>
        </w:rPr>
        <w:t>______________</w:t>
      </w:r>
      <w:r w:rsidR="00FD322E">
        <w:rPr>
          <w:rFonts w:ascii="Times New Roman" w:hAnsi="Times New Roman" w:cs="Times New Roman"/>
          <w:sz w:val="28"/>
          <w:szCs w:val="28"/>
        </w:rPr>
        <w:t>______</w:t>
      </w:r>
      <w:r w:rsidRPr="001401B8">
        <w:rPr>
          <w:rFonts w:ascii="Times New Roman" w:hAnsi="Times New Roman" w:cs="Times New Roman"/>
          <w:sz w:val="28"/>
          <w:szCs w:val="28"/>
        </w:rPr>
        <w:t>__</w:t>
      </w:r>
      <w:r w:rsidR="00FD322E">
        <w:rPr>
          <w:rFonts w:ascii="Times New Roman" w:hAnsi="Times New Roman" w:cs="Times New Roman"/>
          <w:sz w:val="28"/>
          <w:szCs w:val="28"/>
        </w:rPr>
        <w:t>______</w:t>
      </w:r>
      <w:r w:rsidRPr="00140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D32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3191" w:rsidRPr="001401B8">
        <w:rPr>
          <w:rFonts w:ascii="Times New Roman" w:hAnsi="Times New Roman" w:cs="Times New Roman"/>
          <w:sz w:val="28"/>
          <w:szCs w:val="28"/>
        </w:rPr>
        <w:t>___________________________</w:t>
      </w:r>
      <w:r w:rsidRPr="001401B8">
        <w:rPr>
          <w:rFonts w:ascii="Times New Roman" w:hAnsi="Times New Roman" w:cs="Times New Roman"/>
          <w:sz w:val="28"/>
          <w:szCs w:val="28"/>
        </w:rPr>
        <w:t>____</w:t>
      </w:r>
      <w:r w:rsidR="00E93191" w:rsidRPr="001401B8">
        <w:rPr>
          <w:rFonts w:ascii="Times New Roman" w:hAnsi="Times New Roman" w:cs="Times New Roman"/>
          <w:sz w:val="28"/>
          <w:szCs w:val="28"/>
        </w:rPr>
        <w:t xml:space="preserve">___             </w:t>
      </w:r>
      <w:r w:rsidRPr="001401B8">
        <w:rPr>
          <w:rFonts w:ascii="Times New Roman" w:hAnsi="Times New Roman" w:cs="Times New Roman"/>
          <w:sz w:val="28"/>
          <w:szCs w:val="28"/>
        </w:rPr>
        <w:t xml:space="preserve"> </w:t>
      </w:r>
      <w:r w:rsidRPr="001401B8">
        <w:rPr>
          <w:rFonts w:ascii="Times New Roman" w:hAnsi="Times New Roman" w:cs="Times New Roman"/>
          <w:sz w:val="28"/>
          <w:szCs w:val="28"/>
        </w:rPr>
        <w:br/>
      </w:r>
      <w:r w:rsidRPr="00FD322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93191" w:rsidRPr="00FD322E">
        <w:rPr>
          <w:rFonts w:ascii="Times New Roman" w:hAnsi="Times New Roman" w:cs="Times New Roman"/>
          <w:sz w:val="24"/>
          <w:szCs w:val="24"/>
        </w:rPr>
        <w:t>(Ф.И.О. директора)</w:t>
      </w:r>
    </w:p>
    <w:p w:rsidR="00E93191" w:rsidRPr="001401B8" w:rsidRDefault="00AE04CE" w:rsidP="00FD322E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1401B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322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401B8">
        <w:rPr>
          <w:rFonts w:ascii="Times New Roman" w:hAnsi="Times New Roman" w:cs="Times New Roman"/>
          <w:sz w:val="28"/>
          <w:szCs w:val="28"/>
        </w:rPr>
        <w:t xml:space="preserve">  </w:t>
      </w:r>
      <w:r w:rsidR="00E93191" w:rsidRPr="001401B8">
        <w:rPr>
          <w:rFonts w:ascii="Times New Roman" w:hAnsi="Times New Roman" w:cs="Times New Roman"/>
          <w:sz w:val="28"/>
          <w:szCs w:val="28"/>
        </w:rPr>
        <w:t>родителя (законного представителя):</w:t>
      </w:r>
    </w:p>
    <w:p w:rsidR="00E93191" w:rsidRPr="001401B8" w:rsidRDefault="00AE04CE" w:rsidP="00FD322E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1401B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D322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401B8">
        <w:rPr>
          <w:rFonts w:ascii="Times New Roman" w:hAnsi="Times New Roman" w:cs="Times New Roman"/>
          <w:sz w:val="28"/>
          <w:szCs w:val="28"/>
        </w:rPr>
        <w:t xml:space="preserve"> </w:t>
      </w:r>
      <w:r w:rsidR="00FD322E">
        <w:rPr>
          <w:rFonts w:ascii="Times New Roman" w:hAnsi="Times New Roman" w:cs="Times New Roman"/>
          <w:sz w:val="28"/>
          <w:szCs w:val="28"/>
        </w:rPr>
        <w:t xml:space="preserve">  </w:t>
      </w:r>
      <w:r w:rsidRPr="001401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3191" w:rsidRPr="001401B8">
        <w:rPr>
          <w:rFonts w:ascii="Times New Roman" w:hAnsi="Times New Roman" w:cs="Times New Roman"/>
          <w:sz w:val="28"/>
          <w:szCs w:val="28"/>
          <w:u w:val="single"/>
        </w:rPr>
        <w:t>Фамилия_____________________</w:t>
      </w:r>
      <w:r w:rsidRPr="001401B8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="00E93191" w:rsidRPr="001401B8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E93191" w:rsidRPr="001401B8" w:rsidRDefault="00FD322E" w:rsidP="00FD322E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E04CE" w:rsidRPr="00140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3191" w:rsidRPr="001401B8">
        <w:rPr>
          <w:rFonts w:ascii="Times New Roman" w:hAnsi="Times New Roman" w:cs="Times New Roman"/>
          <w:sz w:val="28"/>
          <w:szCs w:val="28"/>
          <w:u w:val="single"/>
        </w:rPr>
        <w:t>Имя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  <w:r w:rsidR="00E93191" w:rsidRPr="001401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4DB7" w:rsidRPr="001401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93191" w:rsidRPr="001401B8">
        <w:rPr>
          <w:rFonts w:ascii="Times New Roman" w:hAnsi="Times New Roman" w:cs="Times New Roman"/>
          <w:sz w:val="28"/>
          <w:szCs w:val="28"/>
          <w:u w:val="single"/>
        </w:rPr>
        <w:t>Отчество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  <w:r w:rsidR="00E93191" w:rsidRPr="001401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93191" w:rsidRPr="001401B8" w:rsidRDefault="00AE04CE" w:rsidP="00FD322E">
      <w:pPr>
        <w:pStyle w:val="a7"/>
        <w:ind w:left="4253" w:hanging="4253"/>
        <w:rPr>
          <w:rFonts w:ascii="Times New Roman" w:hAnsi="Times New Roman" w:cs="Times New Roman"/>
          <w:sz w:val="28"/>
          <w:szCs w:val="28"/>
        </w:rPr>
      </w:pPr>
      <w:r w:rsidRPr="001401B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D32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401B8">
        <w:rPr>
          <w:rFonts w:ascii="Times New Roman" w:hAnsi="Times New Roman" w:cs="Times New Roman"/>
          <w:sz w:val="28"/>
          <w:szCs w:val="28"/>
        </w:rPr>
        <w:t>Место регистрации</w:t>
      </w:r>
      <w:r w:rsidR="00E93191" w:rsidRPr="001401B8">
        <w:rPr>
          <w:rFonts w:ascii="Times New Roman" w:hAnsi="Times New Roman" w:cs="Times New Roman"/>
          <w:sz w:val="28"/>
          <w:szCs w:val="28"/>
        </w:rPr>
        <w:t xml:space="preserve">/фактического </w:t>
      </w:r>
      <w:r w:rsidR="00FD3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E93191" w:rsidRPr="001401B8">
        <w:rPr>
          <w:rFonts w:ascii="Times New Roman" w:hAnsi="Times New Roman" w:cs="Times New Roman"/>
          <w:sz w:val="28"/>
          <w:szCs w:val="28"/>
        </w:rPr>
        <w:t>проживания:</w:t>
      </w:r>
    </w:p>
    <w:p w:rsidR="00E93191" w:rsidRPr="001401B8" w:rsidRDefault="00AE04CE" w:rsidP="00FD322E">
      <w:pPr>
        <w:pStyle w:val="a7"/>
        <w:rPr>
          <w:rFonts w:ascii="Times New Roman" w:hAnsi="Times New Roman" w:cs="Times New Roman"/>
          <w:sz w:val="28"/>
          <w:szCs w:val="28"/>
        </w:rPr>
      </w:pPr>
      <w:r w:rsidRPr="00140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D322E">
        <w:rPr>
          <w:rFonts w:ascii="Times New Roman" w:hAnsi="Times New Roman" w:cs="Times New Roman"/>
          <w:sz w:val="28"/>
          <w:szCs w:val="28"/>
        </w:rPr>
        <w:t xml:space="preserve">    </w:t>
      </w:r>
      <w:r w:rsidR="00E93191" w:rsidRPr="001401B8">
        <w:rPr>
          <w:rFonts w:ascii="Times New Roman" w:hAnsi="Times New Roman" w:cs="Times New Roman"/>
          <w:sz w:val="28"/>
          <w:szCs w:val="28"/>
        </w:rPr>
        <w:t>Город _____________________________</w:t>
      </w:r>
    </w:p>
    <w:p w:rsidR="00E93191" w:rsidRPr="001401B8" w:rsidRDefault="00AE04CE" w:rsidP="00FD322E">
      <w:pPr>
        <w:pStyle w:val="a7"/>
        <w:rPr>
          <w:rFonts w:ascii="Times New Roman" w:hAnsi="Times New Roman" w:cs="Times New Roman"/>
          <w:sz w:val="28"/>
          <w:szCs w:val="28"/>
        </w:rPr>
      </w:pPr>
      <w:r w:rsidRPr="00140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D322E">
        <w:rPr>
          <w:rFonts w:ascii="Times New Roman" w:hAnsi="Times New Roman" w:cs="Times New Roman"/>
          <w:sz w:val="28"/>
          <w:szCs w:val="28"/>
        </w:rPr>
        <w:t xml:space="preserve">    </w:t>
      </w:r>
      <w:r w:rsidR="00E93191" w:rsidRPr="001401B8">
        <w:rPr>
          <w:rFonts w:ascii="Times New Roman" w:hAnsi="Times New Roman" w:cs="Times New Roman"/>
          <w:sz w:val="28"/>
          <w:szCs w:val="28"/>
        </w:rPr>
        <w:t>Улица _____________________________</w:t>
      </w:r>
    </w:p>
    <w:p w:rsidR="00E93191" w:rsidRPr="001401B8" w:rsidRDefault="00AE04CE" w:rsidP="00FD322E">
      <w:pPr>
        <w:pStyle w:val="a7"/>
        <w:rPr>
          <w:rFonts w:ascii="Times New Roman" w:hAnsi="Times New Roman" w:cs="Times New Roman"/>
          <w:sz w:val="28"/>
          <w:szCs w:val="28"/>
        </w:rPr>
      </w:pPr>
      <w:r w:rsidRPr="00140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D322E">
        <w:rPr>
          <w:rFonts w:ascii="Times New Roman" w:hAnsi="Times New Roman" w:cs="Times New Roman"/>
          <w:sz w:val="28"/>
          <w:szCs w:val="28"/>
        </w:rPr>
        <w:t xml:space="preserve">   </w:t>
      </w:r>
      <w:r w:rsidR="00E93191" w:rsidRPr="001401B8">
        <w:rPr>
          <w:rFonts w:ascii="Times New Roman" w:hAnsi="Times New Roman" w:cs="Times New Roman"/>
          <w:sz w:val="28"/>
          <w:szCs w:val="28"/>
        </w:rPr>
        <w:t>Дом_____  корп.______ кв. ____________</w:t>
      </w:r>
    </w:p>
    <w:p w:rsidR="00E93191" w:rsidRPr="001401B8" w:rsidRDefault="00AE04CE" w:rsidP="00FD322E">
      <w:pPr>
        <w:pStyle w:val="a7"/>
        <w:rPr>
          <w:rFonts w:ascii="Times New Roman" w:hAnsi="Times New Roman" w:cs="Times New Roman"/>
          <w:sz w:val="28"/>
          <w:szCs w:val="28"/>
        </w:rPr>
      </w:pPr>
      <w:r w:rsidRPr="00140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D322E">
        <w:rPr>
          <w:rFonts w:ascii="Times New Roman" w:hAnsi="Times New Roman" w:cs="Times New Roman"/>
          <w:sz w:val="28"/>
          <w:szCs w:val="28"/>
        </w:rPr>
        <w:t xml:space="preserve">   </w:t>
      </w:r>
      <w:r w:rsidR="00E93191" w:rsidRPr="001401B8">
        <w:rPr>
          <w:rFonts w:ascii="Times New Roman" w:hAnsi="Times New Roman" w:cs="Times New Roman"/>
          <w:sz w:val="28"/>
          <w:szCs w:val="28"/>
        </w:rPr>
        <w:t xml:space="preserve">Телефон ___________________________                         </w:t>
      </w:r>
    </w:p>
    <w:p w:rsidR="00E93191" w:rsidRPr="001401B8" w:rsidRDefault="00E93191" w:rsidP="00E9319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401B8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93191" w:rsidRPr="001401B8" w:rsidRDefault="00E93191" w:rsidP="00E93191">
      <w:pPr>
        <w:rPr>
          <w:sz w:val="28"/>
          <w:szCs w:val="28"/>
        </w:rPr>
      </w:pPr>
    </w:p>
    <w:p w:rsidR="00E93191" w:rsidRPr="001401B8" w:rsidRDefault="00E93191" w:rsidP="00FD322E">
      <w:pPr>
        <w:pStyle w:val="a7"/>
        <w:rPr>
          <w:rFonts w:ascii="Times New Roman" w:hAnsi="Times New Roman" w:cs="Times New Roman"/>
          <w:sz w:val="28"/>
          <w:szCs w:val="28"/>
        </w:rPr>
      </w:pPr>
      <w:r w:rsidRPr="001401B8">
        <w:rPr>
          <w:rFonts w:ascii="Times New Roman" w:hAnsi="Times New Roman" w:cs="Times New Roman"/>
          <w:sz w:val="28"/>
          <w:szCs w:val="28"/>
        </w:rPr>
        <w:t>Прошу предоставлять информацию о текущей успеваемости моего ребенка (сына, дочери)________________________________</w:t>
      </w:r>
      <w:r w:rsidR="00FD322E">
        <w:rPr>
          <w:rFonts w:ascii="Times New Roman" w:hAnsi="Times New Roman" w:cs="Times New Roman"/>
          <w:sz w:val="28"/>
          <w:szCs w:val="28"/>
        </w:rPr>
        <w:t>__________________</w:t>
      </w:r>
      <w:r w:rsidRPr="001401B8">
        <w:rPr>
          <w:rFonts w:ascii="Times New Roman" w:hAnsi="Times New Roman" w:cs="Times New Roman"/>
          <w:sz w:val="28"/>
          <w:szCs w:val="28"/>
        </w:rPr>
        <w:t>_,</w:t>
      </w:r>
    </w:p>
    <w:p w:rsidR="00E93191" w:rsidRPr="00FD322E" w:rsidRDefault="00E93191" w:rsidP="00FD322E">
      <w:pPr>
        <w:pStyle w:val="a7"/>
        <w:rPr>
          <w:rFonts w:ascii="Times New Roman" w:hAnsi="Times New Roman" w:cs="Times New Roman"/>
          <w:sz w:val="24"/>
          <w:szCs w:val="24"/>
        </w:rPr>
      </w:pPr>
      <w:r w:rsidRPr="00FD32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(фамилия, имя, отчество)</w:t>
      </w:r>
    </w:p>
    <w:p w:rsidR="00E93191" w:rsidRPr="001401B8" w:rsidRDefault="00E93191" w:rsidP="00FD322E">
      <w:pPr>
        <w:jc w:val="both"/>
        <w:rPr>
          <w:sz w:val="28"/>
          <w:szCs w:val="28"/>
        </w:rPr>
      </w:pPr>
      <w:r w:rsidRPr="001401B8">
        <w:rPr>
          <w:sz w:val="28"/>
          <w:szCs w:val="28"/>
        </w:rPr>
        <w:t xml:space="preserve">обучающегося ______ класса  в электронном дневнике и предоставить логин и пароль для получения авторизированного доступа к информации об успеваемости. </w:t>
      </w:r>
    </w:p>
    <w:p w:rsidR="00E93191" w:rsidRPr="001401B8" w:rsidRDefault="00FB0D2C" w:rsidP="00E93191">
      <w:pPr>
        <w:pStyle w:val="a7"/>
        <w:rPr>
          <w:rFonts w:ascii="Times New Roman" w:hAnsi="Times New Roman" w:cs="Times New Roman"/>
          <w:sz w:val="28"/>
          <w:szCs w:val="28"/>
        </w:rPr>
      </w:pPr>
      <w:r w:rsidRPr="001401B8">
        <w:rPr>
          <w:rFonts w:ascii="Times New Roman" w:hAnsi="Times New Roman" w:cs="Times New Roman"/>
          <w:sz w:val="28"/>
          <w:szCs w:val="28"/>
        </w:rPr>
        <w:t xml:space="preserve"> </w:t>
      </w:r>
      <w:r w:rsidR="00E93191" w:rsidRPr="001401B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93191" w:rsidRPr="001401B8" w:rsidRDefault="00E93191" w:rsidP="00E93191">
      <w:pPr>
        <w:pStyle w:val="a7"/>
        <w:rPr>
          <w:rFonts w:ascii="Times New Roman" w:hAnsi="Times New Roman" w:cs="Times New Roman"/>
          <w:sz w:val="28"/>
          <w:szCs w:val="28"/>
        </w:rPr>
      </w:pPr>
      <w:r w:rsidRPr="001401B8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1401B8">
        <w:rPr>
          <w:rFonts w:ascii="Times New Roman" w:hAnsi="Times New Roman" w:cs="Times New Roman"/>
          <w:sz w:val="28"/>
          <w:szCs w:val="28"/>
        </w:rPr>
        <w:tab/>
      </w:r>
      <w:r w:rsidRPr="001401B8">
        <w:rPr>
          <w:rFonts w:ascii="Times New Roman" w:hAnsi="Times New Roman" w:cs="Times New Roman"/>
          <w:sz w:val="28"/>
          <w:szCs w:val="28"/>
        </w:rPr>
        <w:tab/>
      </w:r>
      <w:r w:rsidRPr="001401B8">
        <w:rPr>
          <w:rFonts w:ascii="Times New Roman" w:hAnsi="Times New Roman" w:cs="Times New Roman"/>
          <w:sz w:val="28"/>
          <w:szCs w:val="28"/>
        </w:rPr>
        <w:tab/>
      </w:r>
      <w:r w:rsidRPr="001401B8">
        <w:rPr>
          <w:rFonts w:ascii="Times New Roman" w:hAnsi="Times New Roman" w:cs="Times New Roman"/>
          <w:sz w:val="28"/>
          <w:szCs w:val="28"/>
        </w:rPr>
        <w:tab/>
      </w:r>
      <w:r w:rsidR="00FB0D2C" w:rsidRPr="001401B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322E">
        <w:rPr>
          <w:rFonts w:ascii="Times New Roman" w:hAnsi="Times New Roman" w:cs="Times New Roman"/>
          <w:sz w:val="28"/>
          <w:szCs w:val="28"/>
        </w:rPr>
        <w:t>«</w:t>
      </w:r>
      <w:r w:rsidRPr="001401B8">
        <w:rPr>
          <w:rFonts w:ascii="Times New Roman" w:hAnsi="Times New Roman" w:cs="Times New Roman"/>
          <w:sz w:val="28"/>
          <w:szCs w:val="28"/>
        </w:rPr>
        <w:t>____</w:t>
      </w:r>
      <w:r w:rsidR="00FD322E">
        <w:rPr>
          <w:rFonts w:ascii="Times New Roman" w:hAnsi="Times New Roman" w:cs="Times New Roman"/>
          <w:sz w:val="28"/>
          <w:szCs w:val="28"/>
        </w:rPr>
        <w:t>»</w:t>
      </w:r>
      <w:r w:rsidRPr="001401B8">
        <w:rPr>
          <w:rFonts w:ascii="Times New Roman" w:hAnsi="Times New Roman" w:cs="Times New Roman"/>
          <w:sz w:val="28"/>
          <w:szCs w:val="28"/>
        </w:rPr>
        <w:t>______________ 20___года</w:t>
      </w:r>
    </w:p>
    <w:p w:rsidR="00E93191" w:rsidRPr="001401B8" w:rsidRDefault="00FB0D2C" w:rsidP="00E93191">
      <w:pPr>
        <w:pStyle w:val="a7"/>
        <w:rPr>
          <w:rFonts w:ascii="Times New Roman" w:hAnsi="Times New Roman" w:cs="Times New Roman"/>
          <w:sz w:val="28"/>
          <w:szCs w:val="28"/>
        </w:rPr>
      </w:pPr>
      <w:r w:rsidRPr="001401B8">
        <w:rPr>
          <w:rFonts w:ascii="Times New Roman" w:hAnsi="Times New Roman" w:cs="Times New Roman"/>
          <w:sz w:val="28"/>
          <w:szCs w:val="28"/>
        </w:rPr>
        <w:t xml:space="preserve">     </w:t>
      </w:r>
      <w:r w:rsidR="00E93191" w:rsidRPr="001401B8">
        <w:rPr>
          <w:rFonts w:ascii="Times New Roman" w:hAnsi="Times New Roman" w:cs="Times New Roman"/>
          <w:sz w:val="28"/>
          <w:szCs w:val="28"/>
        </w:rPr>
        <w:t>(подпись)</w:t>
      </w:r>
    </w:p>
    <w:p w:rsidR="00E93191" w:rsidRPr="001401B8" w:rsidRDefault="00E93191" w:rsidP="00FD322E">
      <w:pPr>
        <w:pStyle w:val="a5"/>
        <w:spacing w:after="0"/>
        <w:ind w:left="3972" w:firstLine="708"/>
        <w:jc w:val="both"/>
        <w:rPr>
          <w:sz w:val="28"/>
          <w:szCs w:val="28"/>
        </w:rPr>
      </w:pPr>
      <w:r w:rsidRPr="001401B8">
        <w:rPr>
          <w:sz w:val="28"/>
          <w:szCs w:val="28"/>
        </w:rPr>
        <w:br w:type="page"/>
      </w:r>
      <w:r w:rsidR="00106640" w:rsidRPr="001401B8">
        <w:rPr>
          <w:noProof/>
          <w:sz w:val="28"/>
          <w:szCs w:val="28"/>
        </w:rPr>
        <w:lastRenderedPageBreak/>
        <w:pict>
          <v:shape id="_x0000_s1029" type="#_x0000_t202" style="position:absolute;left:0;text-align:left;margin-left:184.2pt;margin-top:-.3pt;width:279.45pt;height:119.9pt;z-index:251649024" stroked="f">
            <v:textbox style="mso-next-textbox:#_x0000_s1029;mso-fit-shape-to-text:t">
              <w:txbxContent>
                <w:p w:rsidR="00C44550" w:rsidRPr="00EE3380" w:rsidRDefault="00C44550" w:rsidP="00AD6318">
                  <w:pPr>
                    <w:pStyle w:val="a5"/>
                    <w:spacing w:after="0"/>
                    <w:ind w:left="142"/>
                    <w:jc w:val="right"/>
                    <w:rPr>
                      <w:sz w:val="28"/>
                      <w:szCs w:val="28"/>
                    </w:rPr>
                  </w:pPr>
                  <w:r>
                    <w:t xml:space="preserve">                            </w:t>
                  </w:r>
                  <w:r w:rsidRPr="00EE3380">
                    <w:rPr>
                      <w:sz w:val="28"/>
                      <w:szCs w:val="28"/>
                    </w:rPr>
                    <w:t>Приложение № 3</w:t>
                  </w:r>
                </w:p>
                <w:p w:rsidR="00C44550" w:rsidRPr="00EE3380" w:rsidRDefault="00C44550" w:rsidP="00E93191">
                  <w:pPr>
                    <w:ind w:left="142"/>
                    <w:jc w:val="both"/>
                    <w:rPr>
                      <w:sz w:val="28"/>
                      <w:szCs w:val="28"/>
                    </w:rPr>
                  </w:pPr>
                  <w:r w:rsidRPr="00EE3380">
                    <w:rPr>
                      <w:sz w:val="28"/>
                      <w:szCs w:val="28"/>
                    </w:rPr>
                    <w:t>к административному регламенту</w:t>
                  </w:r>
                  <w:r w:rsidR="006A391F">
                    <w:rPr>
                      <w:sz w:val="28"/>
                      <w:szCs w:val="28"/>
                    </w:rPr>
                    <w:t xml:space="preserve"> </w:t>
                  </w:r>
                  <w:r w:rsidRPr="00EE3380">
                    <w:rPr>
                      <w:sz w:val="28"/>
                      <w:szCs w:val="28"/>
                    </w:rPr>
                    <w:t>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            </w:r>
                </w:p>
              </w:txbxContent>
            </v:textbox>
            <w10:wrap type="square"/>
          </v:shape>
        </w:pict>
      </w:r>
    </w:p>
    <w:p w:rsidR="00E93191" w:rsidRPr="001401B8" w:rsidRDefault="00E93191" w:rsidP="00E93191">
      <w:pPr>
        <w:jc w:val="center"/>
        <w:rPr>
          <w:b/>
          <w:sz w:val="28"/>
          <w:szCs w:val="28"/>
        </w:rPr>
      </w:pPr>
    </w:p>
    <w:p w:rsidR="00E93191" w:rsidRPr="001401B8" w:rsidRDefault="00E93191" w:rsidP="00E93191">
      <w:pPr>
        <w:jc w:val="center"/>
        <w:rPr>
          <w:b/>
          <w:sz w:val="28"/>
          <w:szCs w:val="28"/>
        </w:rPr>
      </w:pPr>
    </w:p>
    <w:p w:rsidR="00E93191" w:rsidRPr="001401B8" w:rsidRDefault="00E93191" w:rsidP="00E93191">
      <w:pPr>
        <w:jc w:val="center"/>
        <w:rPr>
          <w:b/>
          <w:sz w:val="28"/>
          <w:szCs w:val="28"/>
        </w:rPr>
      </w:pPr>
    </w:p>
    <w:p w:rsidR="00E93191" w:rsidRPr="001401B8" w:rsidRDefault="00E93191" w:rsidP="00E93191">
      <w:pPr>
        <w:jc w:val="center"/>
        <w:rPr>
          <w:b/>
          <w:sz w:val="28"/>
          <w:szCs w:val="28"/>
        </w:rPr>
      </w:pPr>
    </w:p>
    <w:p w:rsidR="00E93191" w:rsidRPr="001401B8" w:rsidRDefault="00E93191" w:rsidP="00E93191">
      <w:pPr>
        <w:jc w:val="center"/>
        <w:rPr>
          <w:b/>
          <w:sz w:val="28"/>
          <w:szCs w:val="28"/>
        </w:rPr>
      </w:pPr>
    </w:p>
    <w:p w:rsidR="00E93191" w:rsidRPr="001401B8" w:rsidRDefault="00E93191" w:rsidP="00E93191">
      <w:pPr>
        <w:jc w:val="center"/>
        <w:rPr>
          <w:b/>
          <w:sz w:val="28"/>
          <w:szCs w:val="28"/>
        </w:rPr>
      </w:pPr>
    </w:p>
    <w:p w:rsidR="00E93191" w:rsidRPr="001401B8" w:rsidRDefault="00E93191" w:rsidP="00E93191">
      <w:pPr>
        <w:jc w:val="center"/>
        <w:rPr>
          <w:b/>
          <w:sz w:val="28"/>
          <w:szCs w:val="28"/>
        </w:rPr>
      </w:pPr>
    </w:p>
    <w:p w:rsidR="00E93191" w:rsidRPr="001401B8" w:rsidRDefault="00E93191" w:rsidP="00E93191">
      <w:pPr>
        <w:jc w:val="center"/>
        <w:rPr>
          <w:rFonts w:ascii="Tahoma" w:hAnsi="Tahoma" w:cs="Tahoma"/>
          <w:b/>
          <w:sz w:val="28"/>
          <w:szCs w:val="28"/>
        </w:rPr>
      </w:pPr>
    </w:p>
    <w:p w:rsidR="00E93191" w:rsidRPr="001401B8" w:rsidRDefault="00E93191" w:rsidP="00E93191">
      <w:pPr>
        <w:jc w:val="center"/>
        <w:rPr>
          <w:b/>
          <w:sz w:val="28"/>
          <w:szCs w:val="28"/>
        </w:rPr>
      </w:pPr>
      <w:r w:rsidRPr="001401B8">
        <w:rPr>
          <w:b/>
          <w:sz w:val="28"/>
          <w:szCs w:val="28"/>
        </w:rPr>
        <w:t>Примерная форма заявления</w:t>
      </w:r>
      <w:r w:rsidRPr="001401B8">
        <w:rPr>
          <w:b/>
          <w:sz w:val="28"/>
          <w:szCs w:val="28"/>
        </w:rPr>
        <w:br/>
        <w:t xml:space="preserve">родителей (законных представителей) о прекращении предоставления информации о текущей успеваемости их ребенка в форме электронного дневника </w:t>
      </w:r>
    </w:p>
    <w:p w:rsidR="00E93191" w:rsidRPr="001401B8" w:rsidRDefault="00E93191" w:rsidP="00E93191">
      <w:pPr>
        <w:rPr>
          <w:rFonts w:ascii="Tahoma" w:hAnsi="Tahoma" w:cs="Tahoma"/>
          <w:b/>
          <w:color w:val="FF0000"/>
          <w:sz w:val="28"/>
          <w:szCs w:val="28"/>
        </w:rPr>
      </w:pPr>
    </w:p>
    <w:p w:rsidR="00FD322E" w:rsidRPr="001401B8" w:rsidRDefault="00FB0D2C" w:rsidP="00FD322E">
      <w:pPr>
        <w:pStyle w:val="a7"/>
        <w:ind w:left="3540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140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D322E" w:rsidRPr="001401B8">
        <w:rPr>
          <w:rFonts w:ascii="Times New Roman" w:hAnsi="Times New Roman" w:cs="Times New Roman"/>
          <w:sz w:val="28"/>
          <w:szCs w:val="28"/>
          <w:u w:val="single"/>
        </w:rPr>
        <w:t>Директору</w:t>
      </w:r>
      <w:r w:rsidR="00FD322E"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</w:p>
    <w:p w:rsidR="00FD322E" w:rsidRPr="00FD322E" w:rsidRDefault="00FD322E" w:rsidP="00FD322E">
      <w:pPr>
        <w:pStyle w:val="a7"/>
        <w:ind w:left="4253" w:hanging="5"/>
        <w:rPr>
          <w:rFonts w:ascii="Times New Roman" w:hAnsi="Times New Roman" w:cs="Times New Roman"/>
          <w:sz w:val="24"/>
          <w:szCs w:val="24"/>
        </w:rPr>
      </w:pPr>
      <w:r w:rsidRPr="007258C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258C1">
        <w:rPr>
          <w:rFonts w:ascii="Times New Roman" w:hAnsi="Times New Roman" w:cs="Times New Roman"/>
          <w:sz w:val="24"/>
          <w:szCs w:val="24"/>
        </w:rPr>
        <w:t xml:space="preserve">    (наименование учреждения)    </w:t>
      </w:r>
      <w:r w:rsidRPr="001401B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401B8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401B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40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401B8">
        <w:rPr>
          <w:rFonts w:ascii="Times New Roman" w:hAnsi="Times New Roman" w:cs="Times New Roman"/>
          <w:sz w:val="28"/>
          <w:szCs w:val="28"/>
        </w:rPr>
        <w:t xml:space="preserve">__________________________________              </w:t>
      </w:r>
      <w:r w:rsidRPr="001401B8">
        <w:rPr>
          <w:rFonts w:ascii="Times New Roman" w:hAnsi="Times New Roman" w:cs="Times New Roman"/>
          <w:sz w:val="28"/>
          <w:szCs w:val="28"/>
        </w:rPr>
        <w:br/>
      </w:r>
      <w:r w:rsidRPr="00FD322E">
        <w:rPr>
          <w:rFonts w:ascii="Times New Roman" w:hAnsi="Times New Roman" w:cs="Times New Roman"/>
          <w:sz w:val="24"/>
          <w:szCs w:val="24"/>
        </w:rPr>
        <w:t xml:space="preserve">                          (Ф.И.О. директора)</w:t>
      </w:r>
    </w:p>
    <w:p w:rsidR="00FD322E" w:rsidRPr="001401B8" w:rsidRDefault="00FD322E" w:rsidP="00FD322E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1401B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401B8">
        <w:rPr>
          <w:rFonts w:ascii="Times New Roman" w:hAnsi="Times New Roman" w:cs="Times New Roman"/>
          <w:sz w:val="28"/>
          <w:szCs w:val="28"/>
        </w:rPr>
        <w:t xml:space="preserve">  родителя (законного представителя):</w:t>
      </w:r>
    </w:p>
    <w:p w:rsidR="00FD322E" w:rsidRPr="001401B8" w:rsidRDefault="00FD322E" w:rsidP="00FD322E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1401B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40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01B8">
        <w:rPr>
          <w:rFonts w:ascii="Times New Roman" w:hAnsi="Times New Roman" w:cs="Times New Roman"/>
          <w:sz w:val="28"/>
          <w:szCs w:val="28"/>
          <w:u w:val="single"/>
        </w:rPr>
        <w:t xml:space="preserve"> Фамилия___________________________</w:t>
      </w:r>
    </w:p>
    <w:p w:rsidR="00FD322E" w:rsidRPr="001401B8" w:rsidRDefault="00FD322E" w:rsidP="00FD322E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140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01B8">
        <w:rPr>
          <w:rFonts w:ascii="Times New Roman" w:hAnsi="Times New Roman" w:cs="Times New Roman"/>
          <w:sz w:val="28"/>
          <w:szCs w:val="28"/>
          <w:u w:val="single"/>
        </w:rPr>
        <w:t>Имя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  <w:r w:rsidRPr="001401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01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401B8">
        <w:rPr>
          <w:rFonts w:ascii="Times New Roman" w:hAnsi="Times New Roman" w:cs="Times New Roman"/>
          <w:sz w:val="28"/>
          <w:szCs w:val="28"/>
          <w:u w:val="single"/>
        </w:rPr>
        <w:t>Отчество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  <w:r w:rsidRPr="001401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D322E" w:rsidRPr="001401B8" w:rsidRDefault="00FD322E" w:rsidP="00FD322E">
      <w:pPr>
        <w:pStyle w:val="a7"/>
        <w:ind w:left="4253" w:hanging="4253"/>
        <w:rPr>
          <w:rFonts w:ascii="Times New Roman" w:hAnsi="Times New Roman" w:cs="Times New Roman"/>
          <w:sz w:val="28"/>
          <w:szCs w:val="28"/>
        </w:rPr>
      </w:pPr>
      <w:r w:rsidRPr="001401B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401B8">
        <w:rPr>
          <w:rFonts w:ascii="Times New Roman" w:hAnsi="Times New Roman" w:cs="Times New Roman"/>
          <w:sz w:val="28"/>
          <w:szCs w:val="28"/>
        </w:rPr>
        <w:t xml:space="preserve">Место регистрации/фактического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1401B8">
        <w:rPr>
          <w:rFonts w:ascii="Times New Roman" w:hAnsi="Times New Roman" w:cs="Times New Roman"/>
          <w:sz w:val="28"/>
          <w:szCs w:val="28"/>
        </w:rPr>
        <w:t>проживания:</w:t>
      </w:r>
    </w:p>
    <w:p w:rsidR="00FD322E" w:rsidRPr="001401B8" w:rsidRDefault="00FD322E" w:rsidP="00FD322E">
      <w:pPr>
        <w:pStyle w:val="a7"/>
        <w:rPr>
          <w:rFonts w:ascii="Times New Roman" w:hAnsi="Times New Roman" w:cs="Times New Roman"/>
          <w:sz w:val="28"/>
          <w:szCs w:val="28"/>
        </w:rPr>
      </w:pPr>
      <w:r w:rsidRPr="00140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401B8">
        <w:rPr>
          <w:rFonts w:ascii="Times New Roman" w:hAnsi="Times New Roman" w:cs="Times New Roman"/>
          <w:sz w:val="28"/>
          <w:szCs w:val="28"/>
        </w:rPr>
        <w:t>Город _____________________________</w:t>
      </w:r>
    </w:p>
    <w:p w:rsidR="00FD322E" w:rsidRPr="001401B8" w:rsidRDefault="00FD322E" w:rsidP="00FD322E">
      <w:pPr>
        <w:pStyle w:val="a7"/>
        <w:rPr>
          <w:rFonts w:ascii="Times New Roman" w:hAnsi="Times New Roman" w:cs="Times New Roman"/>
          <w:sz w:val="28"/>
          <w:szCs w:val="28"/>
        </w:rPr>
      </w:pPr>
      <w:r w:rsidRPr="00140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401B8">
        <w:rPr>
          <w:rFonts w:ascii="Times New Roman" w:hAnsi="Times New Roman" w:cs="Times New Roman"/>
          <w:sz w:val="28"/>
          <w:szCs w:val="28"/>
        </w:rPr>
        <w:t>Улица _____________________________</w:t>
      </w:r>
    </w:p>
    <w:p w:rsidR="00FD322E" w:rsidRPr="001401B8" w:rsidRDefault="00FD322E" w:rsidP="00FD322E">
      <w:pPr>
        <w:pStyle w:val="a7"/>
        <w:rPr>
          <w:rFonts w:ascii="Times New Roman" w:hAnsi="Times New Roman" w:cs="Times New Roman"/>
          <w:sz w:val="28"/>
          <w:szCs w:val="28"/>
        </w:rPr>
      </w:pPr>
      <w:r w:rsidRPr="001401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01B8">
        <w:rPr>
          <w:rFonts w:ascii="Times New Roman" w:hAnsi="Times New Roman" w:cs="Times New Roman"/>
          <w:sz w:val="28"/>
          <w:szCs w:val="28"/>
        </w:rPr>
        <w:t>Дом_____  корп.______ кв. ____________</w:t>
      </w:r>
    </w:p>
    <w:p w:rsidR="00E93191" w:rsidRPr="001401B8" w:rsidRDefault="00E93191" w:rsidP="00E93191">
      <w:pPr>
        <w:pStyle w:val="a7"/>
        <w:spacing w:line="22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1401B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93191" w:rsidRPr="001401B8" w:rsidRDefault="00E93191" w:rsidP="00E93191">
      <w:pPr>
        <w:rPr>
          <w:sz w:val="28"/>
          <w:szCs w:val="28"/>
        </w:rPr>
      </w:pPr>
      <w:r w:rsidRPr="001401B8">
        <w:rPr>
          <w:sz w:val="28"/>
          <w:szCs w:val="28"/>
        </w:rPr>
        <w:tab/>
      </w:r>
      <w:r w:rsidRPr="001401B8">
        <w:rPr>
          <w:sz w:val="28"/>
          <w:szCs w:val="28"/>
        </w:rPr>
        <w:tab/>
      </w:r>
      <w:r w:rsidRPr="001401B8">
        <w:rPr>
          <w:sz w:val="28"/>
          <w:szCs w:val="28"/>
        </w:rPr>
        <w:tab/>
      </w:r>
      <w:r w:rsidRPr="001401B8">
        <w:rPr>
          <w:sz w:val="28"/>
          <w:szCs w:val="28"/>
        </w:rPr>
        <w:tab/>
      </w:r>
      <w:r w:rsidRPr="001401B8">
        <w:rPr>
          <w:sz w:val="28"/>
          <w:szCs w:val="28"/>
        </w:rPr>
        <w:tab/>
      </w:r>
      <w:r w:rsidRPr="001401B8">
        <w:rPr>
          <w:sz w:val="28"/>
          <w:szCs w:val="28"/>
        </w:rPr>
        <w:tab/>
      </w:r>
    </w:p>
    <w:p w:rsidR="00E93191" w:rsidRPr="001401B8" w:rsidRDefault="00E93191" w:rsidP="00E93191">
      <w:pPr>
        <w:rPr>
          <w:b/>
          <w:color w:val="FF0000"/>
          <w:sz w:val="28"/>
          <w:szCs w:val="28"/>
        </w:rPr>
      </w:pPr>
    </w:p>
    <w:p w:rsidR="00E93191" w:rsidRPr="001401B8" w:rsidRDefault="00E93191" w:rsidP="00FD322E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1B8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93191" w:rsidRPr="001401B8" w:rsidRDefault="00E93191" w:rsidP="00FD322E">
      <w:pPr>
        <w:rPr>
          <w:sz w:val="28"/>
          <w:szCs w:val="28"/>
        </w:rPr>
      </w:pPr>
    </w:p>
    <w:p w:rsidR="00E93191" w:rsidRPr="001401B8" w:rsidRDefault="00E93191" w:rsidP="00FD322E">
      <w:pPr>
        <w:pStyle w:val="a7"/>
        <w:rPr>
          <w:rFonts w:ascii="Times New Roman" w:hAnsi="Times New Roman" w:cs="Times New Roman"/>
          <w:sz w:val="28"/>
          <w:szCs w:val="28"/>
        </w:rPr>
      </w:pPr>
      <w:r w:rsidRPr="001401B8">
        <w:rPr>
          <w:rFonts w:ascii="Times New Roman" w:hAnsi="Times New Roman" w:cs="Times New Roman"/>
          <w:sz w:val="28"/>
          <w:szCs w:val="28"/>
        </w:rPr>
        <w:t>Прошу отменить предоставление информации о текущей успеваемости моего ребенка (сына, дочери) _______</w:t>
      </w:r>
      <w:r w:rsidR="00FD322E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401B8">
        <w:rPr>
          <w:rFonts w:ascii="Times New Roman" w:hAnsi="Times New Roman" w:cs="Times New Roman"/>
          <w:sz w:val="28"/>
          <w:szCs w:val="28"/>
        </w:rPr>
        <w:t>,</w:t>
      </w:r>
    </w:p>
    <w:p w:rsidR="00E93191" w:rsidRPr="00FD322E" w:rsidRDefault="00E93191" w:rsidP="00FD322E">
      <w:pPr>
        <w:pStyle w:val="a7"/>
        <w:rPr>
          <w:rFonts w:ascii="Times New Roman" w:hAnsi="Times New Roman" w:cs="Times New Roman"/>
          <w:sz w:val="24"/>
          <w:szCs w:val="24"/>
        </w:rPr>
      </w:pPr>
      <w:r w:rsidRPr="00FD32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(фамилия, имя, отчество)</w:t>
      </w:r>
    </w:p>
    <w:p w:rsidR="00E93191" w:rsidRPr="001401B8" w:rsidRDefault="00E93191" w:rsidP="00FD322E">
      <w:pPr>
        <w:pStyle w:val="a7"/>
        <w:rPr>
          <w:rFonts w:ascii="Times New Roman" w:hAnsi="Times New Roman" w:cs="Times New Roman"/>
          <w:sz w:val="28"/>
          <w:szCs w:val="28"/>
        </w:rPr>
      </w:pPr>
      <w:r w:rsidRPr="001401B8">
        <w:rPr>
          <w:rFonts w:ascii="Times New Roman" w:hAnsi="Times New Roman" w:cs="Times New Roman"/>
          <w:sz w:val="28"/>
          <w:szCs w:val="28"/>
        </w:rPr>
        <w:t xml:space="preserve">обучающегося ______ класса  в электронном дневнике и предоставлять ее в традиционной форме (школьного дневника обучающегося)          </w:t>
      </w:r>
    </w:p>
    <w:p w:rsidR="00E93191" w:rsidRPr="001401B8" w:rsidRDefault="00E93191" w:rsidP="00FB0D2C">
      <w:pPr>
        <w:pStyle w:val="a7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 w:rsidRPr="001401B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</w:t>
      </w:r>
      <w:r w:rsidRPr="001401B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93191" w:rsidRPr="001401B8" w:rsidRDefault="00FB0D2C" w:rsidP="00E93191">
      <w:pPr>
        <w:pStyle w:val="a7"/>
        <w:rPr>
          <w:rFonts w:ascii="Times New Roman" w:hAnsi="Times New Roman" w:cs="Times New Roman"/>
          <w:sz w:val="28"/>
          <w:szCs w:val="28"/>
        </w:rPr>
      </w:pPr>
      <w:r w:rsidRPr="001401B8">
        <w:rPr>
          <w:rFonts w:ascii="Times New Roman" w:hAnsi="Times New Roman" w:cs="Times New Roman"/>
          <w:sz w:val="28"/>
          <w:szCs w:val="28"/>
        </w:rPr>
        <w:t xml:space="preserve"> </w:t>
      </w:r>
      <w:r w:rsidR="00E93191" w:rsidRPr="001401B8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E93191" w:rsidRPr="001401B8">
        <w:rPr>
          <w:rFonts w:ascii="Times New Roman" w:hAnsi="Times New Roman" w:cs="Times New Roman"/>
          <w:sz w:val="28"/>
          <w:szCs w:val="28"/>
        </w:rPr>
        <w:tab/>
      </w:r>
      <w:r w:rsidR="00E93191" w:rsidRPr="001401B8">
        <w:rPr>
          <w:rFonts w:ascii="Times New Roman" w:hAnsi="Times New Roman" w:cs="Times New Roman"/>
          <w:sz w:val="28"/>
          <w:szCs w:val="28"/>
        </w:rPr>
        <w:tab/>
      </w:r>
      <w:r w:rsidR="00E93191" w:rsidRPr="001401B8">
        <w:rPr>
          <w:rFonts w:ascii="Times New Roman" w:hAnsi="Times New Roman" w:cs="Times New Roman"/>
          <w:sz w:val="28"/>
          <w:szCs w:val="28"/>
        </w:rPr>
        <w:tab/>
      </w:r>
      <w:r w:rsidR="00E93191" w:rsidRPr="001401B8">
        <w:rPr>
          <w:rFonts w:ascii="Times New Roman" w:hAnsi="Times New Roman" w:cs="Times New Roman"/>
          <w:sz w:val="28"/>
          <w:szCs w:val="28"/>
        </w:rPr>
        <w:tab/>
      </w:r>
      <w:r w:rsidRPr="001401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322E">
        <w:rPr>
          <w:rFonts w:ascii="Times New Roman" w:hAnsi="Times New Roman" w:cs="Times New Roman"/>
          <w:sz w:val="28"/>
          <w:szCs w:val="28"/>
        </w:rPr>
        <w:t>«</w:t>
      </w:r>
      <w:r w:rsidR="00E93191" w:rsidRPr="001401B8">
        <w:rPr>
          <w:rFonts w:ascii="Times New Roman" w:hAnsi="Times New Roman" w:cs="Times New Roman"/>
          <w:sz w:val="28"/>
          <w:szCs w:val="28"/>
        </w:rPr>
        <w:t>____</w:t>
      </w:r>
      <w:r w:rsidR="00FD322E">
        <w:rPr>
          <w:rFonts w:ascii="Times New Roman" w:hAnsi="Times New Roman" w:cs="Times New Roman"/>
          <w:sz w:val="28"/>
          <w:szCs w:val="28"/>
        </w:rPr>
        <w:t>»</w:t>
      </w:r>
      <w:r w:rsidR="00E93191" w:rsidRPr="001401B8">
        <w:rPr>
          <w:rFonts w:ascii="Times New Roman" w:hAnsi="Times New Roman" w:cs="Times New Roman"/>
          <w:sz w:val="28"/>
          <w:szCs w:val="28"/>
        </w:rPr>
        <w:t>_____________ 20____ года</w:t>
      </w:r>
    </w:p>
    <w:p w:rsidR="00E93191" w:rsidRPr="001401B8" w:rsidRDefault="00FB0D2C" w:rsidP="00E93191">
      <w:pPr>
        <w:pStyle w:val="a7"/>
        <w:rPr>
          <w:rFonts w:ascii="Times New Roman" w:hAnsi="Times New Roman" w:cs="Times New Roman"/>
          <w:sz w:val="28"/>
          <w:szCs w:val="28"/>
        </w:rPr>
      </w:pPr>
      <w:r w:rsidRPr="001401B8">
        <w:rPr>
          <w:rFonts w:ascii="Times New Roman" w:hAnsi="Times New Roman" w:cs="Times New Roman"/>
          <w:sz w:val="28"/>
          <w:szCs w:val="28"/>
        </w:rPr>
        <w:t xml:space="preserve">       </w:t>
      </w:r>
      <w:r w:rsidR="00E93191" w:rsidRPr="001401B8">
        <w:rPr>
          <w:rFonts w:ascii="Times New Roman" w:hAnsi="Times New Roman" w:cs="Times New Roman"/>
          <w:sz w:val="28"/>
          <w:szCs w:val="28"/>
        </w:rPr>
        <w:t>(подпись)</w:t>
      </w:r>
    </w:p>
    <w:p w:rsidR="00E93191" w:rsidRPr="001401B8" w:rsidRDefault="00E93191" w:rsidP="00EE3380">
      <w:pPr>
        <w:pStyle w:val="a7"/>
        <w:rPr>
          <w:rFonts w:ascii="Tahoma" w:hAnsi="Tahoma" w:cs="Tahoma"/>
          <w:b/>
          <w:sz w:val="28"/>
          <w:szCs w:val="28"/>
        </w:rPr>
      </w:pPr>
      <w:r w:rsidRPr="001401B8">
        <w:rPr>
          <w:rFonts w:ascii="Times New Roman" w:hAnsi="Times New Roman" w:cs="Times New Roman"/>
          <w:sz w:val="28"/>
          <w:szCs w:val="28"/>
        </w:rPr>
        <w:br w:type="page"/>
      </w:r>
      <w:r w:rsidR="00106640" w:rsidRPr="001401B8">
        <w:rPr>
          <w:noProof/>
          <w:sz w:val="28"/>
          <w:szCs w:val="28"/>
        </w:rPr>
        <w:lastRenderedPageBreak/>
        <w:pict>
          <v:shape id="_x0000_s1031" type="#_x0000_t202" style="position:absolute;left:0;text-align:left;margin-left:196.2pt;margin-top:11.7pt;width:279.45pt;height:119.9pt;z-index:251651072" stroked="f">
            <v:textbox style="mso-next-textbox:#_x0000_s1031;mso-fit-shape-to-text:t">
              <w:txbxContent>
                <w:p w:rsidR="00C44550" w:rsidRPr="00EE3380" w:rsidRDefault="00C44550" w:rsidP="00AD6318">
                  <w:pPr>
                    <w:pStyle w:val="a5"/>
                    <w:spacing w:after="0"/>
                    <w:ind w:left="142"/>
                    <w:jc w:val="right"/>
                    <w:rPr>
                      <w:sz w:val="28"/>
                      <w:szCs w:val="28"/>
                    </w:rPr>
                  </w:pPr>
                  <w:r>
                    <w:t xml:space="preserve">                            </w:t>
                  </w:r>
                  <w:r w:rsidRPr="00EE3380">
                    <w:rPr>
                      <w:sz w:val="28"/>
                      <w:szCs w:val="28"/>
                    </w:rPr>
                    <w:t>Приложение № 4</w:t>
                  </w:r>
                </w:p>
                <w:p w:rsidR="00C44550" w:rsidRPr="00EE3380" w:rsidRDefault="00C44550" w:rsidP="00E93191">
                  <w:pPr>
                    <w:ind w:left="142"/>
                    <w:jc w:val="both"/>
                    <w:rPr>
                      <w:sz w:val="28"/>
                      <w:szCs w:val="28"/>
                    </w:rPr>
                  </w:pPr>
                  <w:r w:rsidRPr="00EE3380">
                    <w:rPr>
                      <w:sz w:val="28"/>
                      <w:szCs w:val="28"/>
                    </w:rPr>
                    <w:t>к административному регламенту 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            </w:r>
                </w:p>
              </w:txbxContent>
            </v:textbox>
            <w10:wrap type="square"/>
          </v:shape>
        </w:pict>
      </w:r>
    </w:p>
    <w:p w:rsidR="00E93191" w:rsidRPr="001401B8" w:rsidRDefault="00E93191" w:rsidP="00E93191">
      <w:pPr>
        <w:jc w:val="center"/>
        <w:rPr>
          <w:rFonts w:ascii="Tahoma" w:hAnsi="Tahoma" w:cs="Tahoma"/>
          <w:b/>
          <w:sz w:val="28"/>
          <w:szCs w:val="28"/>
        </w:rPr>
      </w:pPr>
    </w:p>
    <w:p w:rsidR="00E93191" w:rsidRPr="001401B8" w:rsidRDefault="00E93191" w:rsidP="00E93191">
      <w:pPr>
        <w:jc w:val="center"/>
        <w:rPr>
          <w:rFonts w:ascii="Tahoma" w:hAnsi="Tahoma" w:cs="Tahoma"/>
          <w:b/>
          <w:sz w:val="28"/>
          <w:szCs w:val="28"/>
        </w:rPr>
      </w:pPr>
    </w:p>
    <w:p w:rsidR="00E93191" w:rsidRPr="001401B8" w:rsidRDefault="00E93191" w:rsidP="00E93191">
      <w:pPr>
        <w:jc w:val="center"/>
        <w:rPr>
          <w:rFonts w:ascii="Tahoma" w:hAnsi="Tahoma" w:cs="Tahoma"/>
          <w:b/>
          <w:sz w:val="28"/>
          <w:szCs w:val="28"/>
        </w:rPr>
      </w:pPr>
    </w:p>
    <w:p w:rsidR="00E93191" w:rsidRPr="001401B8" w:rsidRDefault="00E93191" w:rsidP="00E93191">
      <w:pPr>
        <w:jc w:val="center"/>
        <w:rPr>
          <w:rFonts w:ascii="Tahoma" w:hAnsi="Tahoma" w:cs="Tahoma"/>
          <w:b/>
          <w:sz w:val="28"/>
          <w:szCs w:val="28"/>
        </w:rPr>
      </w:pPr>
    </w:p>
    <w:p w:rsidR="00E93191" w:rsidRPr="001401B8" w:rsidRDefault="00E93191" w:rsidP="00E93191">
      <w:pPr>
        <w:jc w:val="center"/>
        <w:rPr>
          <w:rFonts w:ascii="Tahoma" w:hAnsi="Tahoma" w:cs="Tahoma"/>
          <w:b/>
          <w:sz w:val="28"/>
          <w:szCs w:val="28"/>
        </w:rPr>
      </w:pPr>
    </w:p>
    <w:p w:rsidR="00E93191" w:rsidRPr="001401B8" w:rsidRDefault="00E93191" w:rsidP="00E93191">
      <w:pPr>
        <w:jc w:val="center"/>
        <w:rPr>
          <w:rFonts w:ascii="Tahoma" w:hAnsi="Tahoma" w:cs="Tahoma"/>
          <w:b/>
          <w:sz w:val="28"/>
          <w:szCs w:val="28"/>
        </w:rPr>
      </w:pPr>
    </w:p>
    <w:p w:rsidR="00E93191" w:rsidRPr="001401B8" w:rsidRDefault="00E93191" w:rsidP="00E93191">
      <w:pPr>
        <w:jc w:val="center"/>
        <w:rPr>
          <w:rFonts w:ascii="Tahoma" w:hAnsi="Tahoma" w:cs="Tahoma"/>
          <w:b/>
          <w:sz w:val="28"/>
          <w:szCs w:val="28"/>
        </w:rPr>
      </w:pPr>
    </w:p>
    <w:p w:rsidR="00E93191" w:rsidRPr="001401B8" w:rsidRDefault="00E93191" w:rsidP="00E93191">
      <w:pPr>
        <w:jc w:val="center"/>
        <w:rPr>
          <w:b/>
          <w:sz w:val="28"/>
          <w:szCs w:val="28"/>
        </w:rPr>
      </w:pPr>
    </w:p>
    <w:p w:rsidR="00E93191" w:rsidRPr="001401B8" w:rsidRDefault="00E93191" w:rsidP="00E93191">
      <w:pPr>
        <w:jc w:val="center"/>
        <w:rPr>
          <w:b/>
          <w:sz w:val="28"/>
          <w:szCs w:val="28"/>
        </w:rPr>
      </w:pPr>
      <w:r w:rsidRPr="001401B8">
        <w:rPr>
          <w:b/>
          <w:sz w:val="28"/>
          <w:szCs w:val="28"/>
        </w:rPr>
        <w:t>Примерная форма разрешения на обработку персональных данных (ПДн)</w:t>
      </w:r>
    </w:p>
    <w:p w:rsidR="00E93191" w:rsidRPr="001401B8" w:rsidRDefault="00E93191" w:rsidP="00E93191">
      <w:pPr>
        <w:jc w:val="center"/>
        <w:rPr>
          <w:b/>
          <w:sz w:val="28"/>
          <w:szCs w:val="28"/>
        </w:rPr>
      </w:pPr>
    </w:p>
    <w:p w:rsidR="00E93191" w:rsidRPr="001401B8" w:rsidRDefault="00E93191" w:rsidP="00E93191">
      <w:pPr>
        <w:pStyle w:val="a5"/>
        <w:spacing w:after="0"/>
        <w:rPr>
          <w:sz w:val="28"/>
          <w:szCs w:val="28"/>
        </w:rPr>
      </w:pPr>
      <w:r w:rsidRPr="001401B8">
        <w:rPr>
          <w:b/>
          <w:bCs/>
          <w:sz w:val="28"/>
          <w:szCs w:val="28"/>
        </w:rPr>
        <w:t>ПДн родителя (законного представителя)</w:t>
      </w:r>
    </w:p>
    <w:p w:rsidR="00FD322E" w:rsidRDefault="00E93191" w:rsidP="00E93191">
      <w:pPr>
        <w:pStyle w:val="a5"/>
        <w:spacing w:after="0" w:line="360" w:lineRule="auto"/>
        <w:rPr>
          <w:sz w:val="28"/>
          <w:szCs w:val="28"/>
        </w:rPr>
      </w:pPr>
      <w:r w:rsidRPr="001401B8">
        <w:rPr>
          <w:sz w:val="28"/>
          <w:szCs w:val="28"/>
        </w:rPr>
        <w:t>Ф.И.О.: _______________________________________________________________</w:t>
      </w:r>
    </w:p>
    <w:p w:rsidR="00E93191" w:rsidRPr="001401B8" w:rsidRDefault="00E93191" w:rsidP="00E93191">
      <w:pPr>
        <w:pStyle w:val="a5"/>
        <w:spacing w:after="0" w:line="360" w:lineRule="auto"/>
        <w:rPr>
          <w:sz w:val="28"/>
          <w:szCs w:val="28"/>
        </w:rPr>
      </w:pPr>
      <w:r w:rsidRPr="001401B8">
        <w:rPr>
          <w:sz w:val="28"/>
          <w:szCs w:val="28"/>
        </w:rPr>
        <w:t>Паспорт: Серия_______________ Номер__________________________________________</w:t>
      </w:r>
    </w:p>
    <w:p w:rsidR="00E93191" w:rsidRPr="001401B8" w:rsidRDefault="00E93191" w:rsidP="00E93191">
      <w:pPr>
        <w:pStyle w:val="a5"/>
        <w:spacing w:after="0" w:line="360" w:lineRule="auto"/>
        <w:rPr>
          <w:sz w:val="28"/>
          <w:szCs w:val="28"/>
        </w:rPr>
      </w:pPr>
      <w:r w:rsidRPr="001401B8">
        <w:rPr>
          <w:sz w:val="28"/>
          <w:szCs w:val="28"/>
        </w:rPr>
        <w:t xml:space="preserve">Кем выдан :____________________________________________ Когда:________________ </w:t>
      </w:r>
    </w:p>
    <w:p w:rsidR="00E93191" w:rsidRPr="001401B8" w:rsidRDefault="00E93191" w:rsidP="00E93191">
      <w:pPr>
        <w:pStyle w:val="a5"/>
        <w:spacing w:after="0" w:line="360" w:lineRule="auto"/>
        <w:rPr>
          <w:sz w:val="28"/>
          <w:szCs w:val="28"/>
        </w:rPr>
      </w:pPr>
      <w:r w:rsidRPr="001401B8">
        <w:rPr>
          <w:sz w:val="28"/>
          <w:szCs w:val="28"/>
        </w:rPr>
        <w:t>Проживает по адресу:_____________________________________________</w:t>
      </w:r>
      <w:r w:rsidR="00FD322E">
        <w:rPr>
          <w:sz w:val="28"/>
          <w:szCs w:val="28"/>
        </w:rPr>
        <w:t>_</w:t>
      </w:r>
    </w:p>
    <w:p w:rsidR="00FD322E" w:rsidRPr="001401B8" w:rsidRDefault="00E93191" w:rsidP="00E93191">
      <w:pPr>
        <w:pStyle w:val="a5"/>
        <w:spacing w:after="0" w:line="360" w:lineRule="auto"/>
        <w:rPr>
          <w:sz w:val="28"/>
          <w:szCs w:val="28"/>
        </w:rPr>
      </w:pPr>
      <w:r w:rsidRPr="001401B8">
        <w:rPr>
          <w:sz w:val="28"/>
          <w:szCs w:val="28"/>
        </w:rPr>
        <w:t xml:space="preserve">Контактный </w:t>
      </w:r>
      <w:r w:rsidRPr="001401B8">
        <w:rPr>
          <w:sz w:val="28"/>
          <w:szCs w:val="28"/>
          <w:lang w:val="en-US"/>
        </w:rPr>
        <w:t>e</w:t>
      </w:r>
      <w:r w:rsidRPr="001401B8">
        <w:rPr>
          <w:sz w:val="28"/>
          <w:szCs w:val="28"/>
        </w:rPr>
        <w:t>-</w:t>
      </w:r>
      <w:r w:rsidRPr="001401B8">
        <w:rPr>
          <w:sz w:val="28"/>
          <w:szCs w:val="28"/>
          <w:lang w:val="en-US"/>
        </w:rPr>
        <w:t>mail</w:t>
      </w:r>
      <w:r w:rsidRPr="001401B8">
        <w:rPr>
          <w:sz w:val="28"/>
          <w:szCs w:val="28"/>
        </w:rPr>
        <w:t>:____________________________________________</w:t>
      </w:r>
      <w:r w:rsidR="00FD322E">
        <w:rPr>
          <w:sz w:val="28"/>
          <w:szCs w:val="28"/>
        </w:rPr>
        <w:t>____</w:t>
      </w:r>
    </w:p>
    <w:p w:rsidR="00E93191" w:rsidRPr="001401B8" w:rsidRDefault="00E93191" w:rsidP="00E93191">
      <w:pPr>
        <w:pStyle w:val="a5"/>
        <w:spacing w:after="0"/>
        <w:rPr>
          <w:sz w:val="28"/>
          <w:szCs w:val="28"/>
        </w:rPr>
      </w:pPr>
    </w:p>
    <w:p w:rsidR="00E93191" w:rsidRPr="001401B8" w:rsidRDefault="00E93191" w:rsidP="00E93191">
      <w:pPr>
        <w:pStyle w:val="a5"/>
        <w:spacing w:after="0"/>
        <w:rPr>
          <w:sz w:val="28"/>
          <w:szCs w:val="28"/>
        </w:rPr>
      </w:pPr>
      <w:r w:rsidRPr="001401B8">
        <w:rPr>
          <w:b/>
          <w:bCs/>
          <w:sz w:val="28"/>
          <w:szCs w:val="28"/>
        </w:rPr>
        <w:t xml:space="preserve">ПДн ребенка (далее Обучающегося) </w:t>
      </w:r>
    </w:p>
    <w:p w:rsidR="00E93191" w:rsidRPr="001401B8" w:rsidRDefault="00E93191" w:rsidP="00E93191">
      <w:pPr>
        <w:pStyle w:val="a5"/>
        <w:spacing w:after="0" w:line="360" w:lineRule="auto"/>
        <w:rPr>
          <w:sz w:val="28"/>
          <w:szCs w:val="28"/>
        </w:rPr>
      </w:pPr>
      <w:r w:rsidRPr="001401B8">
        <w:rPr>
          <w:sz w:val="28"/>
          <w:szCs w:val="28"/>
        </w:rPr>
        <w:t>Ф.И.О.: _________________________________________________________________</w:t>
      </w:r>
    </w:p>
    <w:p w:rsidR="00E93191" w:rsidRPr="001401B8" w:rsidRDefault="00E93191" w:rsidP="00E93191">
      <w:pPr>
        <w:pStyle w:val="a5"/>
        <w:spacing w:after="0" w:line="360" w:lineRule="auto"/>
        <w:rPr>
          <w:sz w:val="28"/>
          <w:szCs w:val="28"/>
        </w:rPr>
      </w:pPr>
      <w:r w:rsidRPr="001401B8">
        <w:rPr>
          <w:sz w:val="28"/>
          <w:szCs w:val="28"/>
        </w:rPr>
        <w:t>Пол: _________________________ Дата рождения: ________________</w:t>
      </w:r>
      <w:r w:rsidR="00FD322E">
        <w:rPr>
          <w:sz w:val="28"/>
          <w:szCs w:val="28"/>
        </w:rPr>
        <w:t>_____</w:t>
      </w:r>
    </w:p>
    <w:p w:rsidR="00E93191" w:rsidRPr="001401B8" w:rsidRDefault="00E93191" w:rsidP="00E93191">
      <w:pPr>
        <w:pStyle w:val="a5"/>
        <w:spacing w:after="0"/>
        <w:rPr>
          <w:b/>
          <w:bCs/>
          <w:sz w:val="28"/>
          <w:szCs w:val="28"/>
        </w:rPr>
      </w:pPr>
      <w:r w:rsidRPr="001401B8">
        <w:rPr>
          <w:b/>
          <w:bCs/>
          <w:sz w:val="28"/>
          <w:szCs w:val="28"/>
        </w:rPr>
        <w:t>Данные оператора - образовательного учреждения (ОУ):</w:t>
      </w:r>
    </w:p>
    <w:p w:rsidR="00E93191" w:rsidRPr="001401B8" w:rsidRDefault="00E93191" w:rsidP="00E93191">
      <w:pPr>
        <w:pStyle w:val="a5"/>
        <w:spacing w:after="0" w:line="360" w:lineRule="auto"/>
        <w:rPr>
          <w:sz w:val="28"/>
          <w:szCs w:val="28"/>
        </w:rPr>
      </w:pPr>
      <w:r w:rsidRPr="001401B8">
        <w:rPr>
          <w:sz w:val="28"/>
          <w:szCs w:val="28"/>
        </w:rPr>
        <w:t>Название ОУ: ________________________________________________________________</w:t>
      </w:r>
    </w:p>
    <w:p w:rsidR="00E93191" w:rsidRPr="001401B8" w:rsidRDefault="00E93191" w:rsidP="00E93191">
      <w:pPr>
        <w:pStyle w:val="a5"/>
        <w:spacing w:after="0" w:line="360" w:lineRule="auto"/>
        <w:rPr>
          <w:sz w:val="28"/>
          <w:szCs w:val="28"/>
        </w:rPr>
      </w:pPr>
      <w:r w:rsidRPr="001401B8">
        <w:rPr>
          <w:sz w:val="28"/>
          <w:szCs w:val="28"/>
        </w:rPr>
        <w:t>ФИО руководителя ОУ:________________________________________________________</w:t>
      </w:r>
    </w:p>
    <w:p w:rsidR="00E93191" w:rsidRPr="001401B8" w:rsidRDefault="00E93191" w:rsidP="00E93191">
      <w:pPr>
        <w:pStyle w:val="a5"/>
        <w:spacing w:after="0" w:line="360" w:lineRule="auto"/>
        <w:rPr>
          <w:sz w:val="28"/>
          <w:szCs w:val="28"/>
        </w:rPr>
      </w:pPr>
      <w:r w:rsidRPr="001401B8">
        <w:rPr>
          <w:sz w:val="28"/>
          <w:szCs w:val="28"/>
        </w:rPr>
        <w:t>Адрес ОУ: _________________________________________________________________</w:t>
      </w:r>
      <w:r w:rsidR="00FD322E">
        <w:rPr>
          <w:sz w:val="28"/>
          <w:szCs w:val="28"/>
        </w:rPr>
        <w:t>_</w:t>
      </w:r>
    </w:p>
    <w:p w:rsidR="00E93191" w:rsidRPr="001401B8" w:rsidRDefault="00E93191" w:rsidP="00E93191">
      <w:pPr>
        <w:pStyle w:val="a5"/>
        <w:jc w:val="both"/>
        <w:rPr>
          <w:i/>
          <w:sz w:val="28"/>
          <w:szCs w:val="28"/>
        </w:rPr>
      </w:pPr>
      <w:r w:rsidRPr="001401B8">
        <w:rPr>
          <w:sz w:val="28"/>
          <w:szCs w:val="28"/>
        </w:rPr>
        <w:t xml:space="preserve">Информационная система для обработки данных:  </w:t>
      </w:r>
      <w:r w:rsidRPr="001401B8">
        <w:rPr>
          <w:i/>
          <w:sz w:val="28"/>
          <w:szCs w:val="28"/>
        </w:rPr>
        <w:t>например, Образовательная сеть «Дневник.ру»</w:t>
      </w:r>
    </w:p>
    <w:p w:rsidR="00E93191" w:rsidRPr="001401B8" w:rsidRDefault="00E93191" w:rsidP="00E93191">
      <w:pPr>
        <w:pStyle w:val="a5"/>
        <w:jc w:val="both"/>
        <w:rPr>
          <w:i/>
          <w:sz w:val="28"/>
          <w:szCs w:val="28"/>
        </w:rPr>
      </w:pPr>
      <w:r w:rsidRPr="001401B8">
        <w:rPr>
          <w:sz w:val="28"/>
          <w:szCs w:val="28"/>
        </w:rPr>
        <w:lastRenderedPageBreak/>
        <w:t>Цель обработки: ведение электронного журнала и   регистрация сопутствующих сведений об успеваемости  Обучающегося,  необходимые для реализации информационно-справочного обеспечения пользователей.</w:t>
      </w:r>
    </w:p>
    <w:p w:rsidR="00E93191" w:rsidRPr="001401B8" w:rsidRDefault="00E93191" w:rsidP="00E93191">
      <w:pPr>
        <w:rPr>
          <w:sz w:val="28"/>
          <w:szCs w:val="28"/>
        </w:rPr>
      </w:pPr>
      <w:r w:rsidRPr="001401B8">
        <w:rPr>
          <w:sz w:val="28"/>
          <w:szCs w:val="28"/>
        </w:rPr>
        <w:t>Даю согласие на  обработку следующих  моих персональных данных:</w:t>
      </w:r>
    </w:p>
    <w:p w:rsidR="00E93191" w:rsidRPr="001401B8" w:rsidRDefault="00E93191" w:rsidP="00E93191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1401B8">
        <w:rPr>
          <w:sz w:val="28"/>
          <w:szCs w:val="28"/>
        </w:rPr>
        <w:t xml:space="preserve">ФИО, пол, контактный </w:t>
      </w:r>
      <w:r w:rsidRPr="001401B8">
        <w:rPr>
          <w:sz w:val="28"/>
          <w:szCs w:val="28"/>
          <w:lang w:val="en-US"/>
        </w:rPr>
        <w:t>e-mail</w:t>
      </w:r>
    </w:p>
    <w:p w:rsidR="00E93191" w:rsidRPr="001401B8" w:rsidRDefault="00E93191" w:rsidP="00E93191">
      <w:pPr>
        <w:rPr>
          <w:sz w:val="28"/>
          <w:szCs w:val="28"/>
        </w:rPr>
      </w:pPr>
      <w:r w:rsidRPr="001401B8">
        <w:rPr>
          <w:sz w:val="28"/>
          <w:szCs w:val="28"/>
        </w:rPr>
        <w:t xml:space="preserve"> и следующих персональных данных моего ребенка:</w:t>
      </w:r>
    </w:p>
    <w:p w:rsidR="00E93191" w:rsidRPr="001401B8" w:rsidRDefault="00E93191" w:rsidP="00E93191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1401B8">
        <w:rPr>
          <w:sz w:val="28"/>
          <w:szCs w:val="28"/>
        </w:rPr>
        <w:t>ФИО, пол, дата рождения</w:t>
      </w:r>
    </w:p>
    <w:p w:rsidR="00E93191" w:rsidRPr="001401B8" w:rsidRDefault="00E93191" w:rsidP="00E93191">
      <w:pPr>
        <w:ind w:left="720"/>
        <w:rPr>
          <w:sz w:val="28"/>
          <w:szCs w:val="28"/>
        </w:rPr>
      </w:pPr>
      <w:r w:rsidRPr="001401B8">
        <w:rPr>
          <w:sz w:val="28"/>
          <w:szCs w:val="28"/>
        </w:rPr>
        <w:t>с помощью указанной информационной системы.</w:t>
      </w:r>
    </w:p>
    <w:p w:rsidR="00E93191" w:rsidRPr="001401B8" w:rsidRDefault="00E93191" w:rsidP="00E93191">
      <w:pPr>
        <w:pStyle w:val="a5"/>
        <w:jc w:val="both"/>
        <w:rPr>
          <w:sz w:val="28"/>
          <w:szCs w:val="28"/>
        </w:rPr>
      </w:pPr>
      <w:r w:rsidRPr="001401B8">
        <w:rPr>
          <w:sz w:val="28"/>
          <w:szCs w:val="28"/>
        </w:rPr>
        <w:t>Настоящее согласие в отношении обработки указанных ПДн действует на весь период обучения Обучающегося в указанном ОУ до момента выпуска, исключения, перевода в другое ОУ.</w:t>
      </w:r>
    </w:p>
    <w:p w:rsidR="00E93191" w:rsidRPr="001401B8" w:rsidRDefault="00E93191" w:rsidP="00E93191">
      <w:pPr>
        <w:pStyle w:val="a5"/>
        <w:jc w:val="both"/>
        <w:rPr>
          <w:sz w:val="28"/>
          <w:szCs w:val="28"/>
        </w:rPr>
      </w:pPr>
      <w:r w:rsidRPr="001401B8">
        <w:rPr>
          <w:sz w:val="28"/>
          <w:szCs w:val="28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 либо вручен лично под расписку представителю ОУ.</w:t>
      </w:r>
    </w:p>
    <w:p w:rsidR="00E93191" w:rsidRDefault="00FD322E" w:rsidP="00FB0D2C">
      <w:pPr>
        <w:pStyle w:val="a5"/>
        <w:rPr>
          <w:sz w:val="28"/>
          <w:szCs w:val="28"/>
        </w:rPr>
      </w:pPr>
      <w:r>
        <w:rPr>
          <w:sz w:val="28"/>
          <w:szCs w:val="28"/>
        </w:rPr>
        <w:t>Дата: ________</w:t>
      </w:r>
      <w:r w:rsidR="00E93191" w:rsidRPr="001401B8">
        <w:rPr>
          <w:sz w:val="28"/>
          <w:szCs w:val="28"/>
        </w:rPr>
        <w:t xml:space="preserve">         </w:t>
      </w:r>
      <w:r w:rsidR="00FB0D2C" w:rsidRPr="001401B8">
        <w:rPr>
          <w:sz w:val="28"/>
          <w:szCs w:val="28"/>
        </w:rPr>
        <w:t xml:space="preserve">                                 </w:t>
      </w:r>
      <w:r w:rsidR="00E93191" w:rsidRPr="001401B8">
        <w:rPr>
          <w:sz w:val="28"/>
          <w:szCs w:val="28"/>
        </w:rPr>
        <w:t>Подпись :___</w:t>
      </w:r>
      <w:r>
        <w:rPr>
          <w:sz w:val="28"/>
          <w:szCs w:val="28"/>
        </w:rPr>
        <w:t>____________________</w:t>
      </w:r>
    </w:p>
    <w:p w:rsidR="00FD322E" w:rsidRDefault="00FD322E" w:rsidP="00FB0D2C">
      <w:pPr>
        <w:pStyle w:val="a5"/>
        <w:rPr>
          <w:sz w:val="28"/>
          <w:szCs w:val="28"/>
        </w:rPr>
      </w:pPr>
    </w:p>
    <w:p w:rsidR="00FD322E" w:rsidRDefault="00FD322E" w:rsidP="00FB0D2C">
      <w:pPr>
        <w:pStyle w:val="a5"/>
        <w:rPr>
          <w:sz w:val="28"/>
          <w:szCs w:val="28"/>
        </w:rPr>
      </w:pPr>
    </w:p>
    <w:p w:rsidR="00FD322E" w:rsidRDefault="00FD322E" w:rsidP="00FB0D2C">
      <w:pPr>
        <w:pStyle w:val="a5"/>
        <w:rPr>
          <w:sz w:val="28"/>
          <w:szCs w:val="28"/>
        </w:rPr>
      </w:pPr>
    </w:p>
    <w:p w:rsidR="00FD322E" w:rsidRDefault="00FD322E" w:rsidP="00FB0D2C">
      <w:pPr>
        <w:pStyle w:val="a5"/>
        <w:rPr>
          <w:sz w:val="28"/>
          <w:szCs w:val="28"/>
        </w:rPr>
      </w:pPr>
    </w:p>
    <w:p w:rsidR="00FD322E" w:rsidRDefault="00FD322E" w:rsidP="00FB0D2C">
      <w:pPr>
        <w:pStyle w:val="a5"/>
        <w:rPr>
          <w:sz w:val="28"/>
          <w:szCs w:val="28"/>
        </w:rPr>
      </w:pPr>
    </w:p>
    <w:p w:rsidR="00FD322E" w:rsidRDefault="00FD322E" w:rsidP="00FB0D2C">
      <w:pPr>
        <w:pStyle w:val="a5"/>
        <w:rPr>
          <w:sz w:val="28"/>
          <w:szCs w:val="28"/>
        </w:rPr>
      </w:pPr>
    </w:p>
    <w:p w:rsidR="00FD322E" w:rsidRDefault="00FD322E" w:rsidP="00FB0D2C">
      <w:pPr>
        <w:pStyle w:val="a5"/>
        <w:rPr>
          <w:sz w:val="28"/>
          <w:szCs w:val="28"/>
        </w:rPr>
      </w:pPr>
    </w:p>
    <w:p w:rsidR="00FD322E" w:rsidRDefault="00FD322E" w:rsidP="00FB0D2C">
      <w:pPr>
        <w:pStyle w:val="a5"/>
        <w:rPr>
          <w:sz w:val="28"/>
          <w:szCs w:val="28"/>
        </w:rPr>
      </w:pPr>
    </w:p>
    <w:p w:rsidR="00FD322E" w:rsidRDefault="00FD322E" w:rsidP="00FB0D2C">
      <w:pPr>
        <w:pStyle w:val="a5"/>
        <w:rPr>
          <w:sz w:val="28"/>
          <w:szCs w:val="28"/>
        </w:rPr>
      </w:pPr>
    </w:p>
    <w:p w:rsidR="00FD322E" w:rsidRDefault="00FD322E" w:rsidP="00FB0D2C">
      <w:pPr>
        <w:pStyle w:val="a5"/>
        <w:rPr>
          <w:sz w:val="28"/>
          <w:szCs w:val="28"/>
        </w:rPr>
      </w:pPr>
    </w:p>
    <w:p w:rsidR="00FD322E" w:rsidRDefault="00FD322E" w:rsidP="00FB0D2C">
      <w:pPr>
        <w:pStyle w:val="a5"/>
        <w:rPr>
          <w:sz w:val="28"/>
          <w:szCs w:val="28"/>
        </w:rPr>
      </w:pPr>
    </w:p>
    <w:p w:rsidR="00FD322E" w:rsidRDefault="00FD322E" w:rsidP="00FB0D2C">
      <w:pPr>
        <w:pStyle w:val="a5"/>
        <w:rPr>
          <w:sz w:val="28"/>
          <w:szCs w:val="28"/>
        </w:rPr>
      </w:pPr>
    </w:p>
    <w:p w:rsidR="00FD322E" w:rsidRDefault="00FD322E" w:rsidP="00FB0D2C">
      <w:pPr>
        <w:pStyle w:val="a5"/>
        <w:rPr>
          <w:sz w:val="28"/>
          <w:szCs w:val="28"/>
        </w:rPr>
      </w:pPr>
    </w:p>
    <w:p w:rsidR="00FD322E" w:rsidRDefault="00FD322E" w:rsidP="00FB0D2C">
      <w:pPr>
        <w:pStyle w:val="a5"/>
        <w:rPr>
          <w:sz w:val="28"/>
          <w:szCs w:val="28"/>
        </w:rPr>
      </w:pPr>
    </w:p>
    <w:p w:rsidR="00FD322E" w:rsidRDefault="00FD322E" w:rsidP="00FB0D2C">
      <w:pPr>
        <w:pStyle w:val="a5"/>
        <w:rPr>
          <w:sz w:val="28"/>
          <w:szCs w:val="28"/>
        </w:rPr>
      </w:pPr>
    </w:p>
    <w:p w:rsidR="00EE3380" w:rsidRDefault="00EE3380" w:rsidP="00FB0D2C">
      <w:pPr>
        <w:pStyle w:val="a5"/>
        <w:rPr>
          <w:sz w:val="28"/>
          <w:szCs w:val="28"/>
        </w:rPr>
      </w:pPr>
    </w:p>
    <w:p w:rsidR="00E93191" w:rsidRPr="001401B8" w:rsidRDefault="00106640" w:rsidP="00FD322E">
      <w:pPr>
        <w:tabs>
          <w:tab w:val="left" w:pos="2235"/>
        </w:tabs>
        <w:rPr>
          <w:sz w:val="28"/>
          <w:szCs w:val="28"/>
        </w:rPr>
      </w:pPr>
      <w:r w:rsidRPr="001401B8">
        <w:rPr>
          <w:noProof/>
          <w:sz w:val="28"/>
          <w:szCs w:val="28"/>
        </w:rPr>
        <w:lastRenderedPageBreak/>
        <w:pict>
          <v:shape id="_x0000_s1038" type="#_x0000_t202" style="position:absolute;margin-left:175.2pt;margin-top:8.7pt;width:279.45pt;height:133.7pt;z-index:251658240" stroked="f">
            <v:textbox style="mso-next-textbox:#_x0000_s1038;mso-fit-shape-to-text:t">
              <w:txbxContent>
                <w:p w:rsidR="00C44550" w:rsidRDefault="00C44550" w:rsidP="00AD6318">
                  <w:pPr>
                    <w:pStyle w:val="a5"/>
                    <w:spacing w:after="0"/>
                    <w:ind w:left="142"/>
                    <w:jc w:val="right"/>
                  </w:pPr>
                  <w:r>
                    <w:t xml:space="preserve">                  </w:t>
                  </w:r>
                </w:p>
                <w:p w:rsidR="00C44550" w:rsidRPr="00EE3380" w:rsidRDefault="00C44550" w:rsidP="00AD6318">
                  <w:pPr>
                    <w:pStyle w:val="a5"/>
                    <w:spacing w:after="0"/>
                    <w:ind w:left="142"/>
                    <w:jc w:val="right"/>
                    <w:rPr>
                      <w:sz w:val="28"/>
                      <w:szCs w:val="28"/>
                    </w:rPr>
                  </w:pPr>
                  <w:r w:rsidRPr="00EE3380">
                    <w:rPr>
                      <w:sz w:val="28"/>
                      <w:szCs w:val="28"/>
                    </w:rPr>
                    <w:t xml:space="preserve">           Приложение № 5</w:t>
                  </w:r>
                </w:p>
                <w:p w:rsidR="00C44550" w:rsidRPr="00EE3380" w:rsidRDefault="00C44550" w:rsidP="00E93191">
                  <w:pPr>
                    <w:ind w:left="142"/>
                    <w:jc w:val="both"/>
                    <w:rPr>
                      <w:sz w:val="28"/>
                      <w:szCs w:val="28"/>
                    </w:rPr>
                  </w:pPr>
                  <w:r w:rsidRPr="00EE3380">
                    <w:rPr>
                      <w:sz w:val="28"/>
                      <w:szCs w:val="28"/>
                    </w:rPr>
                    <w:t>к административному регламенту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            </w:r>
                </w:p>
              </w:txbxContent>
            </v:textbox>
            <w10:wrap type="square"/>
          </v:shape>
        </w:pict>
      </w:r>
      <w:r w:rsidR="00E93191" w:rsidRPr="001401B8">
        <w:rPr>
          <w:sz w:val="28"/>
          <w:szCs w:val="28"/>
        </w:rPr>
        <w:tab/>
      </w:r>
      <w:r w:rsidR="00E93191" w:rsidRPr="001401B8">
        <w:rPr>
          <w:sz w:val="28"/>
          <w:szCs w:val="28"/>
        </w:rPr>
        <w:tab/>
      </w:r>
      <w:r w:rsidR="00E93191" w:rsidRPr="001401B8">
        <w:rPr>
          <w:sz w:val="28"/>
          <w:szCs w:val="28"/>
        </w:rPr>
        <w:tab/>
      </w:r>
      <w:r w:rsidR="00E93191" w:rsidRPr="001401B8">
        <w:rPr>
          <w:sz w:val="28"/>
          <w:szCs w:val="28"/>
        </w:rPr>
        <w:tab/>
      </w:r>
      <w:r w:rsidR="00E93191" w:rsidRPr="001401B8">
        <w:rPr>
          <w:sz w:val="28"/>
          <w:szCs w:val="28"/>
        </w:rPr>
        <w:tab/>
      </w:r>
    </w:p>
    <w:p w:rsidR="00E93191" w:rsidRPr="001401B8" w:rsidRDefault="00E93191" w:rsidP="00E93191">
      <w:pPr>
        <w:pStyle w:val="1"/>
        <w:spacing w:before="0" w:after="0"/>
        <w:rPr>
          <w:sz w:val="28"/>
          <w:szCs w:val="28"/>
        </w:rPr>
      </w:pPr>
    </w:p>
    <w:p w:rsidR="00E93191" w:rsidRPr="001401B8" w:rsidRDefault="00E93191" w:rsidP="00E93191">
      <w:pPr>
        <w:pStyle w:val="1"/>
        <w:spacing w:before="0" w:after="0"/>
        <w:rPr>
          <w:sz w:val="28"/>
          <w:szCs w:val="28"/>
        </w:rPr>
      </w:pPr>
    </w:p>
    <w:p w:rsidR="00E93191" w:rsidRDefault="00E93191" w:rsidP="00E93191">
      <w:pPr>
        <w:rPr>
          <w:sz w:val="28"/>
          <w:szCs w:val="28"/>
        </w:rPr>
      </w:pPr>
    </w:p>
    <w:p w:rsidR="00EE3380" w:rsidRDefault="00EE3380" w:rsidP="00E93191">
      <w:pPr>
        <w:rPr>
          <w:sz w:val="28"/>
          <w:szCs w:val="28"/>
        </w:rPr>
      </w:pPr>
    </w:p>
    <w:p w:rsidR="00EE3380" w:rsidRPr="001401B8" w:rsidRDefault="00EE3380" w:rsidP="00E93191">
      <w:pPr>
        <w:rPr>
          <w:sz w:val="28"/>
          <w:szCs w:val="28"/>
        </w:rPr>
      </w:pPr>
    </w:p>
    <w:p w:rsidR="00E93191" w:rsidRPr="001401B8" w:rsidRDefault="00E93191" w:rsidP="00E93191">
      <w:pPr>
        <w:rPr>
          <w:sz w:val="28"/>
          <w:szCs w:val="28"/>
        </w:rPr>
      </w:pPr>
    </w:p>
    <w:p w:rsidR="00E93191" w:rsidRPr="001401B8" w:rsidRDefault="00E93191" w:rsidP="00E93191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8"/>
          <w:szCs w:val="28"/>
        </w:rPr>
      </w:pPr>
      <w:r w:rsidRPr="001401B8">
        <w:rPr>
          <w:rFonts w:ascii="Times New Roman" w:hAnsi="Times New Roman" w:cs="Times New Roman"/>
          <w:bCs w:val="0"/>
          <w:kern w:val="0"/>
          <w:sz w:val="28"/>
          <w:szCs w:val="28"/>
        </w:rPr>
        <w:t>Блок-схема</w:t>
      </w:r>
    </w:p>
    <w:p w:rsidR="00E93191" w:rsidRPr="001401B8" w:rsidRDefault="00E93191" w:rsidP="00E93191">
      <w:pPr>
        <w:jc w:val="center"/>
        <w:rPr>
          <w:b/>
          <w:sz w:val="28"/>
          <w:szCs w:val="28"/>
        </w:rPr>
      </w:pPr>
      <w:r w:rsidRPr="001401B8">
        <w:rPr>
          <w:b/>
          <w:sz w:val="28"/>
          <w:szCs w:val="28"/>
        </w:rPr>
        <w:t>предоставления муниципальной услуги</w:t>
      </w:r>
    </w:p>
    <w:p w:rsidR="00E93191" w:rsidRPr="001401B8" w:rsidRDefault="007B7839" w:rsidP="00E93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93191" w:rsidRPr="001401B8">
        <w:rPr>
          <w:b/>
          <w:sz w:val="28"/>
          <w:szCs w:val="28"/>
        </w:rPr>
        <w:t>Предоставление информации о текущей успеваемости учащегося, ведению электронного дневника и электронного журнала успеваемости»</w:t>
      </w:r>
    </w:p>
    <w:p w:rsidR="00E93191" w:rsidRPr="001401B8" w:rsidRDefault="00EE3380" w:rsidP="00E93191">
      <w:pPr>
        <w:rPr>
          <w:sz w:val="28"/>
          <w:szCs w:val="28"/>
        </w:rPr>
      </w:pPr>
      <w:r w:rsidRPr="001401B8">
        <w:rPr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-4.8pt;margin-top:9.75pt;width:441pt;height:45.05pt;z-index:251652096">
            <v:textbox style="mso-next-textbox:#_x0000_s1032">
              <w:txbxContent>
                <w:p w:rsidR="00C44550" w:rsidRPr="00EE3380" w:rsidRDefault="00C44550" w:rsidP="00EE3380">
                  <w:pPr>
                    <w:jc w:val="center"/>
                    <w:rPr>
                      <w:sz w:val="28"/>
                      <w:szCs w:val="28"/>
                    </w:rPr>
                  </w:pPr>
                  <w:r w:rsidRPr="00EE3380">
                    <w:rPr>
                      <w:sz w:val="28"/>
                      <w:szCs w:val="28"/>
                    </w:rPr>
                    <w:t>Информирование и консультирование граждан по вопросам  предоставления муниципальной услуги</w:t>
                  </w:r>
                </w:p>
              </w:txbxContent>
            </v:textbox>
          </v:shape>
        </w:pict>
      </w:r>
      <w:r w:rsidR="00106640" w:rsidRPr="001401B8">
        <w:rPr>
          <w:noProof/>
          <w:sz w:val="28"/>
          <w:szCs w:val="28"/>
        </w:rPr>
        <w:pict>
          <v:shape id="_x0000_s1046" type="#_x0000_t202" style="position:absolute;margin-left:-32.4pt;margin-top:551.8pt;width:108pt;height:34.3pt;z-index:251666432" stroked="f">
            <v:textbox style="mso-next-textbox:#_x0000_s1046">
              <w:txbxContent>
                <w:p w:rsidR="00C44550" w:rsidRDefault="00C44550" w:rsidP="00E93191">
                  <w:pPr>
                    <w:jc w:val="both"/>
                    <w:rPr>
                      <w:color w:val="000000"/>
                      <w:sz w:val="12"/>
                      <w:szCs w:val="12"/>
                    </w:rPr>
                  </w:pPr>
                </w:p>
                <w:p w:rsidR="00C44550" w:rsidRDefault="00C44550" w:rsidP="00E93191"/>
              </w:txbxContent>
            </v:textbox>
            <w10:wrap type="square"/>
          </v:shape>
        </w:pict>
      </w:r>
    </w:p>
    <w:p w:rsidR="000B4952" w:rsidRPr="001401B8" w:rsidRDefault="000B4952">
      <w:pPr>
        <w:jc w:val="both"/>
        <w:rPr>
          <w:sz w:val="28"/>
          <w:szCs w:val="28"/>
        </w:rPr>
      </w:pPr>
    </w:p>
    <w:p w:rsidR="000B4952" w:rsidRPr="001401B8" w:rsidRDefault="000B4952">
      <w:pPr>
        <w:jc w:val="both"/>
        <w:rPr>
          <w:sz w:val="28"/>
          <w:szCs w:val="28"/>
        </w:rPr>
      </w:pPr>
    </w:p>
    <w:p w:rsidR="000B4952" w:rsidRPr="001401B8" w:rsidRDefault="00EE3380">
      <w:pPr>
        <w:jc w:val="both"/>
        <w:rPr>
          <w:sz w:val="28"/>
          <w:szCs w:val="28"/>
        </w:rPr>
      </w:pPr>
      <w:r w:rsidRPr="001401B8"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left:0;text-align:left;margin-left:206.7pt;margin-top:6.5pt;width:18pt;height:36pt;z-index:251659264"/>
        </w:pict>
      </w:r>
    </w:p>
    <w:p w:rsidR="000B4952" w:rsidRPr="001401B8" w:rsidRDefault="000B4952">
      <w:pPr>
        <w:jc w:val="both"/>
        <w:rPr>
          <w:sz w:val="28"/>
          <w:szCs w:val="28"/>
        </w:rPr>
      </w:pPr>
    </w:p>
    <w:p w:rsidR="000B4952" w:rsidRPr="001401B8" w:rsidRDefault="00EE3380">
      <w:pPr>
        <w:jc w:val="both"/>
        <w:rPr>
          <w:sz w:val="28"/>
          <w:szCs w:val="28"/>
        </w:rPr>
      </w:pPr>
      <w:r w:rsidRPr="001401B8">
        <w:rPr>
          <w:noProof/>
          <w:sz w:val="28"/>
          <w:szCs w:val="28"/>
        </w:rPr>
        <w:pict>
          <v:shape id="_x0000_s1033" type="#_x0000_t176" style="position:absolute;left:0;text-align:left;margin-left:6pt;margin-top:10.35pt;width:425.25pt;height:62.95pt;z-index:251653120">
            <v:textbox style="mso-next-textbox:#_x0000_s1033">
              <w:txbxContent>
                <w:p w:rsidR="00C44550" w:rsidRPr="00EE3380" w:rsidRDefault="00C44550" w:rsidP="00E93191">
                  <w:pPr>
                    <w:jc w:val="center"/>
                    <w:rPr>
                      <w:sz w:val="28"/>
                      <w:szCs w:val="28"/>
                    </w:rPr>
                  </w:pPr>
                  <w:r w:rsidRPr="00EE3380">
                    <w:rPr>
                      <w:sz w:val="28"/>
                      <w:szCs w:val="28"/>
                    </w:rPr>
                    <w:t>Прием документов, необходимых для предоставления информации о текущей успеваемости учащегося, ведению электронного дневника и электронного журнала успеваемости</w:t>
                  </w:r>
                </w:p>
              </w:txbxContent>
            </v:textbox>
          </v:shape>
        </w:pict>
      </w:r>
    </w:p>
    <w:p w:rsidR="000B4952" w:rsidRPr="001401B8" w:rsidRDefault="000B4952">
      <w:pPr>
        <w:jc w:val="both"/>
        <w:rPr>
          <w:sz w:val="28"/>
          <w:szCs w:val="28"/>
        </w:rPr>
      </w:pPr>
    </w:p>
    <w:p w:rsidR="000B4952" w:rsidRPr="001401B8" w:rsidRDefault="000B4952">
      <w:pPr>
        <w:jc w:val="both"/>
        <w:rPr>
          <w:sz w:val="28"/>
          <w:szCs w:val="28"/>
        </w:rPr>
      </w:pPr>
    </w:p>
    <w:p w:rsidR="000B4952" w:rsidRPr="001401B8" w:rsidRDefault="000B4952">
      <w:pPr>
        <w:jc w:val="both"/>
        <w:rPr>
          <w:sz w:val="28"/>
          <w:szCs w:val="28"/>
        </w:rPr>
      </w:pPr>
    </w:p>
    <w:p w:rsidR="000B4952" w:rsidRPr="001401B8" w:rsidRDefault="00217E36">
      <w:pPr>
        <w:jc w:val="both"/>
        <w:rPr>
          <w:sz w:val="28"/>
          <w:szCs w:val="28"/>
        </w:rPr>
      </w:pPr>
      <w:r w:rsidRPr="001401B8">
        <w:rPr>
          <w:noProof/>
          <w:sz w:val="28"/>
          <w:szCs w:val="28"/>
        </w:rPr>
        <w:pict>
          <v:shape id="_x0000_s1040" type="#_x0000_t67" style="position:absolute;left:0;text-align:left;margin-left:99.75pt;margin-top:8.9pt;width:21.45pt;height:39.05pt;z-index:251660288"/>
        </w:pict>
      </w:r>
      <w:r w:rsidR="00EE3380" w:rsidRPr="001401B8">
        <w:rPr>
          <w:noProof/>
          <w:sz w:val="28"/>
          <w:szCs w:val="28"/>
        </w:rPr>
        <w:pict>
          <v:shape id="_x0000_s1041" type="#_x0000_t67" style="position:absolute;left:0;text-align:left;margin-left:307.5pt;margin-top:7.5pt;width:20.7pt;height:45.7pt;z-index:251661312"/>
        </w:pict>
      </w:r>
    </w:p>
    <w:p w:rsidR="000B4952" w:rsidRPr="001401B8" w:rsidRDefault="000B4952">
      <w:pPr>
        <w:jc w:val="both"/>
        <w:rPr>
          <w:sz w:val="28"/>
          <w:szCs w:val="28"/>
        </w:rPr>
      </w:pPr>
    </w:p>
    <w:p w:rsidR="000B4952" w:rsidRPr="001401B8" w:rsidRDefault="000B4952">
      <w:pPr>
        <w:jc w:val="both"/>
        <w:rPr>
          <w:sz w:val="28"/>
          <w:szCs w:val="28"/>
        </w:rPr>
      </w:pPr>
    </w:p>
    <w:p w:rsidR="000B4952" w:rsidRPr="001401B8" w:rsidRDefault="00217E36">
      <w:pPr>
        <w:jc w:val="both"/>
        <w:rPr>
          <w:sz w:val="28"/>
          <w:szCs w:val="28"/>
        </w:rPr>
      </w:pPr>
      <w:r w:rsidRPr="001401B8">
        <w:rPr>
          <w:noProof/>
          <w:sz w:val="28"/>
          <w:szCs w:val="28"/>
        </w:rPr>
        <w:pict>
          <v:shape id="_x0000_s1034" type="#_x0000_t176" style="position:absolute;left:0;text-align:left;margin-left:6pt;margin-top:-.35pt;width:196.2pt;height:43.5pt;z-index:251654144">
            <v:textbox style="mso-next-textbox:#_x0000_s1034">
              <w:txbxContent>
                <w:p w:rsidR="00C44550" w:rsidRPr="00EE3380" w:rsidRDefault="00C44550" w:rsidP="00E93191">
                  <w:pPr>
                    <w:jc w:val="center"/>
                    <w:rPr>
                      <w:sz w:val="28"/>
                      <w:szCs w:val="28"/>
                    </w:rPr>
                  </w:pPr>
                  <w:r w:rsidRPr="00EE3380">
                    <w:rPr>
                      <w:sz w:val="28"/>
                      <w:szCs w:val="28"/>
                    </w:rPr>
                    <w:t>Документы соответствуют установленным требованиям</w:t>
                  </w:r>
                </w:p>
                <w:p w:rsidR="00C44550" w:rsidRDefault="00C44550" w:rsidP="00E93191"/>
              </w:txbxContent>
            </v:textbox>
          </v:shape>
        </w:pict>
      </w:r>
      <w:r w:rsidR="00EE3380" w:rsidRPr="001401B8">
        <w:rPr>
          <w:noProof/>
          <w:sz w:val="28"/>
          <w:szCs w:val="28"/>
        </w:rPr>
        <w:pict>
          <v:shape id="_x0000_s1035" type="#_x0000_t176" style="position:absolute;left:0;text-align:left;margin-left:247.2pt;margin-top:4.9pt;width:207.45pt;height:44.25pt;z-index:251655168">
            <v:textbox style="mso-next-textbox:#_x0000_s1035">
              <w:txbxContent>
                <w:p w:rsidR="00C44550" w:rsidRPr="00EE3380" w:rsidRDefault="00C44550" w:rsidP="00E93191">
                  <w:pPr>
                    <w:jc w:val="center"/>
                    <w:rPr>
                      <w:sz w:val="28"/>
                      <w:szCs w:val="28"/>
                    </w:rPr>
                  </w:pPr>
                  <w:r w:rsidRPr="00EE3380">
                    <w:rPr>
                      <w:sz w:val="28"/>
                      <w:szCs w:val="28"/>
                    </w:rPr>
                    <w:t>Документы  не соответствуют установленным требованиям</w:t>
                  </w:r>
                </w:p>
                <w:p w:rsidR="00C44550" w:rsidRPr="00A53186" w:rsidRDefault="00C44550" w:rsidP="00E93191"/>
              </w:txbxContent>
            </v:textbox>
          </v:shape>
        </w:pict>
      </w:r>
    </w:p>
    <w:p w:rsidR="000B4952" w:rsidRPr="001401B8" w:rsidRDefault="000B4952">
      <w:pPr>
        <w:jc w:val="both"/>
        <w:rPr>
          <w:sz w:val="28"/>
          <w:szCs w:val="28"/>
        </w:rPr>
      </w:pPr>
    </w:p>
    <w:p w:rsidR="000B4952" w:rsidRPr="001401B8" w:rsidRDefault="00217E36">
      <w:pPr>
        <w:jc w:val="both"/>
        <w:rPr>
          <w:sz w:val="28"/>
          <w:szCs w:val="28"/>
        </w:rPr>
      </w:pPr>
      <w:r w:rsidRPr="001401B8">
        <w:rPr>
          <w:noProof/>
          <w:sz w:val="28"/>
          <w:szCs w:val="28"/>
        </w:rPr>
        <w:pict>
          <v:shape id="_x0000_s1042" type="#_x0000_t67" style="position:absolute;left:0;text-align:left;margin-left:93.75pt;margin-top:10.95pt;width:18.45pt;height:39.75pt;z-index:251662336"/>
        </w:pict>
      </w:r>
    </w:p>
    <w:p w:rsidR="000B4952" w:rsidRPr="001401B8" w:rsidRDefault="00EE3380">
      <w:pPr>
        <w:jc w:val="both"/>
        <w:rPr>
          <w:sz w:val="28"/>
          <w:szCs w:val="28"/>
        </w:rPr>
      </w:pPr>
      <w:r w:rsidRPr="001401B8">
        <w:rPr>
          <w:noProof/>
          <w:sz w:val="28"/>
          <w:szCs w:val="28"/>
        </w:rPr>
        <w:pict>
          <v:shape id="_x0000_s1044" type="#_x0000_t67" style="position:absolute;left:0;text-align:left;margin-left:336.75pt;margin-top:.85pt;width:17.55pt;height:45pt;z-index:251664384"/>
        </w:pict>
      </w:r>
    </w:p>
    <w:p w:rsidR="000B4952" w:rsidRPr="001401B8" w:rsidRDefault="000B4952">
      <w:pPr>
        <w:jc w:val="both"/>
        <w:rPr>
          <w:sz w:val="28"/>
          <w:szCs w:val="28"/>
        </w:rPr>
      </w:pPr>
    </w:p>
    <w:p w:rsidR="000B4952" w:rsidRPr="001401B8" w:rsidRDefault="00217E36">
      <w:pPr>
        <w:jc w:val="both"/>
        <w:rPr>
          <w:sz w:val="28"/>
          <w:szCs w:val="28"/>
        </w:rPr>
      </w:pPr>
      <w:r w:rsidRPr="001401B8">
        <w:rPr>
          <w:noProof/>
          <w:sz w:val="28"/>
          <w:szCs w:val="28"/>
        </w:rPr>
        <w:pict>
          <v:shape id="_x0000_s1036" type="#_x0000_t176" style="position:absolute;left:0;text-align:left;margin-left:-32.4pt;margin-top:2.4pt;width:243.6pt;height:132.75pt;z-index:251656192">
            <v:textbox style="mso-next-textbox:#_x0000_s1036">
              <w:txbxContent>
                <w:p w:rsidR="00C44550" w:rsidRPr="00EE3380" w:rsidRDefault="00C44550" w:rsidP="00E93191">
                  <w:pPr>
                    <w:jc w:val="center"/>
                    <w:rPr>
                      <w:sz w:val="28"/>
                      <w:szCs w:val="28"/>
                    </w:rPr>
                  </w:pPr>
                  <w:r w:rsidRPr="00EE3380">
                    <w:rPr>
                      <w:sz w:val="28"/>
                      <w:szCs w:val="28"/>
                    </w:rPr>
                    <w:t>Подготовка приказа руководителя образовательного учреждения о предоставлении информации о текущей успеваемости учащегося, ведению электронного дневника и электронного журнала успеваемости</w:t>
                  </w:r>
                </w:p>
                <w:p w:rsidR="00C44550" w:rsidRPr="00EE3380" w:rsidRDefault="00C44550" w:rsidP="00E93191">
                  <w:pPr>
                    <w:rPr>
                      <w:sz w:val="28"/>
                      <w:szCs w:val="28"/>
                    </w:rPr>
                  </w:pPr>
                </w:p>
                <w:p w:rsidR="00C44550" w:rsidRDefault="00C44550"/>
              </w:txbxContent>
            </v:textbox>
          </v:shape>
        </w:pict>
      </w:r>
      <w:r w:rsidRPr="001401B8">
        <w:rPr>
          <w:noProof/>
          <w:sz w:val="28"/>
          <w:szCs w:val="28"/>
        </w:rPr>
        <w:pict>
          <v:shape id="_x0000_s1045" type="#_x0000_t176" style="position:absolute;left:0;text-align:left;margin-left:242.7pt;margin-top:13.65pt;width:216.45pt;height:51pt;z-index:251665408">
            <v:textbox style="mso-next-textbox:#_x0000_s1045">
              <w:txbxContent>
                <w:p w:rsidR="00C44550" w:rsidRPr="00EE3380" w:rsidRDefault="00C44550" w:rsidP="00E93191">
                  <w:pPr>
                    <w:jc w:val="center"/>
                    <w:rPr>
                      <w:sz w:val="28"/>
                      <w:szCs w:val="28"/>
                    </w:rPr>
                  </w:pPr>
                  <w:r w:rsidRPr="00EE3380">
                    <w:rPr>
                      <w:sz w:val="28"/>
                      <w:szCs w:val="28"/>
                    </w:rPr>
                    <w:t>Отказ в предоставлении муниципальной услуги</w:t>
                  </w:r>
                </w:p>
                <w:p w:rsidR="00C44550" w:rsidRPr="00B875DA" w:rsidRDefault="00C44550" w:rsidP="00E9319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B4952" w:rsidRPr="001401B8" w:rsidRDefault="000B4952">
      <w:pPr>
        <w:jc w:val="both"/>
        <w:rPr>
          <w:sz w:val="28"/>
          <w:szCs w:val="28"/>
        </w:rPr>
      </w:pPr>
    </w:p>
    <w:p w:rsidR="000B4952" w:rsidRPr="001401B8" w:rsidRDefault="000B4952">
      <w:pPr>
        <w:jc w:val="both"/>
        <w:rPr>
          <w:sz w:val="28"/>
          <w:szCs w:val="28"/>
        </w:rPr>
      </w:pPr>
    </w:p>
    <w:p w:rsidR="000B4952" w:rsidRPr="001401B8" w:rsidRDefault="000B4952">
      <w:pPr>
        <w:jc w:val="both"/>
        <w:rPr>
          <w:sz w:val="28"/>
          <w:szCs w:val="28"/>
        </w:rPr>
      </w:pPr>
    </w:p>
    <w:p w:rsidR="000B4952" w:rsidRPr="001401B8" w:rsidRDefault="000B4952">
      <w:pPr>
        <w:jc w:val="both"/>
        <w:rPr>
          <w:sz w:val="28"/>
          <w:szCs w:val="28"/>
        </w:rPr>
      </w:pPr>
    </w:p>
    <w:p w:rsidR="000B4952" w:rsidRPr="001401B8" w:rsidRDefault="000B4952">
      <w:pPr>
        <w:jc w:val="both"/>
        <w:rPr>
          <w:sz w:val="28"/>
          <w:szCs w:val="28"/>
        </w:rPr>
      </w:pPr>
    </w:p>
    <w:p w:rsidR="000B4952" w:rsidRPr="001401B8" w:rsidRDefault="000B4952">
      <w:pPr>
        <w:jc w:val="both"/>
        <w:rPr>
          <w:sz w:val="28"/>
          <w:szCs w:val="28"/>
        </w:rPr>
      </w:pPr>
    </w:p>
    <w:p w:rsidR="000B4952" w:rsidRPr="001401B8" w:rsidRDefault="000B4952">
      <w:pPr>
        <w:jc w:val="both"/>
        <w:rPr>
          <w:sz w:val="28"/>
          <w:szCs w:val="28"/>
        </w:rPr>
      </w:pPr>
    </w:p>
    <w:p w:rsidR="000B4952" w:rsidRPr="001401B8" w:rsidRDefault="009A4220">
      <w:pPr>
        <w:jc w:val="both"/>
        <w:rPr>
          <w:sz w:val="28"/>
          <w:szCs w:val="28"/>
        </w:rPr>
      </w:pPr>
      <w:r w:rsidRPr="001401B8">
        <w:rPr>
          <w:noProof/>
          <w:sz w:val="28"/>
          <w:szCs w:val="28"/>
        </w:rPr>
        <w:pict>
          <v:shape id="_x0000_s1043" type="#_x0000_t67" style="position:absolute;left:0;text-align:left;margin-left:93.75pt;margin-top:8.55pt;width:21.45pt;height:36.8pt;z-index:251663360"/>
        </w:pict>
      </w:r>
    </w:p>
    <w:p w:rsidR="000B4952" w:rsidRPr="001401B8" w:rsidRDefault="000B4952">
      <w:pPr>
        <w:jc w:val="both"/>
        <w:rPr>
          <w:sz w:val="28"/>
          <w:szCs w:val="28"/>
        </w:rPr>
      </w:pPr>
    </w:p>
    <w:p w:rsidR="000B4952" w:rsidRPr="001401B8" w:rsidRDefault="00217E36">
      <w:pPr>
        <w:jc w:val="both"/>
        <w:rPr>
          <w:sz w:val="28"/>
          <w:szCs w:val="28"/>
        </w:rPr>
      </w:pPr>
      <w:r w:rsidRPr="001401B8">
        <w:rPr>
          <w:noProof/>
          <w:sz w:val="28"/>
          <w:szCs w:val="28"/>
        </w:rPr>
        <w:pict>
          <v:shape id="_x0000_s1037" type="#_x0000_t176" style="position:absolute;left:0;text-align:left;margin-left:-18.75pt;margin-top:13.15pt;width:265.95pt;height:80.25pt;z-index:251657216">
            <v:textbox style="mso-next-textbox:#_x0000_s1037">
              <w:txbxContent>
                <w:p w:rsidR="00C44550" w:rsidRPr="00217E36" w:rsidRDefault="00C44550" w:rsidP="00E93191">
                  <w:pPr>
                    <w:jc w:val="center"/>
                    <w:rPr>
                      <w:sz w:val="28"/>
                      <w:szCs w:val="28"/>
                    </w:rPr>
                  </w:pPr>
                  <w:r w:rsidRPr="00217E36">
                    <w:rPr>
                      <w:sz w:val="28"/>
                      <w:szCs w:val="28"/>
                    </w:rPr>
                    <w:t>Предоставление информации о текущей успеваемости учащегося, ведение электронного дневника и электронного журнала успеваемости</w:t>
                  </w:r>
                </w:p>
                <w:p w:rsidR="00C44550" w:rsidRPr="00217E36" w:rsidRDefault="00C44550" w:rsidP="00E9319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B4952" w:rsidRPr="001401B8" w:rsidRDefault="000B4952">
      <w:pPr>
        <w:jc w:val="both"/>
        <w:rPr>
          <w:sz w:val="28"/>
          <w:szCs w:val="28"/>
        </w:rPr>
      </w:pPr>
    </w:p>
    <w:p w:rsidR="000B4952" w:rsidRPr="001401B8" w:rsidRDefault="000B4952">
      <w:pPr>
        <w:jc w:val="both"/>
        <w:rPr>
          <w:sz w:val="28"/>
          <w:szCs w:val="28"/>
        </w:rPr>
      </w:pPr>
    </w:p>
    <w:p w:rsidR="000B4952" w:rsidRPr="001401B8" w:rsidRDefault="000B4952">
      <w:pPr>
        <w:jc w:val="both"/>
        <w:rPr>
          <w:sz w:val="28"/>
          <w:szCs w:val="28"/>
        </w:rPr>
      </w:pPr>
    </w:p>
    <w:sectPr w:rsidR="000B4952" w:rsidRPr="001401B8" w:rsidSect="00EB047D">
      <w:headerReference w:type="even" r:id="rId14"/>
      <w:headerReference w:type="default" r:id="rId15"/>
      <w:pgSz w:w="11906" w:h="16838"/>
      <w:pgMar w:top="567" w:right="849" w:bottom="851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010" w:rsidRDefault="00973010">
      <w:r>
        <w:separator/>
      </w:r>
    </w:p>
  </w:endnote>
  <w:endnote w:type="continuationSeparator" w:id="1">
    <w:p w:rsidR="00973010" w:rsidRDefault="00973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010" w:rsidRDefault="00973010">
      <w:r>
        <w:separator/>
      </w:r>
    </w:p>
  </w:footnote>
  <w:footnote w:type="continuationSeparator" w:id="1">
    <w:p w:rsidR="00973010" w:rsidRDefault="00973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50" w:rsidRDefault="00C44550" w:rsidP="00B10EA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44550" w:rsidRDefault="00C44550" w:rsidP="00B10EA2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50" w:rsidRDefault="00C44550" w:rsidP="00B10EA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51335">
      <w:rPr>
        <w:rStyle w:val="aa"/>
        <w:noProof/>
      </w:rPr>
      <w:t>27</w:t>
    </w:r>
    <w:r>
      <w:rPr>
        <w:rStyle w:val="aa"/>
      </w:rPr>
      <w:fldChar w:fldCharType="end"/>
    </w:r>
  </w:p>
  <w:p w:rsidR="00C44550" w:rsidRDefault="00C44550" w:rsidP="00B10EA2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A64"/>
    <w:multiLevelType w:val="hybridMultilevel"/>
    <w:tmpl w:val="D3784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6EE0"/>
    <w:multiLevelType w:val="hybridMultilevel"/>
    <w:tmpl w:val="D144A684"/>
    <w:lvl w:ilvl="0" w:tplc="0419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2">
    <w:nsid w:val="0C901257"/>
    <w:multiLevelType w:val="multilevel"/>
    <w:tmpl w:val="97D67C7E"/>
    <w:lvl w:ilvl="0">
      <w:start w:val="1"/>
      <w:numFmt w:val="bullet"/>
      <w:lvlText w:val=""/>
      <w:lvlJc w:val="left"/>
      <w:pPr>
        <w:ind w:left="900" w:hanging="900"/>
      </w:pPr>
      <w:rPr>
        <w:rFonts w:ascii="Symbol" w:hAnsi="Symbol" w:hint="default"/>
      </w:rPr>
    </w:lvl>
    <w:lvl w:ilvl="1">
      <w:start w:val="8"/>
      <w:numFmt w:val="decimal"/>
      <w:lvlText w:val="%1.%2."/>
      <w:lvlJc w:val="left"/>
      <w:pPr>
        <w:ind w:left="994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8" w:hanging="90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2" w:hanging="2160"/>
      </w:pPr>
      <w:rPr>
        <w:rFonts w:hint="default"/>
      </w:rPr>
    </w:lvl>
  </w:abstractNum>
  <w:abstractNum w:abstractNumId="3">
    <w:nsid w:val="10BC2751"/>
    <w:multiLevelType w:val="multilevel"/>
    <w:tmpl w:val="0FA8231C"/>
    <w:lvl w:ilvl="0">
      <w:start w:val="1"/>
      <w:numFmt w:val="bullet"/>
      <w:lvlText w:val=""/>
      <w:lvlJc w:val="left"/>
      <w:pPr>
        <w:ind w:left="900" w:hanging="900"/>
      </w:pPr>
      <w:rPr>
        <w:rFonts w:ascii="Symbol" w:hAnsi="Symbol" w:hint="default"/>
      </w:rPr>
    </w:lvl>
    <w:lvl w:ilvl="1">
      <w:start w:val="8"/>
      <w:numFmt w:val="decimal"/>
      <w:lvlText w:val="%1.%2."/>
      <w:lvlJc w:val="left"/>
      <w:pPr>
        <w:ind w:left="994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8" w:hanging="90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2" w:hanging="2160"/>
      </w:pPr>
      <w:rPr>
        <w:rFonts w:hint="default"/>
      </w:rPr>
    </w:lvl>
  </w:abstractNum>
  <w:abstractNum w:abstractNumId="4">
    <w:nsid w:val="1106590D"/>
    <w:multiLevelType w:val="hybridMultilevel"/>
    <w:tmpl w:val="2F66AE9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12101E00"/>
    <w:multiLevelType w:val="multilevel"/>
    <w:tmpl w:val="23DC2E1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94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8" w:hanging="90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2" w:hanging="2160"/>
      </w:pPr>
      <w:rPr>
        <w:rFonts w:hint="default"/>
      </w:rPr>
    </w:lvl>
  </w:abstractNum>
  <w:abstractNum w:abstractNumId="6">
    <w:nsid w:val="13043721"/>
    <w:multiLevelType w:val="multilevel"/>
    <w:tmpl w:val="71C2A640"/>
    <w:lvl w:ilvl="0">
      <w:start w:val="1"/>
      <w:numFmt w:val="bullet"/>
      <w:lvlText w:val=""/>
      <w:lvlJc w:val="left"/>
      <w:pPr>
        <w:ind w:left="900" w:hanging="900"/>
      </w:pPr>
      <w:rPr>
        <w:rFonts w:ascii="Symbol" w:hAnsi="Symbol" w:hint="default"/>
      </w:rPr>
    </w:lvl>
    <w:lvl w:ilvl="1">
      <w:start w:val="8"/>
      <w:numFmt w:val="decimal"/>
      <w:lvlText w:val="%1.%2."/>
      <w:lvlJc w:val="left"/>
      <w:pPr>
        <w:ind w:left="994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8" w:hanging="90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2" w:hanging="2160"/>
      </w:pPr>
      <w:rPr>
        <w:rFonts w:hint="default"/>
      </w:rPr>
    </w:lvl>
  </w:abstractNum>
  <w:abstractNum w:abstractNumId="7">
    <w:nsid w:val="135843B8"/>
    <w:multiLevelType w:val="multilevel"/>
    <w:tmpl w:val="421801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4E54072"/>
    <w:multiLevelType w:val="hybridMultilevel"/>
    <w:tmpl w:val="327AC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730E3"/>
    <w:multiLevelType w:val="hybridMultilevel"/>
    <w:tmpl w:val="DDA252FE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0">
    <w:nsid w:val="15C43577"/>
    <w:multiLevelType w:val="hybridMultilevel"/>
    <w:tmpl w:val="76609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90210"/>
    <w:multiLevelType w:val="hybridMultilevel"/>
    <w:tmpl w:val="7DC6B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E0E5C"/>
    <w:multiLevelType w:val="hybridMultilevel"/>
    <w:tmpl w:val="F21CA818"/>
    <w:lvl w:ilvl="0" w:tplc="243ED2FC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cs="Wingdings" w:hint="default"/>
      </w:rPr>
    </w:lvl>
  </w:abstractNum>
  <w:abstractNum w:abstractNumId="13">
    <w:nsid w:val="1FFC48BB"/>
    <w:multiLevelType w:val="hybridMultilevel"/>
    <w:tmpl w:val="C4ACB316"/>
    <w:lvl w:ilvl="0" w:tplc="47E6C1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08672D3"/>
    <w:multiLevelType w:val="multilevel"/>
    <w:tmpl w:val="C5EC888E"/>
    <w:lvl w:ilvl="0">
      <w:start w:val="1"/>
      <w:numFmt w:val="bullet"/>
      <w:lvlText w:val=""/>
      <w:lvlJc w:val="left"/>
      <w:pPr>
        <w:ind w:left="900" w:hanging="900"/>
      </w:pPr>
      <w:rPr>
        <w:rFonts w:ascii="Symbol" w:hAnsi="Symbol" w:hint="default"/>
      </w:rPr>
    </w:lvl>
    <w:lvl w:ilvl="1">
      <w:start w:val="8"/>
      <w:numFmt w:val="decimal"/>
      <w:lvlText w:val="%1.%2."/>
      <w:lvlJc w:val="left"/>
      <w:pPr>
        <w:ind w:left="994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8" w:hanging="90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2" w:hanging="2160"/>
      </w:pPr>
      <w:rPr>
        <w:rFonts w:hint="default"/>
      </w:rPr>
    </w:lvl>
  </w:abstractNum>
  <w:abstractNum w:abstractNumId="15">
    <w:nsid w:val="230C3677"/>
    <w:multiLevelType w:val="multilevel"/>
    <w:tmpl w:val="942A7F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8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2" w:hanging="2160"/>
      </w:pPr>
      <w:rPr>
        <w:rFonts w:hint="default"/>
      </w:rPr>
    </w:lvl>
  </w:abstractNum>
  <w:abstractNum w:abstractNumId="16">
    <w:nsid w:val="2A7A3FC2"/>
    <w:multiLevelType w:val="hybridMultilevel"/>
    <w:tmpl w:val="7436C976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7">
    <w:nsid w:val="30FD1DB0"/>
    <w:multiLevelType w:val="multilevel"/>
    <w:tmpl w:val="C422E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14A25F5"/>
    <w:multiLevelType w:val="hybridMultilevel"/>
    <w:tmpl w:val="387431BC"/>
    <w:lvl w:ilvl="0" w:tplc="0419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19">
    <w:nsid w:val="343A60E8"/>
    <w:multiLevelType w:val="hybridMultilevel"/>
    <w:tmpl w:val="D960F396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2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7416FCF"/>
    <w:multiLevelType w:val="hybridMultilevel"/>
    <w:tmpl w:val="E7125702"/>
    <w:lvl w:ilvl="0" w:tplc="0419000D">
      <w:start w:val="1"/>
      <w:numFmt w:val="bullet"/>
      <w:lvlText w:val="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2">
    <w:nsid w:val="384A32D3"/>
    <w:multiLevelType w:val="hybridMultilevel"/>
    <w:tmpl w:val="EB00F1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390E1166"/>
    <w:multiLevelType w:val="hybridMultilevel"/>
    <w:tmpl w:val="31B200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B4573B3"/>
    <w:multiLevelType w:val="multilevel"/>
    <w:tmpl w:val="EB06D3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3F6A17F5"/>
    <w:multiLevelType w:val="multilevel"/>
    <w:tmpl w:val="9F144E58"/>
    <w:lvl w:ilvl="0">
      <w:start w:val="1"/>
      <w:numFmt w:val="bullet"/>
      <w:lvlText w:val=""/>
      <w:lvlJc w:val="left"/>
      <w:pPr>
        <w:ind w:left="900" w:hanging="900"/>
      </w:pPr>
      <w:rPr>
        <w:rFonts w:ascii="Symbol" w:hAnsi="Symbol" w:hint="default"/>
      </w:rPr>
    </w:lvl>
    <w:lvl w:ilvl="1">
      <w:start w:val="8"/>
      <w:numFmt w:val="decimal"/>
      <w:lvlText w:val="%1.%2."/>
      <w:lvlJc w:val="left"/>
      <w:pPr>
        <w:ind w:left="994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8" w:hanging="90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2" w:hanging="2160"/>
      </w:pPr>
      <w:rPr>
        <w:rFonts w:hint="default"/>
      </w:rPr>
    </w:lvl>
  </w:abstractNum>
  <w:abstractNum w:abstractNumId="26">
    <w:nsid w:val="3FF00A4A"/>
    <w:multiLevelType w:val="multilevel"/>
    <w:tmpl w:val="421801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3FF60239"/>
    <w:multiLevelType w:val="hybridMultilevel"/>
    <w:tmpl w:val="EB248892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8">
    <w:nsid w:val="45D96BC6"/>
    <w:multiLevelType w:val="hybridMultilevel"/>
    <w:tmpl w:val="0A1AC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3C27FE"/>
    <w:multiLevelType w:val="multilevel"/>
    <w:tmpl w:val="0A1E9E84"/>
    <w:lvl w:ilvl="0">
      <w:start w:val="1"/>
      <w:numFmt w:val="bullet"/>
      <w:lvlText w:val=""/>
      <w:lvlJc w:val="left"/>
      <w:pPr>
        <w:ind w:left="1610" w:hanging="900"/>
      </w:pPr>
      <w:rPr>
        <w:rFonts w:ascii="Symbol" w:hAnsi="Symbol" w:hint="default"/>
      </w:rPr>
    </w:lvl>
    <w:lvl w:ilvl="1">
      <w:start w:val="8"/>
      <w:numFmt w:val="decimal"/>
      <w:lvlText w:val="%1.%2."/>
      <w:lvlJc w:val="left"/>
      <w:pPr>
        <w:ind w:left="994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8" w:hanging="90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2" w:hanging="2160"/>
      </w:pPr>
      <w:rPr>
        <w:rFonts w:hint="default"/>
      </w:rPr>
    </w:lvl>
  </w:abstractNum>
  <w:abstractNum w:abstractNumId="30">
    <w:nsid w:val="4D84186F"/>
    <w:multiLevelType w:val="hybridMultilevel"/>
    <w:tmpl w:val="338494A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31">
    <w:nsid w:val="541D2CD8"/>
    <w:multiLevelType w:val="multilevel"/>
    <w:tmpl w:val="5178F230"/>
    <w:lvl w:ilvl="0">
      <w:start w:val="1"/>
      <w:numFmt w:val="bullet"/>
      <w:lvlText w:val=""/>
      <w:lvlJc w:val="left"/>
      <w:pPr>
        <w:ind w:left="900" w:hanging="900"/>
      </w:pPr>
      <w:rPr>
        <w:rFonts w:ascii="Symbol" w:hAnsi="Symbol" w:hint="default"/>
      </w:rPr>
    </w:lvl>
    <w:lvl w:ilvl="1">
      <w:start w:val="8"/>
      <w:numFmt w:val="decimal"/>
      <w:lvlText w:val="%1.%2."/>
      <w:lvlJc w:val="left"/>
      <w:pPr>
        <w:ind w:left="994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8" w:hanging="90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2" w:hanging="2160"/>
      </w:pPr>
      <w:rPr>
        <w:rFonts w:hint="default"/>
      </w:rPr>
    </w:lvl>
  </w:abstractNum>
  <w:abstractNum w:abstractNumId="32">
    <w:nsid w:val="55322BA1"/>
    <w:multiLevelType w:val="hybridMultilevel"/>
    <w:tmpl w:val="F414429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33">
    <w:nsid w:val="59A25C88"/>
    <w:multiLevelType w:val="multilevel"/>
    <w:tmpl w:val="42D8CAF2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94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8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2" w:hanging="2160"/>
      </w:pPr>
      <w:rPr>
        <w:rFonts w:hint="default"/>
      </w:rPr>
    </w:lvl>
  </w:abstractNum>
  <w:abstractNum w:abstractNumId="34">
    <w:nsid w:val="5CF026A0"/>
    <w:multiLevelType w:val="multilevel"/>
    <w:tmpl w:val="2A125EBA"/>
    <w:lvl w:ilvl="0">
      <w:start w:val="1"/>
      <w:numFmt w:val="bullet"/>
      <w:lvlText w:val=""/>
      <w:lvlJc w:val="left"/>
      <w:pPr>
        <w:ind w:left="900" w:hanging="900"/>
      </w:pPr>
      <w:rPr>
        <w:rFonts w:ascii="Symbol" w:hAnsi="Symbol" w:hint="default"/>
      </w:rPr>
    </w:lvl>
    <w:lvl w:ilvl="1">
      <w:start w:val="8"/>
      <w:numFmt w:val="decimal"/>
      <w:lvlText w:val="%1.%2."/>
      <w:lvlJc w:val="left"/>
      <w:pPr>
        <w:ind w:left="994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8" w:hanging="90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2" w:hanging="2160"/>
      </w:pPr>
      <w:rPr>
        <w:rFonts w:hint="default"/>
      </w:rPr>
    </w:lvl>
  </w:abstractNum>
  <w:abstractNum w:abstractNumId="35">
    <w:nsid w:val="60E61735"/>
    <w:multiLevelType w:val="hybridMultilevel"/>
    <w:tmpl w:val="1C00958E"/>
    <w:lvl w:ilvl="0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67503BC6"/>
    <w:multiLevelType w:val="multilevel"/>
    <w:tmpl w:val="9DE4A7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7">
    <w:nsid w:val="6B1D0736"/>
    <w:multiLevelType w:val="multilevel"/>
    <w:tmpl w:val="A2A0436E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94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8" w:hanging="900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2" w:hanging="2160"/>
      </w:pPr>
      <w:rPr>
        <w:rFonts w:hint="default"/>
      </w:rPr>
    </w:lvl>
  </w:abstractNum>
  <w:abstractNum w:abstractNumId="38">
    <w:nsid w:val="6E2D0E01"/>
    <w:multiLevelType w:val="multilevel"/>
    <w:tmpl w:val="C2665AAC"/>
    <w:lvl w:ilvl="0">
      <w:start w:val="1"/>
      <w:numFmt w:val="bullet"/>
      <w:lvlText w:val=""/>
      <w:lvlJc w:val="left"/>
      <w:pPr>
        <w:ind w:left="900" w:hanging="900"/>
      </w:pPr>
      <w:rPr>
        <w:rFonts w:ascii="Symbol" w:hAnsi="Symbol" w:hint="default"/>
      </w:rPr>
    </w:lvl>
    <w:lvl w:ilvl="1">
      <w:start w:val="8"/>
      <w:numFmt w:val="decimal"/>
      <w:lvlText w:val="%1.%2."/>
      <w:lvlJc w:val="left"/>
      <w:pPr>
        <w:ind w:left="994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8" w:hanging="90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2" w:hanging="2160"/>
      </w:pPr>
      <w:rPr>
        <w:rFonts w:hint="default"/>
      </w:rPr>
    </w:lvl>
  </w:abstractNum>
  <w:abstractNum w:abstractNumId="39">
    <w:nsid w:val="6E3C53ED"/>
    <w:multiLevelType w:val="multilevel"/>
    <w:tmpl w:val="EBCCA1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94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8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2" w:hanging="2160"/>
      </w:pPr>
      <w:rPr>
        <w:rFonts w:hint="default"/>
      </w:rPr>
    </w:lvl>
  </w:abstractNum>
  <w:abstractNum w:abstractNumId="40">
    <w:nsid w:val="6FA26E33"/>
    <w:multiLevelType w:val="hybridMultilevel"/>
    <w:tmpl w:val="B1D6F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347587"/>
    <w:multiLevelType w:val="hybridMultilevel"/>
    <w:tmpl w:val="F9A2593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42">
    <w:nsid w:val="737E0279"/>
    <w:multiLevelType w:val="hybridMultilevel"/>
    <w:tmpl w:val="147666EE"/>
    <w:lvl w:ilvl="0" w:tplc="0419000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4"/>
        </w:tabs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4"/>
        </w:tabs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</w:rPr>
    </w:lvl>
  </w:abstractNum>
  <w:abstractNum w:abstractNumId="43">
    <w:nsid w:val="79046138"/>
    <w:multiLevelType w:val="hybridMultilevel"/>
    <w:tmpl w:val="F672161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4">
    <w:nsid w:val="7B5300EF"/>
    <w:multiLevelType w:val="hybridMultilevel"/>
    <w:tmpl w:val="21AE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5597D"/>
    <w:multiLevelType w:val="multilevel"/>
    <w:tmpl w:val="A9E06F4E"/>
    <w:lvl w:ilvl="0">
      <w:start w:val="1"/>
      <w:numFmt w:val="bullet"/>
      <w:lvlText w:val=""/>
      <w:lvlJc w:val="left"/>
      <w:pPr>
        <w:ind w:left="900" w:hanging="900"/>
      </w:pPr>
      <w:rPr>
        <w:rFonts w:ascii="Symbol" w:hAnsi="Symbol" w:hint="default"/>
      </w:rPr>
    </w:lvl>
    <w:lvl w:ilvl="1">
      <w:start w:val="8"/>
      <w:numFmt w:val="decimal"/>
      <w:lvlText w:val="%1.%2."/>
      <w:lvlJc w:val="left"/>
      <w:pPr>
        <w:ind w:left="994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8" w:hanging="90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2" w:hanging="216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23"/>
  </w:num>
  <w:num w:numId="5">
    <w:abstractNumId w:val="16"/>
  </w:num>
  <w:num w:numId="6">
    <w:abstractNumId w:val="21"/>
  </w:num>
  <w:num w:numId="7">
    <w:abstractNumId w:val="35"/>
  </w:num>
  <w:num w:numId="8">
    <w:abstractNumId w:val="19"/>
  </w:num>
  <w:num w:numId="9">
    <w:abstractNumId w:val="1"/>
  </w:num>
  <w:num w:numId="10">
    <w:abstractNumId w:val="22"/>
  </w:num>
  <w:num w:numId="11">
    <w:abstractNumId w:val="32"/>
  </w:num>
  <w:num w:numId="12">
    <w:abstractNumId w:val="41"/>
  </w:num>
  <w:num w:numId="13">
    <w:abstractNumId w:val="28"/>
  </w:num>
  <w:num w:numId="14">
    <w:abstractNumId w:val="42"/>
  </w:num>
  <w:num w:numId="15">
    <w:abstractNumId w:val="18"/>
  </w:num>
  <w:num w:numId="16">
    <w:abstractNumId w:val="27"/>
  </w:num>
  <w:num w:numId="17">
    <w:abstractNumId w:val="9"/>
  </w:num>
  <w:num w:numId="18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3"/>
  </w:num>
  <w:num w:numId="20">
    <w:abstractNumId w:val="4"/>
  </w:num>
  <w:num w:numId="21">
    <w:abstractNumId w:val="7"/>
  </w:num>
  <w:num w:numId="22">
    <w:abstractNumId w:val="26"/>
  </w:num>
  <w:num w:numId="23">
    <w:abstractNumId w:val="36"/>
  </w:num>
  <w:num w:numId="24">
    <w:abstractNumId w:val="24"/>
  </w:num>
  <w:num w:numId="25">
    <w:abstractNumId w:val="40"/>
  </w:num>
  <w:num w:numId="26">
    <w:abstractNumId w:val="10"/>
  </w:num>
  <w:num w:numId="27">
    <w:abstractNumId w:val="8"/>
  </w:num>
  <w:num w:numId="28">
    <w:abstractNumId w:val="11"/>
  </w:num>
  <w:num w:numId="29">
    <w:abstractNumId w:val="0"/>
  </w:num>
  <w:num w:numId="30">
    <w:abstractNumId w:val="44"/>
  </w:num>
  <w:num w:numId="31">
    <w:abstractNumId w:val="33"/>
  </w:num>
  <w:num w:numId="32">
    <w:abstractNumId w:val="5"/>
  </w:num>
  <w:num w:numId="33">
    <w:abstractNumId w:val="6"/>
  </w:num>
  <w:num w:numId="34">
    <w:abstractNumId w:val="2"/>
  </w:num>
  <w:num w:numId="35">
    <w:abstractNumId w:val="25"/>
  </w:num>
  <w:num w:numId="36">
    <w:abstractNumId w:val="38"/>
  </w:num>
  <w:num w:numId="37">
    <w:abstractNumId w:val="31"/>
  </w:num>
  <w:num w:numId="38">
    <w:abstractNumId w:val="45"/>
  </w:num>
  <w:num w:numId="39">
    <w:abstractNumId w:val="29"/>
  </w:num>
  <w:num w:numId="40">
    <w:abstractNumId w:val="14"/>
  </w:num>
  <w:num w:numId="41">
    <w:abstractNumId w:val="3"/>
  </w:num>
  <w:num w:numId="42">
    <w:abstractNumId w:val="34"/>
  </w:num>
  <w:num w:numId="43">
    <w:abstractNumId w:val="17"/>
  </w:num>
  <w:num w:numId="44">
    <w:abstractNumId w:val="39"/>
  </w:num>
  <w:num w:numId="45">
    <w:abstractNumId w:val="37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7D5"/>
    <w:rsid w:val="00030031"/>
    <w:rsid w:val="00036E45"/>
    <w:rsid w:val="00041233"/>
    <w:rsid w:val="000652C5"/>
    <w:rsid w:val="00072417"/>
    <w:rsid w:val="000A1A83"/>
    <w:rsid w:val="000A7BD5"/>
    <w:rsid w:val="000B2C73"/>
    <w:rsid w:val="000B4952"/>
    <w:rsid w:val="000D5C64"/>
    <w:rsid w:val="000D70DA"/>
    <w:rsid w:val="000E28CA"/>
    <w:rsid w:val="000F2B16"/>
    <w:rsid w:val="00106640"/>
    <w:rsid w:val="0012445F"/>
    <w:rsid w:val="001250CA"/>
    <w:rsid w:val="00131510"/>
    <w:rsid w:val="00133ACD"/>
    <w:rsid w:val="001401B8"/>
    <w:rsid w:val="00143892"/>
    <w:rsid w:val="001460CB"/>
    <w:rsid w:val="00150D6E"/>
    <w:rsid w:val="0015397F"/>
    <w:rsid w:val="00161A27"/>
    <w:rsid w:val="001645F5"/>
    <w:rsid w:val="0019072B"/>
    <w:rsid w:val="001A78B8"/>
    <w:rsid w:val="001B2AC3"/>
    <w:rsid w:val="001B5579"/>
    <w:rsid w:val="001C3714"/>
    <w:rsid w:val="001D1AE4"/>
    <w:rsid w:val="002031A9"/>
    <w:rsid w:val="002102AF"/>
    <w:rsid w:val="0021146A"/>
    <w:rsid w:val="00217E36"/>
    <w:rsid w:val="00223146"/>
    <w:rsid w:val="0023195F"/>
    <w:rsid w:val="00260275"/>
    <w:rsid w:val="002663D0"/>
    <w:rsid w:val="00290578"/>
    <w:rsid w:val="002947D5"/>
    <w:rsid w:val="002A2F29"/>
    <w:rsid w:val="002A73CC"/>
    <w:rsid w:val="002C3064"/>
    <w:rsid w:val="002C3EC1"/>
    <w:rsid w:val="002D38C7"/>
    <w:rsid w:val="002E1E5D"/>
    <w:rsid w:val="002E7A98"/>
    <w:rsid w:val="002F6384"/>
    <w:rsid w:val="00306E3E"/>
    <w:rsid w:val="00307915"/>
    <w:rsid w:val="00323E94"/>
    <w:rsid w:val="00372019"/>
    <w:rsid w:val="00387A9B"/>
    <w:rsid w:val="0039077B"/>
    <w:rsid w:val="00396983"/>
    <w:rsid w:val="003A553A"/>
    <w:rsid w:val="003B0DA4"/>
    <w:rsid w:val="003B3947"/>
    <w:rsid w:val="003B5257"/>
    <w:rsid w:val="003B58AF"/>
    <w:rsid w:val="003C1CD9"/>
    <w:rsid w:val="003C6706"/>
    <w:rsid w:val="003E1F13"/>
    <w:rsid w:val="003E21F8"/>
    <w:rsid w:val="003E7EE6"/>
    <w:rsid w:val="003F5C23"/>
    <w:rsid w:val="00413B21"/>
    <w:rsid w:val="004171EC"/>
    <w:rsid w:val="00451E60"/>
    <w:rsid w:val="00461D5D"/>
    <w:rsid w:val="00470AE9"/>
    <w:rsid w:val="00486979"/>
    <w:rsid w:val="00494594"/>
    <w:rsid w:val="004A4E16"/>
    <w:rsid w:val="004B0E6E"/>
    <w:rsid w:val="004B5ADD"/>
    <w:rsid w:val="004C7EE2"/>
    <w:rsid w:val="004D3294"/>
    <w:rsid w:val="004E7767"/>
    <w:rsid w:val="004F6264"/>
    <w:rsid w:val="00501F73"/>
    <w:rsid w:val="0051475E"/>
    <w:rsid w:val="00530669"/>
    <w:rsid w:val="005322BE"/>
    <w:rsid w:val="0053426E"/>
    <w:rsid w:val="00534718"/>
    <w:rsid w:val="00535AE7"/>
    <w:rsid w:val="00536C3A"/>
    <w:rsid w:val="00543CE5"/>
    <w:rsid w:val="00544D0D"/>
    <w:rsid w:val="00595581"/>
    <w:rsid w:val="005A4DDC"/>
    <w:rsid w:val="005B3CB4"/>
    <w:rsid w:val="005E567E"/>
    <w:rsid w:val="006005B1"/>
    <w:rsid w:val="00611CBB"/>
    <w:rsid w:val="006317EB"/>
    <w:rsid w:val="00636589"/>
    <w:rsid w:val="00636D26"/>
    <w:rsid w:val="006371CD"/>
    <w:rsid w:val="00641337"/>
    <w:rsid w:val="00644BA5"/>
    <w:rsid w:val="0064725C"/>
    <w:rsid w:val="00656E5F"/>
    <w:rsid w:val="00670D65"/>
    <w:rsid w:val="00673078"/>
    <w:rsid w:val="006A391F"/>
    <w:rsid w:val="006C3616"/>
    <w:rsid w:val="006E0F79"/>
    <w:rsid w:val="006E319A"/>
    <w:rsid w:val="006F1CDA"/>
    <w:rsid w:val="006F32BF"/>
    <w:rsid w:val="007258C1"/>
    <w:rsid w:val="007334F8"/>
    <w:rsid w:val="00750D14"/>
    <w:rsid w:val="0075413F"/>
    <w:rsid w:val="00757EE4"/>
    <w:rsid w:val="007842D0"/>
    <w:rsid w:val="007915A0"/>
    <w:rsid w:val="007B1F29"/>
    <w:rsid w:val="007B7839"/>
    <w:rsid w:val="007C3852"/>
    <w:rsid w:val="007C6D50"/>
    <w:rsid w:val="007D1D41"/>
    <w:rsid w:val="007E634E"/>
    <w:rsid w:val="007E6E91"/>
    <w:rsid w:val="00805D7D"/>
    <w:rsid w:val="00806E4E"/>
    <w:rsid w:val="00813FEB"/>
    <w:rsid w:val="00816D6B"/>
    <w:rsid w:val="008534F8"/>
    <w:rsid w:val="00854AEC"/>
    <w:rsid w:val="00860CC3"/>
    <w:rsid w:val="008632E7"/>
    <w:rsid w:val="008767E0"/>
    <w:rsid w:val="00876A8C"/>
    <w:rsid w:val="00887EB8"/>
    <w:rsid w:val="00890AA7"/>
    <w:rsid w:val="00891170"/>
    <w:rsid w:val="008B433A"/>
    <w:rsid w:val="008C07C1"/>
    <w:rsid w:val="008C3993"/>
    <w:rsid w:val="008E7EE8"/>
    <w:rsid w:val="008F10E8"/>
    <w:rsid w:val="008F2F1C"/>
    <w:rsid w:val="00917A0E"/>
    <w:rsid w:val="00917ABA"/>
    <w:rsid w:val="00942DF7"/>
    <w:rsid w:val="00955196"/>
    <w:rsid w:val="00960D24"/>
    <w:rsid w:val="00962372"/>
    <w:rsid w:val="009728CC"/>
    <w:rsid w:val="00973010"/>
    <w:rsid w:val="009735C7"/>
    <w:rsid w:val="00982258"/>
    <w:rsid w:val="00992668"/>
    <w:rsid w:val="009A4220"/>
    <w:rsid w:val="009A6F34"/>
    <w:rsid w:val="009B4DB7"/>
    <w:rsid w:val="009B5FB6"/>
    <w:rsid w:val="009C0AD9"/>
    <w:rsid w:val="009D645E"/>
    <w:rsid w:val="009E36C9"/>
    <w:rsid w:val="009E5E06"/>
    <w:rsid w:val="009F16A2"/>
    <w:rsid w:val="009F458B"/>
    <w:rsid w:val="009F549B"/>
    <w:rsid w:val="009F697D"/>
    <w:rsid w:val="00A174B5"/>
    <w:rsid w:val="00A3487C"/>
    <w:rsid w:val="00A41E45"/>
    <w:rsid w:val="00A874FB"/>
    <w:rsid w:val="00AA617A"/>
    <w:rsid w:val="00AB5D49"/>
    <w:rsid w:val="00AB7F50"/>
    <w:rsid w:val="00AD62C8"/>
    <w:rsid w:val="00AD6318"/>
    <w:rsid w:val="00AE04CE"/>
    <w:rsid w:val="00AF1475"/>
    <w:rsid w:val="00AF70AC"/>
    <w:rsid w:val="00B10EA2"/>
    <w:rsid w:val="00B16B84"/>
    <w:rsid w:val="00B36885"/>
    <w:rsid w:val="00B77762"/>
    <w:rsid w:val="00BA5FEC"/>
    <w:rsid w:val="00BE1D14"/>
    <w:rsid w:val="00BF40D5"/>
    <w:rsid w:val="00BF6200"/>
    <w:rsid w:val="00C04DA8"/>
    <w:rsid w:val="00C24479"/>
    <w:rsid w:val="00C2658E"/>
    <w:rsid w:val="00C3098E"/>
    <w:rsid w:val="00C375D7"/>
    <w:rsid w:val="00C44550"/>
    <w:rsid w:val="00C445D7"/>
    <w:rsid w:val="00C470B4"/>
    <w:rsid w:val="00C57340"/>
    <w:rsid w:val="00C6560D"/>
    <w:rsid w:val="00C7364C"/>
    <w:rsid w:val="00C83DAB"/>
    <w:rsid w:val="00C866CB"/>
    <w:rsid w:val="00C94ECD"/>
    <w:rsid w:val="00C95A6F"/>
    <w:rsid w:val="00CA2604"/>
    <w:rsid w:val="00CA3F40"/>
    <w:rsid w:val="00CC27E6"/>
    <w:rsid w:val="00CF336B"/>
    <w:rsid w:val="00D20B41"/>
    <w:rsid w:val="00D20F66"/>
    <w:rsid w:val="00D24430"/>
    <w:rsid w:val="00D44440"/>
    <w:rsid w:val="00D5797D"/>
    <w:rsid w:val="00D6497A"/>
    <w:rsid w:val="00D70D3E"/>
    <w:rsid w:val="00D725B7"/>
    <w:rsid w:val="00D81BE6"/>
    <w:rsid w:val="00D87A55"/>
    <w:rsid w:val="00D95246"/>
    <w:rsid w:val="00DA6D7F"/>
    <w:rsid w:val="00DB14B6"/>
    <w:rsid w:val="00DD494D"/>
    <w:rsid w:val="00DF2C44"/>
    <w:rsid w:val="00E14DDC"/>
    <w:rsid w:val="00E340B5"/>
    <w:rsid w:val="00E3665E"/>
    <w:rsid w:val="00E422BC"/>
    <w:rsid w:val="00E66FC1"/>
    <w:rsid w:val="00E73B0B"/>
    <w:rsid w:val="00E87475"/>
    <w:rsid w:val="00E87664"/>
    <w:rsid w:val="00E93191"/>
    <w:rsid w:val="00EA7D64"/>
    <w:rsid w:val="00EB047D"/>
    <w:rsid w:val="00EB450D"/>
    <w:rsid w:val="00EB454E"/>
    <w:rsid w:val="00EB63EC"/>
    <w:rsid w:val="00EC3326"/>
    <w:rsid w:val="00EC6D50"/>
    <w:rsid w:val="00ED4047"/>
    <w:rsid w:val="00EE3380"/>
    <w:rsid w:val="00EE71E4"/>
    <w:rsid w:val="00EF4FCE"/>
    <w:rsid w:val="00F113B0"/>
    <w:rsid w:val="00F51335"/>
    <w:rsid w:val="00F71A5C"/>
    <w:rsid w:val="00F74D39"/>
    <w:rsid w:val="00F767C6"/>
    <w:rsid w:val="00F86161"/>
    <w:rsid w:val="00F8659F"/>
    <w:rsid w:val="00F90858"/>
    <w:rsid w:val="00F927DC"/>
    <w:rsid w:val="00F96BD8"/>
    <w:rsid w:val="00FB0D2C"/>
    <w:rsid w:val="00FB17BF"/>
    <w:rsid w:val="00FB4382"/>
    <w:rsid w:val="00FB5A3D"/>
    <w:rsid w:val="00FC20A5"/>
    <w:rsid w:val="00FD322E"/>
    <w:rsid w:val="00FD3956"/>
    <w:rsid w:val="00FD5247"/>
    <w:rsid w:val="00FD669A"/>
    <w:rsid w:val="00FE6D6B"/>
    <w:rsid w:val="00FF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50D"/>
  </w:style>
  <w:style w:type="paragraph" w:styleId="1">
    <w:name w:val="heading 1"/>
    <w:basedOn w:val="a"/>
    <w:next w:val="a"/>
    <w:link w:val="10"/>
    <w:qFormat/>
    <w:rsid w:val="00E931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B450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B450D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qFormat/>
    <w:rsid w:val="00C573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EB450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191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E9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E93191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93191"/>
    <w:rPr>
      <w:sz w:val="24"/>
      <w:szCs w:val="24"/>
    </w:rPr>
  </w:style>
  <w:style w:type="paragraph" w:styleId="a5">
    <w:name w:val="Normal (Web)"/>
    <w:basedOn w:val="a"/>
    <w:rsid w:val="00E93191"/>
    <w:pPr>
      <w:spacing w:after="240"/>
    </w:pPr>
    <w:rPr>
      <w:sz w:val="24"/>
      <w:szCs w:val="24"/>
    </w:rPr>
  </w:style>
  <w:style w:type="character" w:styleId="a6">
    <w:name w:val="Hyperlink"/>
    <w:basedOn w:val="a0"/>
    <w:rsid w:val="00E93191"/>
    <w:rPr>
      <w:color w:val="0000FF"/>
      <w:u w:val="single"/>
    </w:rPr>
  </w:style>
  <w:style w:type="paragraph" w:customStyle="1" w:styleId="a7">
    <w:name w:val="Таблицы (моноширинный)"/>
    <w:basedOn w:val="a"/>
    <w:next w:val="a"/>
    <w:rsid w:val="00E931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B10EA2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B10EA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10EA2"/>
  </w:style>
  <w:style w:type="table" w:styleId="ab">
    <w:name w:val="Table Grid"/>
    <w:basedOn w:val="a1"/>
    <w:rsid w:val="00A41E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C57340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Title"/>
    <w:basedOn w:val="a"/>
    <w:link w:val="ad"/>
    <w:qFormat/>
    <w:rsid w:val="003E7EE6"/>
    <w:pPr>
      <w:spacing w:line="360" w:lineRule="auto"/>
      <w:jc w:val="center"/>
    </w:pPr>
    <w:rPr>
      <w:spacing w:val="100"/>
      <w:sz w:val="24"/>
    </w:rPr>
  </w:style>
  <w:style w:type="character" w:customStyle="1" w:styleId="ad">
    <w:name w:val="Название Знак"/>
    <w:basedOn w:val="a0"/>
    <w:link w:val="ac"/>
    <w:rsid w:val="003E7EE6"/>
    <w:rPr>
      <w:spacing w:val="100"/>
      <w:sz w:val="24"/>
    </w:rPr>
  </w:style>
  <w:style w:type="paragraph" w:styleId="ae">
    <w:name w:val="footer"/>
    <w:basedOn w:val="a"/>
    <w:link w:val="af"/>
    <w:rsid w:val="003E7E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E7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7371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1518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0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347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2167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9904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8596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0957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967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41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196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4680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147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61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8965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2515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72331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276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1998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9825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80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6315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163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7583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8974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9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294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00830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8747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920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1775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1226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0706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090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3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0170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5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6127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81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1426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3923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1060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785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509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141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10029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2050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064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9180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6121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38854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4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7074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6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263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4293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2803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020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6766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5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9228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3855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0585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959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4315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550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chool46-chita@mf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ita_gimn12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F4D052FB0223C6CAE098F70801C8A1FE6D81A28D86EE502394242425A2561A0B402DC3338AA20Bf3a6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n.chita.ru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FC8D-97F7-4473-851E-26CCC0DE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POSTANOV</Template>
  <TotalTime>0</TotalTime>
  <Pages>27</Pages>
  <Words>7577</Words>
  <Characters>43190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</Company>
  <LinksUpToDate>false</LinksUpToDate>
  <CharactersWithSpaces>50666</CharactersWithSpaces>
  <SharedDoc>false</SharedDoc>
  <HLinks>
    <vt:vector size="30" baseType="variant">
      <vt:variant>
        <vt:i4>2818141</vt:i4>
      </vt:variant>
      <vt:variant>
        <vt:i4>12</vt:i4>
      </vt:variant>
      <vt:variant>
        <vt:i4>0</vt:i4>
      </vt:variant>
      <vt:variant>
        <vt:i4>5</vt:i4>
      </vt:variant>
      <vt:variant>
        <vt:lpwstr>mailto:School46-chita@mfil.ru</vt:lpwstr>
      </vt:variant>
      <vt:variant>
        <vt:lpwstr/>
      </vt:variant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mailto:Chita_gimn12@mail.ru</vt:lpwstr>
      </vt:variant>
      <vt:variant>
        <vt:lpwstr/>
      </vt:variant>
      <vt:variant>
        <vt:i4>7340085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consultantplus://offline/ref=49F4D052FB0223C6CAE098F70801C8A1FE6D81A28D86EE502394242425A2561A0B402DC3338AA20Bf3a6F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http://www.admin.chita.ru/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GordeevAV</cp:lastModifiedBy>
  <cp:revision>2</cp:revision>
  <cp:lastPrinted>2012-01-17T09:36:00Z</cp:lastPrinted>
  <dcterms:created xsi:type="dcterms:W3CDTF">2015-12-21T07:47:00Z</dcterms:created>
  <dcterms:modified xsi:type="dcterms:W3CDTF">2015-12-21T07:47:00Z</dcterms:modified>
</cp:coreProperties>
</file>